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E75C" w14:textId="0F697DCF" w:rsidR="00C75D17" w:rsidRPr="0026722A" w:rsidRDefault="00A03546" w:rsidP="000C0FB8">
      <w:pPr>
        <w:jc w:val="right"/>
        <w:rPr>
          <w:rFonts w:cs="Arial"/>
          <w:sz w:val="18"/>
          <w:szCs w:val="18"/>
          <w:lang w:val="nn-NO"/>
        </w:rPr>
      </w:pPr>
      <w:sdt>
        <w:sdtPr>
          <w:rPr>
            <w:sz w:val="14"/>
            <w:szCs w:val="14"/>
            <w:lang w:val="nn-NO"/>
          </w:rPr>
          <w:id w:val="1209538266"/>
          <w:placeholder>
            <w:docPart w:val="485CC1B0D7EA499B9643A044A3460FB8"/>
          </w:placeholder>
          <w:date w:fullDate="2024-01-01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C95DFB" w:rsidRPr="0026722A">
            <w:rPr>
              <w:sz w:val="14"/>
              <w:szCs w:val="14"/>
              <w:lang w:val="nn-NO"/>
            </w:rPr>
            <w:t>01.01.2024</w:t>
          </w:r>
        </w:sdtContent>
      </w:sdt>
      <w:r w:rsidR="0086624C" w:rsidRPr="0026722A">
        <w:rPr>
          <w:rFonts w:cs="Arial"/>
          <w:sz w:val="18"/>
          <w:szCs w:val="18"/>
          <w:lang w:val="nn-NO"/>
        </w:rPr>
        <w:t xml:space="preserve"> </w:t>
      </w:r>
    </w:p>
    <w:p w14:paraId="5AD159B5" w14:textId="716E90ED" w:rsidR="001C2C0D" w:rsidRPr="0026722A" w:rsidRDefault="001C2C0D" w:rsidP="004474DA">
      <w:pPr>
        <w:pStyle w:val="Overskrift1"/>
        <w:rPr>
          <w:lang w:val="nn-NO" w:eastAsia="nb-NO"/>
        </w:rPr>
      </w:pPr>
      <w:r w:rsidRPr="0026722A">
        <w:rPr>
          <w:lang w:val="nn-NO" w:eastAsia="nb-NO"/>
        </w:rPr>
        <w:t>P</w:t>
      </w:r>
      <w:r w:rsidR="001F5CED" w:rsidRPr="0026722A">
        <w:rPr>
          <w:lang w:val="nn-NO" w:eastAsia="nb-NO"/>
        </w:rPr>
        <w:t>ART</w:t>
      </w:r>
      <w:r w:rsidR="00ED1854" w:rsidRPr="0026722A">
        <w:rPr>
          <w:lang w:val="nn-NO" w:eastAsia="nb-NO"/>
        </w:rPr>
        <w:t>A</w:t>
      </w:r>
      <w:r w:rsidR="001F5CED" w:rsidRPr="0026722A">
        <w:rPr>
          <w:lang w:val="nn-NO" w:eastAsia="nb-NO"/>
        </w:rPr>
        <w:t>NE</w:t>
      </w:r>
    </w:p>
    <w:p w14:paraId="2C6B5D6E" w14:textId="7A83B77E" w:rsidR="001C2C0D" w:rsidRPr="0026722A" w:rsidRDefault="00AB5409" w:rsidP="007D64CB">
      <w:pPr>
        <w:spacing w:before="100" w:beforeAutospacing="1"/>
        <w:rPr>
          <w:rFonts w:ascii="Times New Roman" w:eastAsia="Times New Roman" w:hAnsi="Times New Roman"/>
          <w:b/>
          <w:bCs/>
          <w:sz w:val="24"/>
          <w:szCs w:val="24"/>
          <w:lang w:val="nn-NO" w:eastAsia="nb-NO"/>
        </w:rPr>
      </w:pPr>
      <w:r w:rsidRPr="0026722A">
        <w:rPr>
          <w:rFonts w:ascii="Times New Roman" w:eastAsia="Times New Roman" w:hAnsi="Times New Roman"/>
          <w:b/>
          <w:bCs/>
          <w:sz w:val="24"/>
          <w:szCs w:val="24"/>
          <w:lang w:val="nn-NO" w:eastAsia="nb-NO"/>
        </w:rPr>
        <w:t>L</w:t>
      </w:r>
      <w:r w:rsidR="00BE2D4F" w:rsidRPr="0026722A">
        <w:rPr>
          <w:rFonts w:ascii="Times New Roman" w:eastAsia="Times New Roman" w:hAnsi="Times New Roman"/>
          <w:b/>
          <w:bCs/>
          <w:sz w:val="24"/>
          <w:szCs w:val="24"/>
          <w:lang w:val="nn-NO" w:eastAsia="nb-NO"/>
        </w:rPr>
        <w:t>EVERANDØR</w:t>
      </w:r>
      <w:r w:rsidRPr="0026722A">
        <w:rPr>
          <w:rFonts w:ascii="Times New Roman" w:eastAsia="Times New Roman" w:hAnsi="Times New Roman"/>
          <w:b/>
          <w:bCs/>
          <w:sz w:val="24"/>
          <w:szCs w:val="24"/>
          <w:lang w:val="nn-NO" w:eastAsia="nb-NO"/>
        </w:rPr>
        <w:t>:</w:t>
      </w:r>
      <w:r w:rsidR="002937D8" w:rsidRPr="0026722A">
        <w:rPr>
          <w:rStyle w:val="Fotnotereferanse"/>
          <w:rFonts w:ascii="Times New Roman" w:eastAsia="Times New Roman" w:hAnsi="Times New Roman"/>
          <w:b/>
          <w:bCs/>
          <w:sz w:val="24"/>
          <w:szCs w:val="24"/>
          <w:lang w:val="nn-NO" w:eastAsia="nb-NO"/>
        </w:rPr>
        <w:footnoteReference w:id="2"/>
      </w:r>
    </w:p>
    <w:p w14:paraId="56EC4731" w14:textId="541DE943" w:rsidR="00261DC8" w:rsidRPr="0026722A" w:rsidRDefault="00261DC8" w:rsidP="00170FE8">
      <w:pPr>
        <w:rPr>
          <w:lang w:val="nn-NO"/>
        </w:rPr>
      </w:pPr>
      <w:r w:rsidRPr="0026722A">
        <w:rPr>
          <w:lang w:val="nn-NO"/>
        </w:rPr>
        <w:t>Na</w:t>
      </w:r>
      <w:r w:rsidR="00ED1854" w:rsidRPr="0026722A">
        <w:rPr>
          <w:lang w:val="nn-NO"/>
        </w:rPr>
        <w:t>m</w:t>
      </w:r>
      <w:r w:rsidRPr="0026722A">
        <w:rPr>
          <w:lang w:val="nn-NO"/>
        </w:rPr>
        <w:t xml:space="preserve">n: </w:t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="0035746B" w:rsidRPr="0026722A">
        <w:rPr>
          <w:lang w:val="nn-NO"/>
        </w:rPr>
        <w:tab/>
      </w:r>
      <w:r w:rsidR="0035746B" w:rsidRPr="0026722A">
        <w:rPr>
          <w:lang w:val="nn-NO"/>
        </w:rPr>
        <w:tab/>
      </w:r>
      <w:r w:rsidRPr="0026722A">
        <w:rPr>
          <w:lang w:val="nn-NO"/>
        </w:rPr>
        <w:tab/>
        <w:t>[</w:t>
      </w:r>
      <w:proofErr w:type="spellStart"/>
      <w:r w:rsidRPr="0026722A">
        <w:rPr>
          <w:lang w:val="nn-NO"/>
        </w:rPr>
        <w:t>xxxxxxxx</w:t>
      </w:r>
      <w:proofErr w:type="spellEnd"/>
      <w:r w:rsidRPr="0026722A">
        <w:rPr>
          <w:lang w:val="nn-NO"/>
        </w:rPr>
        <w:t>]</w:t>
      </w:r>
    </w:p>
    <w:p w14:paraId="02D9BC0E" w14:textId="139F1919" w:rsidR="00112F1D" w:rsidRPr="0026722A" w:rsidRDefault="00261DC8" w:rsidP="00170FE8">
      <w:pPr>
        <w:rPr>
          <w:lang w:val="nn-NO"/>
        </w:rPr>
      </w:pPr>
      <w:r w:rsidRPr="0026722A">
        <w:rPr>
          <w:lang w:val="nn-NO"/>
        </w:rPr>
        <w:t xml:space="preserve">Adresse: </w:t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="0035746B" w:rsidRPr="0026722A">
        <w:rPr>
          <w:lang w:val="nn-NO"/>
        </w:rPr>
        <w:tab/>
      </w:r>
      <w:r w:rsidR="0035746B" w:rsidRPr="0026722A">
        <w:rPr>
          <w:lang w:val="nn-NO"/>
        </w:rPr>
        <w:tab/>
      </w:r>
      <w:r w:rsidRPr="0026722A">
        <w:rPr>
          <w:lang w:val="nn-NO"/>
        </w:rPr>
        <w:tab/>
        <w:t>[</w:t>
      </w:r>
      <w:proofErr w:type="spellStart"/>
      <w:r w:rsidRPr="0026722A">
        <w:rPr>
          <w:lang w:val="nn-NO"/>
        </w:rPr>
        <w:t>xxxxxxxxx</w:t>
      </w:r>
      <w:proofErr w:type="spellEnd"/>
      <w:r w:rsidRPr="0026722A">
        <w:rPr>
          <w:lang w:val="nn-NO"/>
        </w:rPr>
        <w:t>]</w:t>
      </w:r>
      <w:r w:rsidR="00AB5409" w:rsidRPr="0026722A">
        <w:rPr>
          <w:lang w:val="nn-NO"/>
        </w:rPr>
        <w:t xml:space="preserve"> </w:t>
      </w:r>
      <w:r w:rsidR="00AB5409" w:rsidRPr="0026722A">
        <w:rPr>
          <w:lang w:val="nn-NO"/>
        </w:rPr>
        <w:tab/>
      </w:r>
    </w:p>
    <w:p w14:paraId="49E8518B" w14:textId="70180205" w:rsidR="00350A7F" w:rsidRPr="0026722A" w:rsidRDefault="00AB5409" w:rsidP="00170FE8">
      <w:pPr>
        <w:rPr>
          <w:lang w:val="nn-NO"/>
        </w:rPr>
      </w:pPr>
      <w:r w:rsidRPr="0026722A">
        <w:rPr>
          <w:lang w:val="nn-NO"/>
        </w:rPr>
        <w:t>Organisasjonsnummer:</w:t>
      </w:r>
      <w:r w:rsidR="0035746B" w:rsidRPr="0026722A">
        <w:rPr>
          <w:lang w:val="nn-NO"/>
        </w:rPr>
        <w:tab/>
      </w:r>
      <w:r w:rsidR="0035746B" w:rsidRPr="0026722A">
        <w:rPr>
          <w:lang w:val="nn-NO"/>
        </w:rPr>
        <w:tab/>
      </w:r>
      <w:r w:rsidRPr="0026722A">
        <w:rPr>
          <w:lang w:val="nn-NO"/>
        </w:rPr>
        <w:tab/>
      </w:r>
      <w:r w:rsidR="00170FE8" w:rsidRPr="0026722A">
        <w:rPr>
          <w:lang w:val="nn-NO"/>
        </w:rPr>
        <w:tab/>
      </w:r>
      <w:r w:rsidR="00261DC8" w:rsidRPr="0026722A">
        <w:rPr>
          <w:lang w:val="nn-NO"/>
        </w:rPr>
        <w:t>[</w:t>
      </w:r>
      <w:proofErr w:type="spellStart"/>
      <w:r w:rsidR="00261DC8" w:rsidRPr="0026722A">
        <w:rPr>
          <w:lang w:val="nn-NO"/>
        </w:rPr>
        <w:t>xxxxxxxxx</w:t>
      </w:r>
      <w:proofErr w:type="spellEnd"/>
      <w:r w:rsidR="00261DC8" w:rsidRPr="0026722A">
        <w:rPr>
          <w:lang w:val="nn-NO"/>
        </w:rPr>
        <w:t>]</w:t>
      </w:r>
    </w:p>
    <w:p w14:paraId="5DF15047" w14:textId="653FE23F" w:rsidR="00AB5409" w:rsidRPr="0026722A" w:rsidRDefault="001C2C0D" w:rsidP="007D64CB">
      <w:pPr>
        <w:spacing w:before="100" w:beforeAutospacing="1"/>
        <w:rPr>
          <w:rFonts w:ascii="Times New Roman" w:eastAsia="Times New Roman" w:hAnsi="Times New Roman"/>
          <w:b/>
          <w:bCs/>
          <w:sz w:val="24"/>
          <w:szCs w:val="24"/>
          <w:lang w:val="nn-NO" w:eastAsia="nb-NO"/>
        </w:rPr>
      </w:pPr>
      <w:r w:rsidRPr="0026722A">
        <w:rPr>
          <w:rFonts w:ascii="Times New Roman" w:eastAsia="Times New Roman" w:hAnsi="Times New Roman"/>
          <w:b/>
          <w:bCs/>
          <w:sz w:val="24"/>
          <w:szCs w:val="24"/>
          <w:lang w:val="nn-NO" w:eastAsia="nb-NO"/>
        </w:rPr>
        <w:t>K</w:t>
      </w:r>
      <w:r w:rsidR="00BE2D4F" w:rsidRPr="0026722A">
        <w:rPr>
          <w:rFonts w:ascii="Times New Roman" w:eastAsia="Times New Roman" w:hAnsi="Times New Roman"/>
          <w:b/>
          <w:bCs/>
          <w:sz w:val="24"/>
          <w:szCs w:val="24"/>
          <w:lang w:val="nn-NO" w:eastAsia="nb-NO"/>
        </w:rPr>
        <w:t>UNDE</w:t>
      </w:r>
      <w:r w:rsidR="00AB5409" w:rsidRPr="0026722A">
        <w:rPr>
          <w:rFonts w:ascii="Times New Roman" w:eastAsia="Times New Roman" w:hAnsi="Times New Roman"/>
          <w:b/>
          <w:bCs/>
          <w:sz w:val="24"/>
          <w:szCs w:val="24"/>
          <w:lang w:val="nn-NO" w:eastAsia="nb-NO"/>
        </w:rPr>
        <w:t>:</w:t>
      </w:r>
    </w:p>
    <w:p w14:paraId="76D8B583" w14:textId="6DD834BA" w:rsidR="00261DC8" w:rsidRPr="0026722A" w:rsidRDefault="00261DC8" w:rsidP="007D64CB">
      <w:pPr>
        <w:rPr>
          <w:lang w:val="nn-NO"/>
        </w:rPr>
      </w:pPr>
      <w:r w:rsidRPr="0026722A">
        <w:rPr>
          <w:lang w:val="nn-NO"/>
        </w:rPr>
        <w:t>Na</w:t>
      </w:r>
      <w:r w:rsidR="000F36B6" w:rsidRPr="0026722A">
        <w:rPr>
          <w:lang w:val="nn-NO"/>
        </w:rPr>
        <w:t>m</w:t>
      </w:r>
      <w:r w:rsidRPr="0026722A">
        <w:rPr>
          <w:lang w:val="nn-NO"/>
        </w:rPr>
        <w:t xml:space="preserve">n: </w:t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Pr="0026722A">
        <w:rPr>
          <w:lang w:val="nn-NO"/>
        </w:rPr>
        <w:tab/>
        <w:t>[</w:t>
      </w:r>
      <w:proofErr w:type="spellStart"/>
      <w:r w:rsidRPr="0026722A">
        <w:rPr>
          <w:lang w:val="nn-NO"/>
        </w:rPr>
        <w:t>xxxxxxxxxxxx</w:t>
      </w:r>
      <w:proofErr w:type="spellEnd"/>
      <w:r w:rsidRPr="0026722A">
        <w:rPr>
          <w:lang w:val="nn-NO"/>
        </w:rPr>
        <w:t>]</w:t>
      </w:r>
    </w:p>
    <w:p w14:paraId="04BA6727" w14:textId="4A9E95DA" w:rsidR="006C3CB1" w:rsidRPr="0026722A" w:rsidRDefault="00261DC8" w:rsidP="007D64CB">
      <w:pPr>
        <w:rPr>
          <w:lang w:val="nn-NO"/>
        </w:rPr>
      </w:pPr>
      <w:r w:rsidRPr="0026722A">
        <w:rPr>
          <w:lang w:val="nn-NO"/>
        </w:rPr>
        <w:t xml:space="preserve">Adresse: </w:t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Pr="0026722A">
        <w:rPr>
          <w:lang w:val="nn-NO"/>
        </w:rPr>
        <w:tab/>
        <w:t>[</w:t>
      </w:r>
      <w:proofErr w:type="spellStart"/>
      <w:r w:rsidRPr="0026722A">
        <w:rPr>
          <w:lang w:val="nn-NO"/>
        </w:rPr>
        <w:t>xxxxxxxxxxxxxxxxxx</w:t>
      </w:r>
      <w:proofErr w:type="spellEnd"/>
      <w:r w:rsidRPr="0026722A">
        <w:rPr>
          <w:lang w:val="nn-NO"/>
        </w:rPr>
        <w:t>]</w:t>
      </w:r>
      <w:r w:rsidR="001C2C0D" w:rsidRPr="0026722A">
        <w:rPr>
          <w:lang w:val="nn-NO" w:eastAsia="nb-NO"/>
        </w:rPr>
        <w:t xml:space="preserve"> </w:t>
      </w:r>
      <w:r w:rsidR="00AB5409" w:rsidRPr="0026722A">
        <w:rPr>
          <w:lang w:val="nn-NO"/>
        </w:rPr>
        <w:tab/>
      </w:r>
      <w:r w:rsidR="00AB5409" w:rsidRPr="0026722A">
        <w:rPr>
          <w:lang w:val="nn-NO"/>
        </w:rPr>
        <w:tab/>
      </w:r>
    </w:p>
    <w:p w14:paraId="2DEC1549" w14:textId="708AF5B4" w:rsidR="001C2C0D" w:rsidRPr="0026722A" w:rsidRDefault="00AB5409" w:rsidP="00083DDA">
      <w:pPr>
        <w:rPr>
          <w:lang w:val="nn-NO"/>
        </w:rPr>
      </w:pPr>
      <w:r w:rsidRPr="0026722A">
        <w:rPr>
          <w:lang w:val="nn-NO"/>
        </w:rPr>
        <w:t>F</w:t>
      </w:r>
      <w:r w:rsidR="001C2C0D" w:rsidRPr="0026722A">
        <w:rPr>
          <w:lang w:val="nn-NO" w:eastAsia="nb-NO"/>
        </w:rPr>
        <w:t>ødselsnummer</w:t>
      </w:r>
      <w:r w:rsidRPr="0026722A">
        <w:rPr>
          <w:lang w:val="nn-NO"/>
        </w:rPr>
        <w:t>:</w:t>
      </w:r>
      <w:r w:rsidR="006C3CB1" w:rsidRPr="0026722A">
        <w:rPr>
          <w:lang w:val="nn-NO"/>
        </w:rPr>
        <w:tab/>
      </w:r>
      <w:r w:rsidR="006C3CB1" w:rsidRPr="0026722A">
        <w:rPr>
          <w:lang w:val="nn-NO"/>
        </w:rPr>
        <w:tab/>
      </w:r>
      <w:r w:rsidR="006C3CB1" w:rsidRPr="0026722A">
        <w:rPr>
          <w:lang w:val="nn-NO"/>
        </w:rPr>
        <w:tab/>
      </w:r>
      <w:r w:rsidR="006C3CB1" w:rsidRPr="0026722A">
        <w:rPr>
          <w:lang w:val="nn-NO"/>
        </w:rPr>
        <w:tab/>
      </w:r>
      <w:r w:rsidR="006C3CB1" w:rsidRPr="0026722A">
        <w:rPr>
          <w:lang w:val="nn-NO"/>
        </w:rPr>
        <w:tab/>
      </w:r>
      <w:r w:rsidR="00261DC8" w:rsidRPr="0026722A">
        <w:rPr>
          <w:lang w:val="nn-NO"/>
        </w:rPr>
        <w:t>[</w:t>
      </w:r>
      <w:proofErr w:type="spellStart"/>
      <w:r w:rsidR="00261DC8" w:rsidRPr="0026722A">
        <w:rPr>
          <w:lang w:val="nn-NO"/>
        </w:rPr>
        <w:t>xxxxxxxxxxx</w:t>
      </w:r>
      <w:proofErr w:type="spellEnd"/>
      <w:r w:rsidR="00261DC8" w:rsidRPr="0026722A">
        <w:rPr>
          <w:lang w:val="nn-NO"/>
        </w:rPr>
        <w:t>]</w:t>
      </w:r>
    </w:p>
    <w:p w14:paraId="6D08DC80" w14:textId="78B0AFE9" w:rsidR="00A23988" w:rsidRPr="0026722A" w:rsidRDefault="00A23988" w:rsidP="00083DDA">
      <w:pPr>
        <w:rPr>
          <w:lang w:val="nn-NO"/>
        </w:rPr>
      </w:pPr>
      <w:r w:rsidRPr="0026722A">
        <w:rPr>
          <w:lang w:val="nn-NO"/>
        </w:rPr>
        <w:t>Mobilnummer:</w:t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="00261DC8" w:rsidRPr="0026722A">
        <w:rPr>
          <w:lang w:val="nn-NO"/>
        </w:rPr>
        <w:t>[</w:t>
      </w:r>
      <w:proofErr w:type="spellStart"/>
      <w:r w:rsidR="00261DC8" w:rsidRPr="0026722A">
        <w:rPr>
          <w:lang w:val="nn-NO"/>
        </w:rPr>
        <w:t>xxxxxxxxx</w:t>
      </w:r>
      <w:proofErr w:type="spellEnd"/>
      <w:r w:rsidR="00261DC8" w:rsidRPr="0026722A">
        <w:rPr>
          <w:lang w:val="nn-NO"/>
        </w:rPr>
        <w:t>]</w:t>
      </w:r>
    </w:p>
    <w:p w14:paraId="2B297298" w14:textId="51B100AB" w:rsidR="00A23988" w:rsidRPr="0026722A" w:rsidRDefault="00A23988" w:rsidP="00083DDA">
      <w:pPr>
        <w:rPr>
          <w:lang w:val="nn-NO"/>
        </w:rPr>
      </w:pPr>
      <w:r w:rsidRPr="0026722A">
        <w:rPr>
          <w:lang w:val="nn-NO"/>
        </w:rPr>
        <w:t>E-postadresse:</w:t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="00261DC8" w:rsidRPr="0026722A">
        <w:rPr>
          <w:lang w:val="nn-NO"/>
        </w:rPr>
        <w:t>[</w:t>
      </w:r>
      <w:proofErr w:type="spellStart"/>
      <w:r w:rsidR="00261DC8" w:rsidRPr="0026722A">
        <w:rPr>
          <w:lang w:val="nn-NO"/>
        </w:rPr>
        <w:t>xxxxxxxxxxxxxxx</w:t>
      </w:r>
      <w:proofErr w:type="spellEnd"/>
      <w:r w:rsidR="00261DC8" w:rsidRPr="0026722A">
        <w:rPr>
          <w:lang w:val="nn-NO"/>
        </w:rPr>
        <w:t>]</w:t>
      </w:r>
    </w:p>
    <w:p w14:paraId="427BFF99" w14:textId="5F4EF040" w:rsidR="00236662" w:rsidRPr="0026722A" w:rsidRDefault="00236662" w:rsidP="00083DDA">
      <w:pPr>
        <w:rPr>
          <w:lang w:val="nn-NO"/>
        </w:rPr>
      </w:pPr>
      <w:r w:rsidRPr="0026722A">
        <w:rPr>
          <w:lang w:val="nn-NO"/>
        </w:rPr>
        <w:t>Eventuell fakturaadresse:</w:t>
      </w:r>
      <w:r w:rsidR="00261DC8" w:rsidRPr="0026722A">
        <w:rPr>
          <w:lang w:val="nn-NO"/>
        </w:rPr>
        <w:tab/>
      </w:r>
      <w:r w:rsidR="00261DC8" w:rsidRPr="0026722A">
        <w:rPr>
          <w:lang w:val="nn-NO"/>
        </w:rPr>
        <w:tab/>
      </w:r>
      <w:r w:rsidR="00261DC8" w:rsidRPr="0026722A">
        <w:rPr>
          <w:lang w:val="nn-NO"/>
        </w:rPr>
        <w:tab/>
      </w:r>
      <w:r w:rsidR="00261DC8" w:rsidRPr="0026722A">
        <w:rPr>
          <w:lang w:val="nn-NO"/>
        </w:rPr>
        <w:tab/>
        <w:t>[</w:t>
      </w:r>
      <w:proofErr w:type="spellStart"/>
      <w:r w:rsidR="00261DC8" w:rsidRPr="0026722A">
        <w:rPr>
          <w:lang w:val="nn-NO"/>
        </w:rPr>
        <w:t>xxxxxxxxxxxxxx</w:t>
      </w:r>
      <w:proofErr w:type="spellEnd"/>
      <w:r w:rsidR="00261DC8" w:rsidRPr="0026722A">
        <w:rPr>
          <w:lang w:val="nn-NO"/>
        </w:rPr>
        <w:t>] (kan stryk</w:t>
      </w:r>
      <w:r w:rsidR="005A082A" w:rsidRPr="0026722A">
        <w:rPr>
          <w:lang w:val="nn-NO"/>
        </w:rPr>
        <w:t>a</w:t>
      </w:r>
      <w:r w:rsidR="00261DC8" w:rsidRPr="0026722A">
        <w:rPr>
          <w:lang w:val="nn-NO"/>
        </w:rPr>
        <w:t>s</w:t>
      </w:r>
      <w:r w:rsidR="005A082A" w:rsidRPr="0026722A">
        <w:rPr>
          <w:lang w:val="nn-NO"/>
        </w:rPr>
        <w:t>t</w:t>
      </w:r>
      <w:r w:rsidR="00261DC8" w:rsidRPr="0026722A">
        <w:rPr>
          <w:lang w:val="nn-NO"/>
        </w:rPr>
        <w:t>)</w:t>
      </w:r>
    </w:p>
    <w:p w14:paraId="2D623FFC" w14:textId="3292EA49" w:rsidR="00112F1D" w:rsidRPr="0026722A" w:rsidRDefault="00E42386" w:rsidP="00083DDA">
      <w:pPr>
        <w:rPr>
          <w:lang w:val="nn-NO"/>
        </w:rPr>
      </w:pPr>
      <w:r w:rsidRPr="0026722A">
        <w:rPr>
          <w:lang w:val="nn-NO"/>
        </w:rPr>
        <w:t>Avtalt</w:t>
      </w:r>
      <w:r w:rsidR="00083DDA" w:rsidRPr="0026722A">
        <w:rPr>
          <w:lang w:val="nn-NO"/>
        </w:rPr>
        <w:t xml:space="preserve"> kommunikasjonsform for </w:t>
      </w:r>
    </w:p>
    <w:p w14:paraId="00C9ADC5" w14:textId="7A6F7421" w:rsidR="00273447" w:rsidRPr="0026722A" w:rsidRDefault="00083DDA" w:rsidP="00083DDA">
      <w:pPr>
        <w:rPr>
          <w:lang w:val="nn-NO"/>
        </w:rPr>
      </w:pPr>
      <w:r w:rsidRPr="0026722A">
        <w:rPr>
          <w:lang w:val="nn-NO"/>
        </w:rPr>
        <w:t>varsling</w:t>
      </w:r>
      <w:r w:rsidR="000F36B6" w:rsidRPr="0026722A">
        <w:rPr>
          <w:lang w:val="nn-NO"/>
        </w:rPr>
        <w:t>a</w:t>
      </w:r>
      <w:r w:rsidRPr="0026722A">
        <w:rPr>
          <w:lang w:val="nn-NO"/>
        </w:rPr>
        <w:t>r</w:t>
      </w:r>
      <w:r w:rsidR="00BB23BD" w:rsidRPr="0026722A">
        <w:rPr>
          <w:lang w:val="nn-NO"/>
        </w:rPr>
        <w:t xml:space="preserve"> </w:t>
      </w:r>
      <w:r w:rsidR="000F36B6" w:rsidRPr="0026722A">
        <w:rPr>
          <w:lang w:val="nn-NO"/>
        </w:rPr>
        <w:t>i samband med</w:t>
      </w:r>
      <w:r w:rsidR="00BB23BD" w:rsidRPr="0026722A">
        <w:rPr>
          <w:lang w:val="nn-NO"/>
        </w:rPr>
        <w:t xml:space="preserve"> kundeforholdet</w:t>
      </w:r>
      <w:r w:rsidRPr="0026722A">
        <w:rPr>
          <w:lang w:val="nn-NO"/>
        </w:rPr>
        <w:t>:</w:t>
      </w:r>
      <w:r w:rsidRPr="0026722A">
        <w:rPr>
          <w:lang w:val="nn-NO"/>
        </w:rPr>
        <w:tab/>
        <w:t>SMS/E-post/Ordinær post</w:t>
      </w:r>
    </w:p>
    <w:p w14:paraId="1DF754D0" w14:textId="77777777" w:rsidR="00273447" w:rsidRPr="0026722A" w:rsidRDefault="00273447" w:rsidP="00083DDA">
      <w:pPr>
        <w:rPr>
          <w:lang w:val="nn-NO"/>
        </w:rPr>
      </w:pPr>
    </w:p>
    <w:p w14:paraId="2A450A44" w14:textId="5515D0B7" w:rsidR="00273447" w:rsidRPr="0026722A" w:rsidRDefault="00273447" w:rsidP="00273447">
      <w:pPr>
        <w:rPr>
          <w:lang w:val="nn-NO"/>
        </w:rPr>
      </w:pPr>
      <w:r w:rsidRPr="0026722A">
        <w:rPr>
          <w:lang w:val="nn-NO"/>
        </w:rPr>
        <w:t xml:space="preserve">Standardval for kommunikasjon mellom Leverandør og Kunden er e-post og SMS, men Kunden har </w:t>
      </w:r>
      <w:r w:rsidR="000F36B6" w:rsidRPr="0026722A">
        <w:rPr>
          <w:lang w:val="nn-NO"/>
        </w:rPr>
        <w:t>høve</w:t>
      </w:r>
      <w:r w:rsidRPr="0026722A">
        <w:rPr>
          <w:lang w:val="nn-NO"/>
        </w:rPr>
        <w:t xml:space="preserve"> til å reservere seg mot elektronisk kommunikasjon ved å kontakte Leverandørens Kundeservice.</w:t>
      </w:r>
    </w:p>
    <w:p w14:paraId="35A7A25A" w14:textId="77777777" w:rsidR="00273447" w:rsidRPr="0026722A" w:rsidRDefault="00273447" w:rsidP="00273447">
      <w:pPr>
        <w:rPr>
          <w:lang w:val="nn-NO"/>
        </w:rPr>
      </w:pPr>
    </w:p>
    <w:p w14:paraId="039A456A" w14:textId="154D7425" w:rsidR="00083DDA" w:rsidRPr="00A03546" w:rsidRDefault="00E03AEB" w:rsidP="00083DDA">
      <w:pPr>
        <w:rPr>
          <w:lang w:eastAsia="nb-NO"/>
        </w:rPr>
      </w:pPr>
      <w:r w:rsidRPr="00A03546">
        <w:t>[</w:t>
      </w:r>
      <w:r w:rsidR="00273447" w:rsidRPr="00A03546">
        <w:t>Kontakt med Kundeservice</w:t>
      </w:r>
      <w:r w:rsidR="00A8752F" w:rsidRPr="00A03546">
        <w:t xml:space="preserve"> </w:t>
      </w:r>
      <w:r w:rsidR="00273447" w:rsidRPr="00A03546">
        <w:t xml:space="preserve">Telefon: xx </w:t>
      </w:r>
      <w:proofErr w:type="spellStart"/>
      <w:r w:rsidR="00273447" w:rsidRPr="00A03546">
        <w:t>xx</w:t>
      </w:r>
      <w:proofErr w:type="spellEnd"/>
      <w:r w:rsidR="00273447" w:rsidRPr="00A03546">
        <w:t xml:space="preserve"> </w:t>
      </w:r>
      <w:proofErr w:type="spellStart"/>
      <w:r w:rsidR="00273447" w:rsidRPr="00A03546">
        <w:t>xx</w:t>
      </w:r>
      <w:proofErr w:type="spellEnd"/>
      <w:r w:rsidR="00273447" w:rsidRPr="00A03546">
        <w:t xml:space="preserve"> xx</w:t>
      </w:r>
      <w:r w:rsidRPr="00A03546">
        <w:t>]</w:t>
      </w:r>
    </w:p>
    <w:p w14:paraId="7E55BF64" w14:textId="0B9DFBAA" w:rsidR="00662468" w:rsidRPr="0026722A" w:rsidRDefault="00A50630" w:rsidP="004474DA">
      <w:pPr>
        <w:pStyle w:val="Overskrift1"/>
        <w:rPr>
          <w:lang w:val="nn-NO" w:eastAsia="nb-NO"/>
        </w:rPr>
      </w:pPr>
      <w:r w:rsidRPr="0026722A">
        <w:rPr>
          <w:lang w:val="nn-NO" w:eastAsia="nb-NO"/>
        </w:rPr>
        <w:t>L</w:t>
      </w:r>
      <w:r w:rsidR="001F5CED" w:rsidRPr="0026722A">
        <w:rPr>
          <w:lang w:val="nn-NO" w:eastAsia="nb-NO"/>
        </w:rPr>
        <w:t>EVERANSEST</w:t>
      </w:r>
      <w:r w:rsidR="000F36B6" w:rsidRPr="0026722A">
        <w:rPr>
          <w:lang w:val="nn-NO" w:eastAsia="nb-NO"/>
        </w:rPr>
        <w:t>A</w:t>
      </w:r>
      <w:r w:rsidR="001F5CED" w:rsidRPr="0026722A">
        <w:rPr>
          <w:lang w:val="nn-NO" w:eastAsia="nb-NO"/>
        </w:rPr>
        <w:t>D</w:t>
      </w:r>
    </w:p>
    <w:p w14:paraId="7B57B04D" w14:textId="1E2B12A5" w:rsidR="00A50630" w:rsidRPr="0026722A" w:rsidRDefault="00BB23BD" w:rsidP="008331FA">
      <w:pPr>
        <w:rPr>
          <w:lang w:val="nn-NO"/>
        </w:rPr>
      </w:pPr>
      <w:r w:rsidRPr="0026722A">
        <w:rPr>
          <w:lang w:val="nn-NO" w:eastAsia="nb-NO"/>
        </w:rPr>
        <w:t>Målepunkt</w:t>
      </w:r>
      <w:r w:rsidR="001C2C0D" w:rsidRPr="0026722A">
        <w:rPr>
          <w:lang w:val="nn-NO" w:eastAsia="nb-NO"/>
        </w:rPr>
        <w:t>adresse</w:t>
      </w:r>
      <w:r w:rsidR="00236662" w:rsidRPr="0026722A">
        <w:rPr>
          <w:lang w:val="nn-NO"/>
        </w:rPr>
        <w:t>:</w:t>
      </w:r>
      <w:r w:rsidRPr="0026722A">
        <w:rPr>
          <w:lang w:val="nn-NO"/>
        </w:rPr>
        <w:tab/>
      </w:r>
      <w:r w:rsidR="00236662" w:rsidRPr="0026722A">
        <w:rPr>
          <w:lang w:val="nn-NO"/>
        </w:rPr>
        <w:tab/>
      </w:r>
      <w:r w:rsidR="00112F1D" w:rsidRPr="0026722A">
        <w:rPr>
          <w:lang w:val="nn-NO"/>
        </w:rPr>
        <w:tab/>
      </w:r>
      <w:r w:rsidR="00112F1D" w:rsidRPr="0026722A">
        <w:rPr>
          <w:lang w:val="nn-NO"/>
        </w:rPr>
        <w:tab/>
      </w:r>
      <w:r w:rsidR="00112F1D" w:rsidRPr="0026722A">
        <w:rPr>
          <w:lang w:val="nn-NO"/>
        </w:rPr>
        <w:tab/>
      </w:r>
      <w:r w:rsidR="00261DC8" w:rsidRPr="0026722A">
        <w:rPr>
          <w:lang w:val="nn-NO"/>
        </w:rPr>
        <w:t>[</w:t>
      </w:r>
      <w:proofErr w:type="spellStart"/>
      <w:r w:rsidR="00261DC8" w:rsidRPr="0026722A">
        <w:rPr>
          <w:lang w:val="nn-NO"/>
        </w:rPr>
        <w:t>xxxxxxxxxxxxxxxxxxxx</w:t>
      </w:r>
      <w:proofErr w:type="spellEnd"/>
      <w:r w:rsidR="00261DC8" w:rsidRPr="0026722A">
        <w:rPr>
          <w:lang w:val="nn-NO"/>
        </w:rPr>
        <w:t>]</w:t>
      </w:r>
    </w:p>
    <w:p w14:paraId="68A98064" w14:textId="6813E1F5" w:rsidR="00A50630" w:rsidRPr="0026722A" w:rsidRDefault="00A50630" w:rsidP="008331FA">
      <w:pPr>
        <w:rPr>
          <w:lang w:val="nn-NO"/>
        </w:rPr>
      </w:pPr>
      <w:r w:rsidRPr="0026722A">
        <w:rPr>
          <w:lang w:val="nn-NO"/>
        </w:rPr>
        <w:t>M</w:t>
      </w:r>
      <w:r w:rsidRPr="0026722A">
        <w:rPr>
          <w:lang w:val="nn-NO" w:eastAsia="nb-NO"/>
        </w:rPr>
        <w:t>ålepunkt</w:t>
      </w:r>
      <w:r w:rsidR="00FE35E1" w:rsidRPr="0026722A">
        <w:rPr>
          <w:lang w:val="nn-NO" w:eastAsia="nb-NO"/>
        </w:rPr>
        <w:t>-</w:t>
      </w:r>
      <w:r w:rsidRPr="0026722A">
        <w:rPr>
          <w:lang w:val="nn-NO" w:eastAsia="nb-NO"/>
        </w:rPr>
        <w:t>I</w:t>
      </w:r>
      <w:r w:rsidR="00BB23BD" w:rsidRPr="0026722A">
        <w:rPr>
          <w:lang w:val="nn-NO" w:eastAsia="nb-NO"/>
        </w:rPr>
        <w:t>D</w:t>
      </w:r>
      <w:r w:rsidRPr="0026722A">
        <w:rPr>
          <w:lang w:val="nn-NO"/>
        </w:rPr>
        <w:t>:</w:t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="00112F1D" w:rsidRPr="0026722A">
        <w:rPr>
          <w:lang w:val="nn-NO"/>
        </w:rPr>
        <w:tab/>
      </w:r>
      <w:r w:rsidR="00112F1D" w:rsidRPr="0026722A">
        <w:rPr>
          <w:lang w:val="nn-NO"/>
        </w:rPr>
        <w:tab/>
      </w:r>
      <w:r w:rsidR="00112F1D" w:rsidRPr="0026722A">
        <w:rPr>
          <w:lang w:val="nn-NO"/>
        </w:rPr>
        <w:tab/>
      </w:r>
      <w:r w:rsidR="00287962" w:rsidRPr="0026722A">
        <w:rPr>
          <w:lang w:val="nn-NO"/>
        </w:rPr>
        <w:t>[</w:t>
      </w:r>
      <w:proofErr w:type="spellStart"/>
      <w:r w:rsidR="00287962" w:rsidRPr="0026722A">
        <w:rPr>
          <w:lang w:val="nn-NO"/>
        </w:rPr>
        <w:t>xxxxxxxxxxxxxx</w:t>
      </w:r>
      <w:proofErr w:type="spellEnd"/>
      <w:r w:rsidR="00287962" w:rsidRPr="0026722A">
        <w:rPr>
          <w:lang w:val="nn-NO"/>
        </w:rPr>
        <w:t>]</w:t>
      </w:r>
    </w:p>
    <w:p w14:paraId="2F80C351" w14:textId="496A014C" w:rsidR="00A50630" w:rsidRPr="0026722A" w:rsidRDefault="00A50630" w:rsidP="00A50630">
      <w:pPr>
        <w:rPr>
          <w:lang w:val="nn-NO"/>
        </w:rPr>
      </w:pPr>
      <w:r w:rsidRPr="0026722A">
        <w:rPr>
          <w:lang w:val="nn-NO"/>
        </w:rPr>
        <w:t>Prisområde:</w:t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="00112F1D" w:rsidRPr="0026722A">
        <w:rPr>
          <w:lang w:val="nn-NO"/>
        </w:rPr>
        <w:tab/>
      </w:r>
      <w:r w:rsidR="00112F1D" w:rsidRPr="0026722A">
        <w:rPr>
          <w:lang w:val="nn-NO"/>
        </w:rPr>
        <w:tab/>
      </w:r>
      <w:r w:rsidR="00112F1D" w:rsidRPr="0026722A">
        <w:rPr>
          <w:lang w:val="nn-NO"/>
        </w:rPr>
        <w:tab/>
      </w:r>
      <w:r w:rsidRPr="0026722A">
        <w:rPr>
          <w:lang w:val="nn-NO"/>
        </w:rPr>
        <w:tab/>
      </w:r>
      <w:r w:rsidR="00287962" w:rsidRPr="0026722A">
        <w:rPr>
          <w:lang w:val="nn-NO"/>
        </w:rPr>
        <w:t>[</w:t>
      </w:r>
      <w:r w:rsidRPr="0026722A">
        <w:rPr>
          <w:lang w:val="nn-NO"/>
        </w:rPr>
        <w:t>NO</w:t>
      </w:r>
      <w:r w:rsidR="00287962" w:rsidRPr="0026722A">
        <w:rPr>
          <w:lang w:val="nn-NO"/>
        </w:rPr>
        <w:t>x]</w:t>
      </w:r>
    </w:p>
    <w:p w14:paraId="3B2CF38E" w14:textId="1719D915" w:rsidR="000C0FB8" w:rsidRPr="0026722A" w:rsidRDefault="000C0FB8" w:rsidP="00A50630">
      <w:pPr>
        <w:rPr>
          <w:lang w:val="nn-NO"/>
        </w:rPr>
      </w:pPr>
      <w:r w:rsidRPr="0026722A">
        <w:rPr>
          <w:lang w:val="nn-NO"/>
        </w:rPr>
        <w:t>Oppstart</w:t>
      </w:r>
      <w:r w:rsidR="000F36B6" w:rsidRPr="0026722A">
        <w:rPr>
          <w:lang w:val="nn-NO"/>
        </w:rPr>
        <w:t>s</w:t>
      </w:r>
      <w:r w:rsidRPr="0026722A">
        <w:rPr>
          <w:lang w:val="nn-NO"/>
        </w:rPr>
        <w:t>dato:</w:t>
      </w:r>
      <w:r w:rsidRPr="0026722A">
        <w:rPr>
          <w:lang w:val="nn-NO"/>
        </w:rPr>
        <w:tab/>
      </w:r>
      <w:r w:rsidR="00112F1D" w:rsidRPr="0026722A">
        <w:rPr>
          <w:lang w:val="nn-NO"/>
        </w:rPr>
        <w:tab/>
      </w:r>
      <w:r w:rsidR="00112F1D" w:rsidRPr="0026722A">
        <w:rPr>
          <w:lang w:val="nn-NO"/>
        </w:rPr>
        <w:tab/>
      </w:r>
      <w:r w:rsidR="00112F1D" w:rsidRPr="0026722A">
        <w:rPr>
          <w:lang w:val="nn-NO"/>
        </w:rPr>
        <w:tab/>
      </w:r>
      <w:r w:rsidRPr="0026722A">
        <w:rPr>
          <w:lang w:val="nn-NO"/>
        </w:rPr>
        <w:tab/>
      </w:r>
      <w:r w:rsidR="00287962" w:rsidRPr="0026722A">
        <w:rPr>
          <w:lang w:val="nn-NO"/>
        </w:rPr>
        <w:t>[</w:t>
      </w:r>
      <w:proofErr w:type="spellStart"/>
      <w:r w:rsidR="00287962" w:rsidRPr="0026722A">
        <w:rPr>
          <w:lang w:val="nn-NO"/>
        </w:rPr>
        <w:t>xxxxxxxxxxx</w:t>
      </w:r>
      <w:proofErr w:type="spellEnd"/>
      <w:r w:rsidR="00287962" w:rsidRPr="0026722A">
        <w:rPr>
          <w:lang w:val="nn-NO"/>
        </w:rPr>
        <w:t>]</w:t>
      </w:r>
    </w:p>
    <w:p w14:paraId="064646D7" w14:textId="77777777" w:rsidR="00F11955" w:rsidRPr="0026722A" w:rsidRDefault="00F11955" w:rsidP="00A50630">
      <w:pPr>
        <w:rPr>
          <w:lang w:val="nn-NO"/>
        </w:rPr>
      </w:pPr>
    </w:p>
    <w:p w14:paraId="57622E2A" w14:textId="54D4530A" w:rsidR="00F11955" w:rsidRPr="0026722A" w:rsidRDefault="000D7C06" w:rsidP="00A50630">
      <w:pPr>
        <w:rPr>
          <w:rFonts w:cs="Arial"/>
          <w:lang w:val="nn-NO"/>
        </w:rPr>
      </w:pPr>
      <w:r w:rsidRPr="0026722A">
        <w:rPr>
          <w:lang w:val="nn-NO"/>
        </w:rPr>
        <w:t xml:space="preserve">Kunden og Leverandøren kan avtale </w:t>
      </w:r>
      <w:r w:rsidR="00867D7D" w:rsidRPr="0026722A">
        <w:rPr>
          <w:lang w:val="nn-NO"/>
        </w:rPr>
        <w:t>at denne avt</w:t>
      </w:r>
      <w:r w:rsidR="00AA164F" w:rsidRPr="0026722A">
        <w:rPr>
          <w:lang w:val="nn-NO"/>
        </w:rPr>
        <w:t xml:space="preserve">alen </w:t>
      </w:r>
      <w:r w:rsidR="00DC22B5" w:rsidRPr="0026722A">
        <w:rPr>
          <w:lang w:val="nn-NO"/>
        </w:rPr>
        <w:t>skal omfatte fle</w:t>
      </w:r>
      <w:r w:rsidR="000F36B6" w:rsidRPr="0026722A">
        <w:rPr>
          <w:lang w:val="nn-NO"/>
        </w:rPr>
        <w:t>i</w:t>
      </w:r>
      <w:r w:rsidR="00DC22B5" w:rsidRPr="0026722A">
        <w:rPr>
          <w:lang w:val="nn-NO"/>
        </w:rPr>
        <w:t xml:space="preserve">re og nye </w:t>
      </w:r>
      <w:r w:rsidR="00792173" w:rsidRPr="0026722A">
        <w:rPr>
          <w:lang w:val="nn-NO"/>
        </w:rPr>
        <w:t>leveranse</w:t>
      </w:r>
      <w:r w:rsidR="00402E2A" w:rsidRPr="0026722A">
        <w:rPr>
          <w:lang w:val="nn-NO"/>
        </w:rPr>
        <w:t>st</w:t>
      </w:r>
      <w:r w:rsidR="000F36B6" w:rsidRPr="0026722A">
        <w:rPr>
          <w:lang w:val="nn-NO"/>
        </w:rPr>
        <w:t>a</w:t>
      </w:r>
      <w:r w:rsidR="00402E2A" w:rsidRPr="0026722A">
        <w:rPr>
          <w:lang w:val="nn-NO"/>
        </w:rPr>
        <w:t xml:space="preserve">der som </w:t>
      </w:r>
      <w:r w:rsidR="000F36B6" w:rsidRPr="0026722A">
        <w:rPr>
          <w:lang w:val="nn-NO"/>
        </w:rPr>
        <w:t xml:space="preserve">skal </w:t>
      </w:r>
      <w:r w:rsidR="00402E2A" w:rsidRPr="0026722A">
        <w:rPr>
          <w:lang w:val="nn-NO"/>
        </w:rPr>
        <w:t>spesifiser</w:t>
      </w:r>
      <w:r w:rsidR="000F36B6" w:rsidRPr="0026722A">
        <w:rPr>
          <w:lang w:val="nn-NO"/>
        </w:rPr>
        <w:t>a</w:t>
      </w:r>
      <w:r w:rsidR="00402E2A" w:rsidRPr="0026722A">
        <w:rPr>
          <w:lang w:val="nn-NO"/>
        </w:rPr>
        <w:t>s</w:t>
      </w:r>
      <w:r w:rsidR="000F36B6" w:rsidRPr="0026722A">
        <w:rPr>
          <w:lang w:val="nn-NO"/>
        </w:rPr>
        <w:t>t</w:t>
      </w:r>
      <w:r w:rsidR="00402E2A" w:rsidRPr="0026722A">
        <w:rPr>
          <w:lang w:val="nn-NO"/>
        </w:rPr>
        <w:t xml:space="preserve"> med målepunktadresse og målepunkt-I</w:t>
      </w:r>
      <w:r w:rsidR="00863906" w:rsidRPr="0026722A">
        <w:rPr>
          <w:lang w:val="nn-NO"/>
        </w:rPr>
        <w:t>D</w:t>
      </w:r>
      <w:r w:rsidR="00792173" w:rsidRPr="0026722A">
        <w:rPr>
          <w:lang w:val="nn-NO"/>
        </w:rPr>
        <w:t xml:space="preserve">. </w:t>
      </w:r>
      <w:r w:rsidR="00D84C95" w:rsidRPr="0026722A">
        <w:rPr>
          <w:lang w:val="nn-NO"/>
        </w:rPr>
        <w:t>Leverandøren sender Kunden skriftl</w:t>
      </w:r>
      <w:r w:rsidR="000F36B6" w:rsidRPr="0026722A">
        <w:rPr>
          <w:lang w:val="nn-NO"/>
        </w:rPr>
        <w:t>e</w:t>
      </w:r>
      <w:r w:rsidR="00D84C95" w:rsidRPr="0026722A">
        <w:rPr>
          <w:lang w:val="nn-NO"/>
        </w:rPr>
        <w:t xml:space="preserve">g </w:t>
      </w:r>
      <w:r w:rsidR="000F36B6" w:rsidRPr="0026722A">
        <w:rPr>
          <w:lang w:val="nn-NO"/>
        </w:rPr>
        <w:t>stadfesting</w:t>
      </w:r>
      <w:r w:rsidR="00D84C95" w:rsidRPr="0026722A">
        <w:rPr>
          <w:lang w:val="nn-NO"/>
        </w:rPr>
        <w:t xml:space="preserve"> på </w:t>
      </w:r>
      <w:r w:rsidR="000F36B6" w:rsidRPr="0026722A">
        <w:rPr>
          <w:lang w:val="nn-NO"/>
        </w:rPr>
        <w:t>gjevne</w:t>
      </w:r>
      <w:r w:rsidR="00D84C95" w:rsidRPr="0026722A">
        <w:rPr>
          <w:lang w:val="nn-NO"/>
        </w:rPr>
        <w:t xml:space="preserve"> </w:t>
      </w:r>
      <w:r w:rsidR="00070816" w:rsidRPr="0026722A">
        <w:rPr>
          <w:rStyle w:val="cf01"/>
          <w:rFonts w:ascii="Arial" w:hAnsi="Arial" w:cs="Arial"/>
          <w:sz w:val="20"/>
          <w:szCs w:val="20"/>
          <w:lang w:val="nn-NO"/>
        </w:rPr>
        <w:t>leveranse</w:t>
      </w:r>
      <w:r w:rsidR="00D84C95" w:rsidRPr="0026722A">
        <w:rPr>
          <w:rStyle w:val="cf01"/>
          <w:rFonts w:ascii="Arial" w:hAnsi="Arial" w:cs="Arial"/>
          <w:sz w:val="20"/>
          <w:szCs w:val="20"/>
          <w:lang w:val="nn-NO"/>
        </w:rPr>
        <w:t>st</w:t>
      </w:r>
      <w:r w:rsidR="000F36B6" w:rsidRPr="0026722A">
        <w:rPr>
          <w:rStyle w:val="cf01"/>
          <w:rFonts w:ascii="Arial" w:hAnsi="Arial" w:cs="Arial"/>
          <w:sz w:val="20"/>
          <w:szCs w:val="20"/>
          <w:lang w:val="nn-NO"/>
        </w:rPr>
        <w:t>a</w:t>
      </w:r>
      <w:r w:rsidR="00D84C95" w:rsidRPr="0026722A">
        <w:rPr>
          <w:rStyle w:val="cf01"/>
          <w:rFonts w:ascii="Arial" w:hAnsi="Arial" w:cs="Arial"/>
          <w:sz w:val="20"/>
          <w:szCs w:val="20"/>
          <w:lang w:val="nn-NO"/>
        </w:rPr>
        <w:t>d</w:t>
      </w:r>
      <w:r w:rsidR="00214A2E" w:rsidRPr="0026722A">
        <w:rPr>
          <w:rStyle w:val="cf01"/>
          <w:rFonts w:ascii="Arial" w:hAnsi="Arial" w:cs="Arial"/>
          <w:sz w:val="20"/>
          <w:szCs w:val="20"/>
          <w:lang w:val="nn-NO"/>
        </w:rPr>
        <w:t>(er) og avtalt tidspunkt for leveransestart</w:t>
      </w:r>
      <w:r w:rsidR="00C63523" w:rsidRPr="0026722A">
        <w:rPr>
          <w:rStyle w:val="cf01"/>
          <w:rFonts w:ascii="Arial" w:hAnsi="Arial" w:cs="Arial"/>
          <w:sz w:val="20"/>
          <w:szCs w:val="20"/>
          <w:lang w:val="nn-NO"/>
        </w:rPr>
        <w:t>.</w:t>
      </w:r>
    </w:p>
    <w:p w14:paraId="5E890BCE" w14:textId="58931E9F" w:rsidR="00662468" w:rsidRPr="0026722A" w:rsidRDefault="001C2C0D" w:rsidP="004474DA">
      <w:pPr>
        <w:pStyle w:val="Overskrift1"/>
        <w:rPr>
          <w:lang w:val="nn-NO" w:eastAsia="nb-NO"/>
        </w:rPr>
      </w:pPr>
      <w:r w:rsidRPr="0026722A">
        <w:rPr>
          <w:lang w:val="nn-NO" w:eastAsia="nb-NO"/>
        </w:rPr>
        <w:t>P</w:t>
      </w:r>
      <w:r w:rsidR="001F5CED" w:rsidRPr="0026722A">
        <w:rPr>
          <w:lang w:val="nn-NO" w:eastAsia="nb-NO"/>
        </w:rPr>
        <w:t>RODUKT OG PRIS</w:t>
      </w:r>
      <w:r w:rsidR="000F36B6" w:rsidRPr="0026722A">
        <w:rPr>
          <w:lang w:val="nn-NO" w:eastAsia="nb-NO"/>
        </w:rPr>
        <w:t>A</w:t>
      </w:r>
      <w:r w:rsidR="001F5CED" w:rsidRPr="0026722A">
        <w:rPr>
          <w:lang w:val="nn-NO" w:eastAsia="nb-NO"/>
        </w:rPr>
        <w:t>R</w:t>
      </w:r>
    </w:p>
    <w:p w14:paraId="3BD4EA6C" w14:textId="2ED70E14" w:rsidR="003F461A" w:rsidRPr="0026722A" w:rsidRDefault="006C2BD2" w:rsidP="00952F1E">
      <w:pPr>
        <w:pStyle w:val="Heading2B"/>
        <w:rPr>
          <w:lang w:val="nn-NO"/>
        </w:rPr>
      </w:pPr>
      <w:r w:rsidRPr="0026722A">
        <w:rPr>
          <w:lang w:val="nn-NO"/>
        </w:rPr>
        <w:t>Produkt</w:t>
      </w:r>
      <w:r w:rsidR="000F36B6" w:rsidRPr="0026722A">
        <w:rPr>
          <w:lang w:val="nn-NO"/>
        </w:rPr>
        <w:t>skildring</w:t>
      </w:r>
    </w:p>
    <w:p w14:paraId="48E2CCE7" w14:textId="77CD165F" w:rsidR="003F461A" w:rsidRPr="0026722A" w:rsidRDefault="003F461A" w:rsidP="00170FE8">
      <w:pPr>
        <w:rPr>
          <w:lang w:val="nn-NO"/>
        </w:rPr>
      </w:pPr>
      <w:r w:rsidRPr="0026722A">
        <w:rPr>
          <w:lang w:val="nn-NO" w:eastAsia="nb-NO"/>
        </w:rPr>
        <w:t>Produktna</w:t>
      </w:r>
      <w:r w:rsidR="00562EB5" w:rsidRPr="0026722A">
        <w:rPr>
          <w:lang w:val="nn-NO" w:eastAsia="nb-NO"/>
        </w:rPr>
        <w:t>m</w:t>
      </w:r>
      <w:r w:rsidRPr="0026722A">
        <w:rPr>
          <w:lang w:val="nn-NO" w:eastAsia="nb-NO"/>
        </w:rPr>
        <w:t>n</w:t>
      </w:r>
      <w:r w:rsidRPr="0026722A">
        <w:rPr>
          <w:lang w:val="nn-NO"/>
        </w:rPr>
        <w:t>:</w:t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proofErr w:type="spellStart"/>
      <w:r w:rsidR="007836DE" w:rsidRPr="0026722A">
        <w:rPr>
          <w:lang w:val="nn-NO"/>
        </w:rPr>
        <w:t>t</w:t>
      </w:r>
      <w:r w:rsidRPr="0026722A">
        <w:rPr>
          <w:lang w:val="nn-NO"/>
        </w:rPr>
        <w:t>imespot</w:t>
      </w:r>
      <w:proofErr w:type="spellEnd"/>
      <w:r w:rsidRPr="0026722A">
        <w:rPr>
          <w:lang w:val="nn-NO"/>
        </w:rPr>
        <w:t xml:space="preserve"> </w:t>
      </w:r>
      <w:r w:rsidR="00845982" w:rsidRPr="0026722A">
        <w:rPr>
          <w:lang w:val="nn-NO"/>
        </w:rPr>
        <w:t xml:space="preserve">kampanje </w:t>
      </w:r>
      <w:r w:rsidR="00287962" w:rsidRPr="0026722A">
        <w:rPr>
          <w:lang w:val="nn-NO"/>
        </w:rPr>
        <w:t>[</w:t>
      </w:r>
      <w:r w:rsidR="00AD1CA3" w:rsidRPr="0026722A">
        <w:rPr>
          <w:lang w:val="nn-NO"/>
        </w:rPr>
        <w:t>selska</w:t>
      </w:r>
      <w:r w:rsidR="003F1297" w:rsidRPr="0026722A">
        <w:rPr>
          <w:lang w:val="nn-NO"/>
        </w:rPr>
        <w:t>p</w:t>
      </w:r>
      <w:r w:rsidR="00AD1CA3" w:rsidRPr="0026722A">
        <w:rPr>
          <w:lang w:val="nn-NO"/>
        </w:rPr>
        <w:t>sna</w:t>
      </w:r>
      <w:r w:rsidR="00441235" w:rsidRPr="0026722A">
        <w:rPr>
          <w:lang w:val="nn-NO"/>
        </w:rPr>
        <w:t>m</w:t>
      </w:r>
      <w:r w:rsidR="00AD1CA3" w:rsidRPr="0026722A">
        <w:rPr>
          <w:lang w:val="nn-NO"/>
        </w:rPr>
        <w:t>n</w:t>
      </w:r>
      <w:r w:rsidR="00287962" w:rsidRPr="0026722A">
        <w:rPr>
          <w:lang w:val="nn-NO"/>
        </w:rPr>
        <w:t>]</w:t>
      </w:r>
    </w:p>
    <w:p w14:paraId="5EA4E4F6" w14:textId="35DA0BAE" w:rsidR="003F461A" w:rsidRPr="0026722A" w:rsidRDefault="00112F1D" w:rsidP="004474DA">
      <w:pPr>
        <w:rPr>
          <w:lang w:val="nn-NO"/>
        </w:rPr>
      </w:pPr>
      <w:r w:rsidRPr="0026722A">
        <w:rPr>
          <w:lang w:val="nn-NO" w:eastAsia="nb-NO"/>
        </w:rPr>
        <w:t>Avtaletype</w:t>
      </w:r>
      <w:r w:rsidR="003F461A" w:rsidRPr="0026722A">
        <w:rPr>
          <w:lang w:val="nn-NO"/>
        </w:rPr>
        <w:t>:</w:t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="003F461A" w:rsidRPr="0026722A">
        <w:rPr>
          <w:lang w:val="nn-NO"/>
        </w:rPr>
        <w:tab/>
      </w:r>
      <w:proofErr w:type="spellStart"/>
      <w:r w:rsidRPr="0026722A">
        <w:rPr>
          <w:lang w:val="nn-NO"/>
        </w:rPr>
        <w:t>S</w:t>
      </w:r>
      <w:r w:rsidR="003F461A" w:rsidRPr="0026722A">
        <w:rPr>
          <w:lang w:val="nn-NO"/>
        </w:rPr>
        <w:t>potpris</w:t>
      </w:r>
      <w:proofErr w:type="spellEnd"/>
      <w:r w:rsidR="003F461A" w:rsidRPr="0026722A">
        <w:rPr>
          <w:lang w:val="nn-NO"/>
        </w:rPr>
        <w:t xml:space="preserve"> time for time</w:t>
      </w:r>
      <w:r w:rsidRPr="0026722A">
        <w:rPr>
          <w:lang w:val="nn-NO"/>
        </w:rPr>
        <w:t>, s</w:t>
      </w:r>
      <w:r w:rsidR="00406B6A" w:rsidRPr="0026722A">
        <w:rPr>
          <w:lang w:val="nn-NO"/>
        </w:rPr>
        <w:t>jå</w:t>
      </w:r>
      <w:r w:rsidRPr="0026722A">
        <w:rPr>
          <w:lang w:val="nn-NO"/>
        </w:rPr>
        <w:t xml:space="preserve"> nær</w:t>
      </w:r>
      <w:r w:rsidR="00406B6A" w:rsidRPr="0026722A">
        <w:rPr>
          <w:lang w:val="nn-NO"/>
        </w:rPr>
        <w:t>ar</w:t>
      </w:r>
      <w:r w:rsidRPr="0026722A">
        <w:rPr>
          <w:lang w:val="nn-NO"/>
        </w:rPr>
        <w:t>e om pris ned</w:t>
      </w:r>
      <w:r w:rsidR="00406B6A" w:rsidRPr="0026722A">
        <w:rPr>
          <w:lang w:val="nn-NO"/>
        </w:rPr>
        <w:t>a</w:t>
      </w:r>
      <w:r w:rsidRPr="0026722A">
        <w:rPr>
          <w:lang w:val="nn-NO"/>
        </w:rPr>
        <w:t>nfor</w:t>
      </w:r>
    </w:p>
    <w:p w14:paraId="6C4FFB85" w14:textId="4172B676" w:rsidR="00265B13" w:rsidRPr="0026722A" w:rsidRDefault="00265B13" w:rsidP="00170FE8">
      <w:pPr>
        <w:rPr>
          <w:lang w:val="nn-NO"/>
        </w:rPr>
      </w:pPr>
    </w:p>
    <w:p w14:paraId="064A6015" w14:textId="284DECAA" w:rsidR="00737246" w:rsidRPr="0026722A" w:rsidRDefault="00737246" w:rsidP="00170FE8">
      <w:pPr>
        <w:rPr>
          <w:rFonts w:eastAsia="Calibri" w:cs="Arial"/>
          <w:lang w:val="nn-NO"/>
        </w:rPr>
      </w:pPr>
      <w:r w:rsidRPr="0026722A">
        <w:rPr>
          <w:rFonts w:eastAsia="Calibri" w:cs="Arial"/>
          <w:lang w:val="nn-NO"/>
        </w:rPr>
        <w:t xml:space="preserve">Med denne </w:t>
      </w:r>
      <w:proofErr w:type="spellStart"/>
      <w:r w:rsidRPr="0026722A">
        <w:rPr>
          <w:rFonts w:eastAsia="Calibri" w:cs="Arial"/>
          <w:lang w:val="nn-NO"/>
        </w:rPr>
        <w:t>spotprisavtalen</w:t>
      </w:r>
      <w:proofErr w:type="spellEnd"/>
      <w:r w:rsidRPr="0026722A">
        <w:rPr>
          <w:rFonts w:eastAsia="Calibri" w:cs="Arial"/>
          <w:lang w:val="nn-NO"/>
        </w:rPr>
        <w:t xml:space="preserve"> betaler </w:t>
      </w:r>
      <w:r w:rsidR="009F6762" w:rsidRPr="0026722A">
        <w:rPr>
          <w:rFonts w:eastAsia="Calibri" w:cs="Arial"/>
          <w:lang w:val="nn-NO"/>
        </w:rPr>
        <w:t>K</w:t>
      </w:r>
      <w:r w:rsidR="00D7321C" w:rsidRPr="0026722A">
        <w:rPr>
          <w:rFonts w:eastAsia="Calibri" w:cs="Arial"/>
          <w:lang w:val="nn-NO"/>
        </w:rPr>
        <w:t xml:space="preserve">unden </w:t>
      </w:r>
      <w:r w:rsidRPr="0026722A">
        <w:rPr>
          <w:rFonts w:eastAsia="Calibri" w:cs="Arial"/>
          <w:lang w:val="nn-NO"/>
        </w:rPr>
        <w:t xml:space="preserve">for </w:t>
      </w:r>
      <w:r w:rsidR="00D7321C" w:rsidRPr="0026722A">
        <w:rPr>
          <w:rFonts w:eastAsia="Calibri" w:cs="Arial"/>
          <w:lang w:val="nn-NO"/>
        </w:rPr>
        <w:t>s</w:t>
      </w:r>
      <w:r w:rsidRPr="0026722A">
        <w:rPr>
          <w:rFonts w:eastAsia="Calibri" w:cs="Arial"/>
          <w:lang w:val="nn-NO"/>
        </w:rPr>
        <w:t xml:space="preserve">itt forbruk </w:t>
      </w:r>
      <w:proofErr w:type="spellStart"/>
      <w:r w:rsidR="00805875" w:rsidRPr="0026722A">
        <w:rPr>
          <w:rFonts w:eastAsia="Calibri" w:cs="Arial"/>
          <w:lang w:val="nn-NO"/>
        </w:rPr>
        <w:t>avre</w:t>
      </w:r>
      <w:r w:rsidR="00406B6A" w:rsidRPr="0026722A">
        <w:rPr>
          <w:rFonts w:eastAsia="Calibri" w:cs="Arial"/>
          <w:lang w:val="nn-NO"/>
        </w:rPr>
        <w:t>kna</w:t>
      </w:r>
      <w:proofErr w:type="spellEnd"/>
      <w:r w:rsidR="00805875" w:rsidRPr="0026722A">
        <w:rPr>
          <w:rFonts w:eastAsia="Calibri" w:cs="Arial"/>
          <w:lang w:val="nn-NO"/>
        </w:rPr>
        <w:t xml:space="preserve"> etter </w:t>
      </w:r>
      <w:proofErr w:type="spellStart"/>
      <w:r w:rsidR="00805875" w:rsidRPr="0026722A">
        <w:rPr>
          <w:lang w:val="nn-NO"/>
        </w:rPr>
        <w:t>spotprisen</w:t>
      </w:r>
      <w:proofErr w:type="spellEnd"/>
      <w:r w:rsidR="00805875" w:rsidRPr="0026722A">
        <w:rPr>
          <w:lang w:val="nn-NO"/>
        </w:rPr>
        <w:t xml:space="preserve"> som gj</w:t>
      </w:r>
      <w:r w:rsidR="005F2836" w:rsidRPr="0026722A">
        <w:rPr>
          <w:lang w:val="nn-NO"/>
        </w:rPr>
        <w:t>eld</w:t>
      </w:r>
      <w:r w:rsidR="00805875" w:rsidRPr="0026722A">
        <w:rPr>
          <w:lang w:val="nn-NO"/>
        </w:rPr>
        <w:t xml:space="preserve"> </w:t>
      </w:r>
      <w:r w:rsidR="00016E7F" w:rsidRPr="0026722A">
        <w:rPr>
          <w:rFonts w:eastAsia="Calibri" w:cs="Arial"/>
          <w:lang w:val="nn-NO"/>
        </w:rPr>
        <w:t>for sitt prisområde</w:t>
      </w:r>
      <w:r w:rsidR="00016E7F" w:rsidRPr="0026722A">
        <w:rPr>
          <w:lang w:val="nn-NO"/>
        </w:rPr>
        <w:t xml:space="preserve"> </w:t>
      </w:r>
      <w:r w:rsidR="00805875" w:rsidRPr="0026722A">
        <w:rPr>
          <w:lang w:val="nn-NO"/>
        </w:rPr>
        <w:t xml:space="preserve">i den timen </w:t>
      </w:r>
      <w:r w:rsidR="005271A3" w:rsidRPr="0026722A">
        <w:rPr>
          <w:lang w:val="nn-NO"/>
        </w:rPr>
        <w:t>straumen</w:t>
      </w:r>
      <w:r w:rsidR="00805875" w:rsidRPr="0026722A">
        <w:rPr>
          <w:lang w:val="nn-NO"/>
        </w:rPr>
        <w:t xml:space="preserve"> </w:t>
      </w:r>
      <w:r w:rsidR="00275884">
        <w:rPr>
          <w:lang w:val="nn-NO"/>
        </w:rPr>
        <w:t>vert</w:t>
      </w:r>
      <w:r w:rsidR="00805875" w:rsidRPr="0026722A">
        <w:rPr>
          <w:lang w:val="nn-NO"/>
        </w:rPr>
        <w:t xml:space="preserve"> forbrukt</w:t>
      </w:r>
      <w:r w:rsidRPr="0026722A">
        <w:rPr>
          <w:rFonts w:eastAsia="Calibri" w:cs="Arial"/>
          <w:lang w:val="nn-NO"/>
        </w:rPr>
        <w:t>. Kostnaden vil d</w:t>
      </w:r>
      <w:r w:rsidR="005271A3" w:rsidRPr="0026722A">
        <w:rPr>
          <w:rFonts w:eastAsia="Calibri" w:cs="Arial"/>
          <w:lang w:val="nn-NO"/>
        </w:rPr>
        <w:t>å</w:t>
      </w:r>
      <w:r w:rsidRPr="0026722A">
        <w:rPr>
          <w:rFonts w:eastAsia="Calibri" w:cs="Arial"/>
          <w:lang w:val="nn-NO"/>
        </w:rPr>
        <w:t xml:space="preserve"> variere med forbruk og </w:t>
      </w:r>
      <w:proofErr w:type="spellStart"/>
      <w:r w:rsidRPr="0026722A">
        <w:rPr>
          <w:rFonts w:eastAsia="Calibri" w:cs="Arial"/>
          <w:lang w:val="nn-NO"/>
        </w:rPr>
        <w:t>spotprisen</w:t>
      </w:r>
      <w:proofErr w:type="spellEnd"/>
      <w:r w:rsidRPr="0026722A">
        <w:rPr>
          <w:rFonts w:eastAsia="Calibri" w:cs="Arial"/>
          <w:lang w:val="nn-NO"/>
        </w:rPr>
        <w:t xml:space="preserve"> time for time. Det er</w:t>
      </w:r>
      <w:r w:rsidR="00E96CD9" w:rsidRPr="0026722A">
        <w:rPr>
          <w:rFonts w:eastAsia="Calibri" w:cs="Arial"/>
          <w:lang w:val="nn-NO"/>
        </w:rPr>
        <w:t xml:space="preserve"> per i dag</w:t>
      </w:r>
      <w:r w:rsidRPr="0026722A">
        <w:rPr>
          <w:rFonts w:eastAsia="Calibri" w:cs="Arial"/>
          <w:lang w:val="nn-NO"/>
        </w:rPr>
        <w:t xml:space="preserve"> fem prisområde (NO </w:t>
      </w:r>
      <w:r w:rsidR="005F2836" w:rsidRPr="0026722A">
        <w:rPr>
          <w:rFonts w:eastAsia="Calibri" w:cs="Arial"/>
          <w:lang w:val="nn-NO"/>
        </w:rPr>
        <w:t>1 – 5</w:t>
      </w:r>
      <w:r w:rsidRPr="0026722A">
        <w:rPr>
          <w:rFonts w:eastAsia="Calibri" w:cs="Arial"/>
          <w:lang w:val="nn-NO"/>
        </w:rPr>
        <w:t>) i Nor</w:t>
      </w:r>
      <w:r w:rsidR="005271A3" w:rsidRPr="0026722A">
        <w:rPr>
          <w:rFonts w:eastAsia="Calibri" w:cs="Arial"/>
          <w:lang w:val="nn-NO"/>
        </w:rPr>
        <w:t>eg</w:t>
      </w:r>
      <w:r w:rsidR="00942DA8" w:rsidRPr="0026722A">
        <w:rPr>
          <w:rFonts w:eastAsia="Calibri" w:cs="Arial"/>
          <w:lang w:val="nn-NO"/>
        </w:rPr>
        <w:t>,</w:t>
      </w:r>
      <w:r w:rsidRPr="0026722A">
        <w:rPr>
          <w:rFonts w:eastAsia="Calibri" w:cs="Arial"/>
          <w:lang w:val="nn-NO"/>
        </w:rPr>
        <w:t xml:space="preserve"> og det kan v</w:t>
      </w:r>
      <w:r w:rsidR="005271A3" w:rsidRPr="0026722A">
        <w:rPr>
          <w:rFonts w:eastAsia="Calibri" w:cs="Arial"/>
          <w:lang w:val="nn-NO"/>
        </w:rPr>
        <w:t>e</w:t>
      </w:r>
      <w:r w:rsidRPr="0026722A">
        <w:rPr>
          <w:rFonts w:eastAsia="Calibri" w:cs="Arial"/>
          <w:lang w:val="nn-NO"/>
        </w:rPr>
        <w:t xml:space="preserve">re </w:t>
      </w:r>
      <w:r w:rsidR="005271A3" w:rsidRPr="0026722A">
        <w:rPr>
          <w:rFonts w:eastAsia="Calibri" w:cs="Arial"/>
          <w:lang w:val="nn-NO"/>
        </w:rPr>
        <w:t>store skilnader</w:t>
      </w:r>
      <w:r w:rsidRPr="0026722A">
        <w:rPr>
          <w:rFonts w:eastAsia="Calibri" w:cs="Arial"/>
          <w:lang w:val="nn-NO"/>
        </w:rPr>
        <w:t xml:space="preserve"> i </w:t>
      </w:r>
      <w:proofErr w:type="spellStart"/>
      <w:r w:rsidRPr="0026722A">
        <w:rPr>
          <w:rFonts w:eastAsia="Calibri" w:cs="Arial"/>
          <w:lang w:val="nn-NO"/>
        </w:rPr>
        <w:t>spotpris</w:t>
      </w:r>
      <w:proofErr w:type="spellEnd"/>
      <w:r w:rsidRPr="0026722A">
        <w:rPr>
          <w:rFonts w:eastAsia="Calibri" w:cs="Arial"/>
          <w:lang w:val="nn-NO"/>
        </w:rPr>
        <w:t xml:space="preserve"> i de</w:t>
      </w:r>
      <w:r w:rsidR="005271A3" w:rsidRPr="0026722A">
        <w:rPr>
          <w:rFonts w:eastAsia="Calibri" w:cs="Arial"/>
          <w:lang w:val="nn-NO"/>
        </w:rPr>
        <w:t>i</w:t>
      </w:r>
      <w:r w:rsidRPr="0026722A">
        <w:rPr>
          <w:rFonts w:eastAsia="Calibri" w:cs="Arial"/>
          <w:lang w:val="nn-NO"/>
        </w:rPr>
        <w:t xml:space="preserve"> </w:t>
      </w:r>
      <w:r w:rsidR="005271A3" w:rsidRPr="0026722A">
        <w:rPr>
          <w:rFonts w:eastAsia="Calibri" w:cs="Arial"/>
          <w:lang w:val="nn-NO"/>
        </w:rPr>
        <w:t>ulike</w:t>
      </w:r>
      <w:r w:rsidRPr="0026722A">
        <w:rPr>
          <w:rFonts w:eastAsia="Calibri" w:cs="Arial"/>
          <w:lang w:val="nn-NO"/>
        </w:rPr>
        <w:t xml:space="preserve"> prisområd</w:t>
      </w:r>
      <w:r w:rsidR="005271A3" w:rsidRPr="0026722A">
        <w:rPr>
          <w:rFonts w:eastAsia="Calibri" w:cs="Arial"/>
          <w:lang w:val="nn-NO"/>
        </w:rPr>
        <w:t>a</w:t>
      </w:r>
      <w:r w:rsidRPr="0026722A">
        <w:rPr>
          <w:rFonts w:eastAsia="Calibri" w:cs="Arial"/>
          <w:lang w:val="nn-NO"/>
        </w:rPr>
        <w:t>.</w:t>
      </w:r>
      <w:r w:rsidR="00CC7D48" w:rsidRPr="0026722A">
        <w:rPr>
          <w:rFonts w:eastAsia="Calibri" w:cs="Arial"/>
          <w:lang w:val="nn-NO"/>
        </w:rPr>
        <w:t xml:space="preserve"> Variabl</w:t>
      </w:r>
      <w:r w:rsidR="005271A3" w:rsidRPr="0026722A">
        <w:rPr>
          <w:rFonts w:eastAsia="Calibri" w:cs="Arial"/>
          <w:lang w:val="nn-NO"/>
        </w:rPr>
        <w:t>a</w:t>
      </w:r>
      <w:r w:rsidR="00CC7D48" w:rsidRPr="0026722A">
        <w:rPr>
          <w:rFonts w:eastAsia="Calibri" w:cs="Arial"/>
          <w:lang w:val="nn-NO"/>
        </w:rPr>
        <w:t>r som</w:t>
      </w:r>
      <w:r w:rsidR="007B7AE9" w:rsidRPr="0026722A">
        <w:rPr>
          <w:rFonts w:eastAsia="Calibri" w:cs="Arial"/>
          <w:lang w:val="nn-NO"/>
        </w:rPr>
        <w:t xml:space="preserve"> </w:t>
      </w:r>
      <w:r w:rsidR="00805875" w:rsidRPr="0026722A">
        <w:rPr>
          <w:rFonts w:eastAsia="Calibri" w:cs="Arial"/>
          <w:lang w:val="nn-NO"/>
        </w:rPr>
        <w:t>blant ann</w:t>
      </w:r>
      <w:r w:rsidR="005271A3" w:rsidRPr="0026722A">
        <w:rPr>
          <w:rFonts w:eastAsia="Calibri" w:cs="Arial"/>
          <w:lang w:val="nn-NO"/>
        </w:rPr>
        <w:t>a</w:t>
      </w:r>
      <w:r w:rsidR="00805875" w:rsidRPr="0026722A">
        <w:rPr>
          <w:rFonts w:eastAsia="Calibri" w:cs="Arial"/>
          <w:lang w:val="nn-NO"/>
        </w:rPr>
        <w:t xml:space="preserve"> </w:t>
      </w:r>
      <w:r w:rsidR="007B7AE9" w:rsidRPr="0026722A">
        <w:rPr>
          <w:rFonts w:eastAsia="Calibri" w:cs="Arial"/>
          <w:lang w:val="nn-NO"/>
        </w:rPr>
        <w:t>nedbør, vind</w:t>
      </w:r>
      <w:r w:rsidR="00BC23FF" w:rsidRPr="0026722A">
        <w:rPr>
          <w:rFonts w:eastAsia="Calibri" w:cs="Arial"/>
          <w:lang w:val="nn-NO"/>
        </w:rPr>
        <w:t>, temperatur</w:t>
      </w:r>
      <w:r w:rsidR="007F5754" w:rsidRPr="0026722A">
        <w:rPr>
          <w:rFonts w:eastAsia="Calibri" w:cs="Arial"/>
          <w:lang w:val="nn-NO"/>
        </w:rPr>
        <w:t>,</w:t>
      </w:r>
      <w:r w:rsidR="00BC23FF" w:rsidRPr="0026722A">
        <w:rPr>
          <w:rFonts w:eastAsia="Calibri" w:cs="Arial"/>
          <w:lang w:val="nn-NO"/>
        </w:rPr>
        <w:t xml:space="preserve"> </w:t>
      </w:r>
      <w:r w:rsidR="00E96CD9" w:rsidRPr="0026722A">
        <w:rPr>
          <w:rFonts w:eastAsia="Calibri" w:cs="Arial"/>
          <w:lang w:val="nn-NO"/>
        </w:rPr>
        <w:t xml:space="preserve">produksjon </w:t>
      </w:r>
      <w:r w:rsidR="00BC23FF" w:rsidRPr="0026722A">
        <w:rPr>
          <w:rFonts w:eastAsia="Calibri" w:cs="Arial"/>
          <w:lang w:val="nn-NO"/>
        </w:rPr>
        <w:t>og forbruk i området vil påv</w:t>
      </w:r>
      <w:r w:rsidR="005271A3" w:rsidRPr="0026722A">
        <w:rPr>
          <w:rFonts w:eastAsia="Calibri" w:cs="Arial"/>
          <w:lang w:val="nn-NO"/>
        </w:rPr>
        <w:t>e</w:t>
      </w:r>
      <w:r w:rsidR="00BC23FF" w:rsidRPr="0026722A">
        <w:rPr>
          <w:rFonts w:eastAsia="Calibri" w:cs="Arial"/>
          <w:lang w:val="nn-NO"/>
        </w:rPr>
        <w:t xml:space="preserve">rke </w:t>
      </w:r>
      <w:proofErr w:type="spellStart"/>
      <w:r w:rsidR="0057371E" w:rsidRPr="0026722A">
        <w:rPr>
          <w:rFonts w:eastAsia="Calibri" w:cs="Arial"/>
          <w:lang w:val="nn-NO"/>
        </w:rPr>
        <w:t>spotprisen</w:t>
      </w:r>
      <w:proofErr w:type="spellEnd"/>
      <w:r w:rsidR="0057371E" w:rsidRPr="0026722A">
        <w:rPr>
          <w:rFonts w:eastAsia="Calibri" w:cs="Arial"/>
          <w:lang w:val="nn-NO"/>
        </w:rPr>
        <w:t xml:space="preserve">. </w:t>
      </w:r>
      <w:proofErr w:type="spellStart"/>
      <w:r w:rsidR="0057371E" w:rsidRPr="0026722A">
        <w:rPr>
          <w:rFonts w:eastAsia="Calibri" w:cs="Arial"/>
          <w:lang w:val="nn-NO"/>
        </w:rPr>
        <w:t>Spotprisavtal</w:t>
      </w:r>
      <w:r w:rsidR="005271A3" w:rsidRPr="0026722A">
        <w:rPr>
          <w:rFonts w:eastAsia="Calibri" w:cs="Arial"/>
          <w:lang w:val="nn-NO"/>
        </w:rPr>
        <w:t>a</w:t>
      </w:r>
      <w:r w:rsidR="0057371E" w:rsidRPr="0026722A">
        <w:rPr>
          <w:rFonts w:eastAsia="Calibri" w:cs="Arial"/>
          <w:lang w:val="nn-NO"/>
        </w:rPr>
        <w:t>r</w:t>
      </w:r>
      <w:proofErr w:type="spellEnd"/>
      <w:r w:rsidR="0057371E" w:rsidRPr="0026722A">
        <w:rPr>
          <w:rFonts w:eastAsia="Calibri" w:cs="Arial"/>
          <w:lang w:val="nn-NO"/>
        </w:rPr>
        <w:t xml:space="preserve"> er avtal</w:t>
      </w:r>
      <w:r w:rsidR="005271A3" w:rsidRPr="0026722A">
        <w:rPr>
          <w:rFonts w:eastAsia="Calibri" w:cs="Arial"/>
          <w:lang w:val="nn-NO"/>
        </w:rPr>
        <w:t>a</w:t>
      </w:r>
      <w:r w:rsidR="0057371E" w:rsidRPr="0026722A">
        <w:rPr>
          <w:rFonts w:eastAsia="Calibri" w:cs="Arial"/>
          <w:lang w:val="nn-NO"/>
        </w:rPr>
        <w:t xml:space="preserve">r med </w:t>
      </w:r>
      <w:r w:rsidR="008D1D6D" w:rsidRPr="0026722A">
        <w:rPr>
          <w:rFonts w:eastAsia="Calibri" w:cs="Arial"/>
          <w:lang w:val="nn-NO"/>
        </w:rPr>
        <w:t>størst s</w:t>
      </w:r>
      <w:r w:rsidR="008D4084" w:rsidRPr="0026722A">
        <w:rPr>
          <w:rFonts w:eastAsia="Calibri" w:cs="Arial"/>
          <w:lang w:val="nn-NO"/>
        </w:rPr>
        <w:t>annsyn</w:t>
      </w:r>
      <w:r w:rsidR="0057371E" w:rsidRPr="0026722A">
        <w:rPr>
          <w:rFonts w:eastAsia="Calibri" w:cs="Arial"/>
          <w:lang w:val="nn-NO"/>
        </w:rPr>
        <w:t xml:space="preserve"> for prissvinging</w:t>
      </w:r>
      <w:r w:rsidR="005271A3" w:rsidRPr="0026722A">
        <w:rPr>
          <w:rFonts w:eastAsia="Calibri" w:cs="Arial"/>
          <w:lang w:val="nn-NO"/>
        </w:rPr>
        <w:t>a</w:t>
      </w:r>
      <w:r w:rsidR="0057371E" w:rsidRPr="0026722A">
        <w:rPr>
          <w:rFonts w:eastAsia="Calibri" w:cs="Arial"/>
          <w:lang w:val="nn-NO"/>
        </w:rPr>
        <w:t xml:space="preserve">r, </w:t>
      </w:r>
      <w:r w:rsidR="00016E7F" w:rsidRPr="0026722A">
        <w:rPr>
          <w:rFonts w:eastAsia="Calibri" w:cs="Arial"/>
          <w:lang w:val="nn-NO"/>
        </w:rPr>
        <w:t xml:space="preserve">ettersom prisen </w:t>
      </w:r>
      <w:r w:rsidR="005271A3" w:rsidRPr="0026722A">
        <w:rPr>
          <w:rFonts w:eastAsia="Calibri" w:cs="Arial"/>
          <w:lang w:val="nn-NO"/>
        </w:rPr>
        <w:t>endrar seg</w:t>
      </w:r>
      <w:r w:rsidR="00016E7F" w:rsidRPr="0026722A">
        <w:rPr>
          <w:rFonts w:eastAsia="Calibri" w:cs="Arial"/>
          <w:lang w:val="nn-NO"/>
        </w:rPr>
        <w:t xml:space="preserve"> </w:t>
      </w:r>
      <w:r w:rsidR="005271A3" w:rsidRPr="0026722A">
        <w:rPr>
          <w:rFonts w:eastAsia="Calibri" w:cs="Arial"/>
          <w:lang w:val="nn-NO"/>
        </w:rPr>
        <w:t>kvar</w:t>
      </w:r>
      <w:r w:rsidR="00016E7F" w:rsidRPr="0026722A">
        <w:rPr>
          <w:rFonts w:eastAsia="Calibri" w:cs="Arial"/>
          <w:lang w:val="nn-NO"/>
        </w:rPr>
        <w:t xml:space="preserve"> time</w:t>
      </w:r>
      <w:r w:rsidR="005F2836" w:rsidRPr="0026722A">
        <w:rPr>
          <w:rFonts w:eastAsia="Calibri" w:cs="Arial"/>
          <w:lang w:val="nn-NO"/>
        </w:rPr>
        <w:t xml:space="preserve"> </w:t>
      </w:r>
      <w:r w:rsidR="0057371E" w:rsidRPr="0026722A">
        <w:rPr>
          <w:rFonts w:eastAsia="Calibri" w:cs="Arial"/>
          <w:lang w:val="nn-NO"/>
        </w:rPr>
        <w:t>og vil i period</w:t>
      </w:r>
      <w:r w:rsidR="005271A3" w:rsidRPr="0026722A">
        <w:rPr>
          <w:rFonts w:eastAsia="Calibri" w:cs="Arial"/>
          <w:lang w:val="nn-NO"/>
        </w:rPr>
        <w:t>a</w:t>
      </w:r>
      <w:r w:rsidR="0057371E" w:rsidRPr="0026722A">
        <w:rPr>
          <w:rFonts w:eastAsia="Calibri" w:cs="Arial"/>
          <w:lang w:val="nn-NO"/>
        </w:rPr>
        <w:t>r v</w:t>
      </w:r>
      <w:r w:rsidR="005271A3" w:rsidRPr="0026722A">
        <w:rPr>
          <w:rFonts w:eastAsia="Calibri" w:cs="Arial"/>
          <w:lang w:val="nn-NO"/>
        </w:rPr>
        <w:t>e</w:t>
      </w:r>
      <w:r w:rsidR="0057371E" w:rsidRPr="0026722A">
        <w:rPr>
          <w:rFonts w:eastAsia="Calibri" w:cs="Arial"/>
          <w:lang w:val="nn-NO"/>
        </w:rPr>
        <w:t xml:space="preserve">re </w:t>
      </w:r>
      <w:r w:rsidR="005271A3" w:rsidRPr="0026722A">
        <w:rPr>
          <w:rFonts w:eastAsia="Calibri" w:cs="Arial"/>
          <w:lang w:val="nn-NO"/>
        </w:rPr>
        <w:t>a</w:t>
      </w:r>
      <w:r w:rsidR="0057371E" w:rsidRPr="0026722A">
        <w:rPr>
          <w:rFonts w:eastAsia="Calibri" w:cs="Arial"/>
          <w:lang w:val="nn-NO"/>
        </w:rPr>
        <w:t>nten dyr</w:t>
      </w:r>
      <w:r w:rsidR="005271A3" w:rsidRPr="0026722A">
        <w:rPr>
          <w:rFonts w:eastAsia="Calibri" w:cs="Arial"/>
          <w:lang w:val="nn-NO"/>
        </w:rPr>
        <w:t>a</w:t>
      </w:r>
      <w:r w:rsidR="0057371E" w:rsidRPr="0026722A">
        <w:rPr>
          <w:rFonts w:eastAsia="Calibri" w:cs="Arial"/>
          <w:lang w:val="nn-NO"/>
        </w:rPr>
        <w:t>re eller billig</w:t>
      </w:r>
      <w:r w:rsidR="005271A3" w:rsidRPr="0026722A">
        <w:rPr>
          <w:rFonts w:eastAsia="Calibri" w:cs="Arial"/>
          <w:lang w:val="nn-NO"/>
        </w:rPr>
        <w:t>a</w:t>
      </w:r>
      <w:r w:rsidR="0057371E" w:rsidRPr="0026722A">
        <w:rPr>
          <w:rFonts w:eastAsia="Calibri" w:cs="Arial"/>
          <w:lang w:val="nn-NO"/>
        </w:rPr>
        <w:t xml:space="preserve">re enn </w:t>
      </w:r>
      <w:r w:rsidR="009901A6" w:rsidRPr="0026722A">
        <w:rPr>
          <w:rFonts w:eastAsia="Calibri" w:cs="Arial"/>
          <w:lang w:val="nn-NO"/>
        </w:rPr>
        <w:t>fastprisavtal</w:t>
      </w:r>
      <w:r w:rsidR="005271A3" w:rsidRPr="0026722A">
        <w:rPr>
          <w:rFonts w:eastAsia="Calibri" w:cs="Arial"/>
          <w:lang w:val="nn-NO"/>
        </w:rPr>
        <w:t>a</w:t>
      </w:r>
      <w:r w:rsidR="009901A6" w:rsidRPr="0026722A">
        <w:rPr>
          <w:rFonts w:eastAsia="Calibri" w:cs="Arial"/>
          <w:lang w:val="nn-NO"/>
        </w:rPr>
        <w:t>r.</w:t>
      </w:r>
    </w:p>
    <w:p w14:paraId="7EAABF3B" w14:textId="0721160B" w:rsidR="003F461A" w:rsidRPr="0026722A" w:rsidRDefault="006C2BD2" w:rsidP="004474DA">
      <w:pPr>
        <w:pStyle w:val="Heading2B"/>
        <w:rPr>
          <w:lang w:val="nn-NO" w:eastAsia="nb-NO"/>
        </w:rPr>
      </w:pPr>
      <w:r w:rsidRPr="0026722A">
        <w:rPr>
          <w:lang w:val="nn-NO" w:eastAsia="nb-NO"/>
        </w:rPr>
        <w:t>Pris</w:t>
      </w:r>
      <w:r w:rsidR="005271A3" w:rsidRPr="0026722A">
        <w:rPr>
          <w:lang w:val="nn-NO" w:eastAsia="nb-NO"/>
        </w:rPr>
        <w:t>a</w:t>
      </w:r>
      <w:r w:rsidRPr="0026722A">
        <w:rPr>
          <w:lang w:val="nn-NO" w:eastAsia="nb-NO"/>
        </w:rPr>
        <w:t>r</w:t>
      </w:r>
      <w:bookmarkStart w:id="0" w:name="_Hlk127342318"/>
    </w:p>
    <w:bookmarkEnd w:id="0"/>
    <w:p w14:paraId="245059D1" w14:textId="6169C568" w:rsidR="00820FA6" w:rsidRPr="0026722A" w:rsidRDefault="00820FA6" w:rsidP="00DD4BF2">
      <w:pPr>
        <w:ind w:left="1701" w:hanging="1701"/>
        <w:rPr>
          <w:lang w:val="nn-NO"/>
        </w:rPr>
      </w:pPr>
      <w:r w:rsidRPr="0026722A">
        <w:rPr>
          <w:lang w:val="nn-NO" w:eastAsia="nb-NO"/>
        </w:rPr>
        <w:t>Produk</w:t>
      </w:r>
      <w:r w:rsidR="006633D1" w:rsidRPr="0026722A">
        <w:rPr>
          <w:lang w:val="nn-NO" w:eastAsia="nb-NO"/>
        </w:rPr>
        <w:t xml:space="preserve">t </w:t>
      </w:r>
      <w:proofErr w:type="spellStart"/>
      <w:r w:rsidR="006633D1" w:rsidRPr="0026722A">
        <w:rPr>
          <w:lang w:val="nn-NO" w:eastAsia="nb-NO"/>
        </w:rPr>
        <w:t>spot</w:t>
      </w:r>
      <w:proofErr w:type="spellEnd"/>
      <w:r w:rsidR="006633D1" w:rsidRPr="0026722A">
        <w:rPr>
          <w:lang w:val="nn-NO" w:eastAsia="nb-NO"/>
        </w:rPr>
        <w:t>:</w:t>
      </w:r>
      <w:r w:rsidR="00060B5A" w:rsidRPr="0026722A">
        <w:rPr>
          <w:lang w:val="nn-NO" w:eastAsia="nb-NO"/>
        </w:rPr>
        <w:tab/>
      </w:r>
      <w:r w:rsidRPr="0026722A">
        <w:rPr>
          <w:lang w:val="nn-NO"/>
        </w:rPr>
        <w:t>Gjeld</w:t>
      </w:r>
      <w:r w:rsidR="005271A3" w:rsidRPr="0026722A">
        <w:rPr>
          <w:lang w:val="nn-NO"/>
        </w:rPr>
        <w:t>a</w:t>
      </w:r>
      <w:r w:rsidRPr="0026722A">
        <w:rPr>
          <w:lang w:val="nn-NO"/>
        </w:rPr>
        <w:t>nde områdepris per kWh (</w:t>
      </w:r>
      <w:proofErr w:type="spellStart"/>
      <w:r w:rsidRPr="0026722A">
        <w:rPr>
          <w:lang w:val="nn-NO"/>
        </w:rPr>
        <w:t>spotpris</w:t>
      </w:r>
      <w:proofErr w:type="spellEnd"/>
      <w:r w:rsidRPr="0026722A">
        <w:rPr>
          <w:lang w:val="nn-NO"/>
        </w:rPr>
        <w:t xml:space="preserve"> Nord Pool) time for time pluss me</w:t>
      </w:r>
      <w:r w:rsidR="005271A3" w:rsidRPr="0026722A">
        <w:rPr>
          <w:lang w:val="nn-NO"/>
        </w:rPr>
        <w:t>i</w:t>
      </w:r>
      <w:r w:rsidRPr="0026722A">
        <w:rPr>
          <w:lang w:val="nn-NO"/>
        </w:rPr>
        <w:t>rverdiavgift</w:t>
      </w:r>
      <w:r w:rsidR="00F95D2A" w:rsidRPr="0026722A">
        <w:rPr>
          <w:lang w:val="nn-NO"/>
        </w:rPr>
        <w:t>*</w:t>
      </w:r>
    </w:p>
    <w:p w14:paraId="0B0D1883" w14:textId="0B9A3ABB" w:rsidR="00236662" w:rsidRPr="0026722A" w:rsidRDefault="001C2C0D" w:rsidP="00170FE8">
      <w:pPr>
        <w:rPr>
          <w:lang w:val="nn-NO"/>
        </w:rPr>
      </w:pPr>
      <w:r w:rsidRPr="0026722A">
        <w:rPr>
          <w:lang w:val="nn-NO"/>
        </w:rPr>
        <w:t>Fastbeløp</w:t>
      </w:r>
      <w:r w:rsidR="00236662" w:rsidRPr="0026722A">
        <w:rPr>
          <w:lang w:val="nn-NO"/>
        </w:rPr>
        <w:t>:</w:t>
      </w:r>
      <w:r w:rsidR="00236662" w:rsidRPr="0026722A">
        <w:rPr>
          <w:lang w:val="nn-NO"/>
        </w:rPr>
        <w:tab/>
      </w:r>
      <w:r w:rsidR="00236662" w:rsidRPr="0026722A">
        <w:rPr>
          <w:lang w:val="nn-NO"/>
        </w:rPr>
        <w:tab/>
      </w:r>
      <w:r w:rsidR="00112F1D" w:rsidRPr="0026722A">
        <w:rPr>
          <w:lang w:val="nn-NO"/>
        </w:rPr>
        <w:t xml:space="preserve">Kr </w:t>
      </w:r>
      <w:r w:rsidR="00287962" w:rsidRPr="0026722A">
        <w:rPr>
          <w:lang w:val="nn-NO"/>
        </w:rPr>
        <w:t>[x]</w:t>
      </w:r>
      <w:r w:rsidR="00236662" w:rsidRPr="0026722A">
        <w:rPr>
          <w:lang w:val="nn-NO"/>
        </w:rPr>
        <w:t xml:space="preserve"> per </w:t>
      </w:r>
      <w:r w:rsidR="00986160" w:rsidRPr="0026722A">
        <w:rPr>
          <w:lang w:val="nn-NO"/>
        </w:rPr>
        <w:t>M</w:t>
      </w:r>
      <w:r w:rsidR="00236662" w:rsidRPr="0026722A">
        <w:rPr>
          <w:lang w:val="nn-NO"/>
        </w:rPr>
        <w:t>ålepunkt</w:t>
      </w:r>
      <w:r w:rsidR="00986160" w:rsidRPr="0026722A">
        <w:rPr>
          <w:lang w:val="nn-NO"/>
        </w:rPr>
        <w:t>-</w:t>
      </w:r>
      <w:r w:rsidR="00F76566" w:rsidRPr="0026722A">
        <w:rPr>
          <w:lang w:val="nn-NO"/>
        </w:rPr>
        <w:t>ID</w:t>
      </w:r>
      <w:r w:rsidR="00236662" w:rsidRPr="0026722A">
        <w:rPr>
          <w:lang w:val="nn-NO"/>
        </w:rPr>
        <w:t xml:space="preserve"> per mån</w:t>
      </w:r>
      <w:r w:rsidR="005271A3" w:rsidRPr="0026722A">
        <w:rPr>
          <w:lang w:val="nn-NO"/>
        </w:rPr>
        <w:t>a</w:t>
      </w:r>
      <w:r w:rsidR="00236662" w:rsidRPr="0026722A">
        <w:rPr>
          <w:lang w:val="nn-NO"/>
        </w:rPr>
        <w:t>d inklusiv me</w:t>
      </w:r>
      <w:r w:rsidR="005271A3" w:rsidRPr="0026722A">
        <w:rPr>
          <w:lang w:val="nn-NO"/>
        </w:rPr>
        <w:t>i</w:t>
      </w:r>
      <w:r w:rsidR="00236662" w:rsidRPr="0026722A">
        <w:rPr>
          <w:lang w:val="nn-NO"/>
        </w:rPr>
        <w:t>rverdiavgift</w:t>
      </w:r>
      <w:r w:rsidR="00F95D2A" w:rsidRPr="0026722A">
        <w:rPr>
          <w:lang w:val="nn-NO"/>
        </w:rPr>
        <w:t>*</w:t>
      </w:r>
    </w:p>
    <w:p w14:paraId="3C64B08A" w14:textId="1D8CFF31" w:rsidR="001C2C0D" w:rsidRPr="0026722A" w:rsidRDefault="00236662" w:rsidP="00170FE8">
      <w:pPr>
        <w:rPr>
          <w:lang w:val="nn-NO"/>
        </w:rPr>
      </w:pPr>
      <w:r w:rsidRPr="0026722A">
        <w:rPr>
          <w:lang w:val="nn-NO"/>
        </w:rPr>
        <w:t>P</w:t>
      </w:r>
      <w:r w:rsidR="001C2C0D" w:rsidRPr="0026722A">
        <w:rPr>
          <w:lang w:val="nn-NO"/>
        </w:rPr>
        <w:t>åslag</w:t>
      </w:r>
      <w:r w:rsidRPr="0026722A">
        <w:rPr>
          <w:lang w:val="nn-NO"/>
        </w:rPr>
        <w:t>:</w:t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="00287962" w:rsidRPr="0026722A">
        <w:rPr>
          <w:lang w:val="nn-NO"/>
        </w:rPr>
        <w:t>[x]</w:t>
      </w:r>
      <w:r w:rsidR="00083DDA" w:rsidRPr="0026722A">
        <w:rPr>
          <w:lang w:val="nn-NO"/>
        </w:rPr>
        <w:t xml:space="preserve"> </w:t>
      </w:r>
      <w:r w:rsidR="00112F1D" w:rsidRPr="0026722A">
        <w:rPr>
          <w:lang w:val="nn-NO"/>
        </w:rPr>
        <w:t xml:space="preserve">øre </w:t>
      </w:r>
      <w:r w:rsidR="00083DDA" w:rsidRPr="0026722A">
        <w:rPr>
          <w:lang w:val="nn-NO"/>
        </w:rPr>
        <w:t>per kWh inklusiv me</w:t>
      </w:r>
      <w:r w:rsidR="005271A3" w:rsidRPr="0026722A">
        <w:rPr>
          <w:lang w:val="nn-NO"/>
        </w:rPr>
        <w:t>i</w:t>
      </w:r>
      <w:r w:rsidR="00083DDA" w:rsidRPr="0026722A">
        <w:rPr>
          <w:lang w:val="nn-NO"/>
        </w:rPr>
        <w:t>rverdiavgift</w:t>
      </w:r>
      <w:r w:rsidR="00EC42C3" w:rsidRPr="0026722A">
        <w:rPr>
          <w:lang w:val="nn-NO"/>
        </w:rPr>
        <w:t>*</w:t>
      </w:r>
      <w:r w:rsidR="009E2B41" w:rsidRPr="0026722A">
        <w:rPr>
          <w:lang w:val="nn-NO"/>
        </w:rPr>
        <w:t xml:space="preserve"> og elsertifikat</w:t>
      </w:r>
      <w:r w:rsidR="00F95D2A" w:rsidRPr="0026722A">
        <w:rPr>
          <w:lang w:val="nn-NO"/>
        </w:rPr>
        <w:t>*</w:t>
      </w:r>
      <w:r w:rsidR="003258C0" w:rsidRPr="0026722A">
        <w:rPr>
          <w:lang w:val="nn-NO"/>
        </w:rPr>
        <w:t>*</w:t>
      </w:r>
    </w:p>
    <w:p w14:paraId="1DAB5051" w14:textId="5C25817C" w:rsidR="0079705C" w:rsidRPr="00A03546" w:rsidRDefault="0079705C" w:rsidP="00170FE8">
      <w:pPr>
        <w:rPr>
          <w:lang w:val="nn-NO"/>
        </w:rPr>
      </w:pPr>
      <w:r w:rsidRPr="00A03546">
        <w:rPr>
          <w:lang w:val="nn-NO"/>
        </w:rPr>
        <w:t>Garantiperiode:</w:t>
      </w:r>
      <w:r w:rsidRPr="00A03546">
        <w:rPr>
          <w:lang w:val="nn-NO"/>
        </w:rPr>
        <w:tab/>
        <w:t>Fastbeløp og/eller påslag er garantert i [x] mån</w:t>
      </w:r>
      <w:r w:rsidR="005271A3" w:rsidRPr="00A03546">
        <w:rPr>
          <w:lang w:val="nn-NO"/>
        </w:rPr>
        <w:t>a</w:t>
      </w:r>
      <w:r w:rsidRPr="00A03546">
        <w:rPr>
          <w:lang w:val="nn-NO"/>
        </w:rPr>
        <w:t>d</w:t>
      </w:r>
      <w:r w:rsidR="00621C7E" w:rsidRPr="00A03546">
        <w:rPr>
          <w:lang w:val="nn-NO"/>
        </w:rPr>
        <w:t>e</w:t>
      </w:r>
      <w:r w:rsidRPr="00A03546">
        <w:rPr>
          <w:lang w:val="nn-NO"/>
        </w:rPr>
        <w:t>r</w:t>
      </w:r>
    </w:p>
    <w:p w14:paraId="11CE03B8" w14:textId="04F36CBD" w:rsidR="00515DB5" w:rsidRPr="00A03546" w:rsidRDefault="00515DB5" w:rsidP="00515DB5">
      <w:pPr>
        <w:ind w:right="-285"/>
        <w:rPr>
          <w:lang w:val="nn-NO" w:eastAsia="nb-NO"/>
        </w:rPr>
      </w:pPr>
      <w:r w:rsidRPr="00A03546">
        <w:rPr>
          <w:lang w:val="nn-NO" w:eastAsia="nb-NO"/>
        </w:rPr>
        <w:lastRenderedPageBreak/>
        <w:t xml:space="preserve">Leverandøren skal </w:t>
      </w:r>
      <w:r w:rsidR="00585684" w:rsidRPr="00A03546">
        <w:rPr>
          <w:lang w:val="nn-NO" w:eastAsia="nb-NO"/>
        </w:rPr>
        <w:t xml:space="preserve">i </w:t>
      </w:r>
      <w:r w:rsidR="00621C7E" w:rsidRPr="00A03546">
        <w:rPr>
          <w:lang w:val="nn-NO" w:eastAsia="nb-NO"/>
        </w:rPr>
        <w:t>samsvar med</w:t>
      </w:r>
      <w:r w:rsidR="001E108C" w:rsidRPr="00A03546">
        <w:rPr>
          <w:lang w:val="nn-NO" w:eastAsia="nb-NO"/>
        </w:rPr>
        <w:t xml:space="preserve"> punkt 10.3 </w:t>
      </w:r>
      <w:r w:rsidRPr="00A03546">
        <w:rPr>
          <w:lang w:val="nn-NO" w:eastAsia="nb-NO"/>
        </w:rPr>
        <w:t>varsle Kunden skriftl</w:t>
      </w:r>
      <w:r w:rsidR="00440944" w:rsidRPr="00A03546">
        <w:rPr>
          <w:lang w:val="nn-NO" w:eastAsia="nb-NO"/>
        </w:rPr>
        <w:t>e</w:t>
      </w:r>
      <w:r w:rsidRPr="00A03546">
        <w:rPr>
          <w:lang w:val="nn-NO" w:eastAsia="nb-NO"/>
        </w:rPr>
        <w:t>g på e</w:t>
      </w:r>
      <w:r w:rsidR="00440944" w:rsidRPr="00A03546">
        <w:rPr>
          <w:lang w:val="nn-NO" w:eastAsia="nb-NO"/>
        </w:rPr>
        <w:t>i</w:t>
      </w:r>
      <w:r w:rsidRPr="00A03546">
        <w:rPr>
          <w:lang w:val="nn-NO" w:eastAsia="nb-NO"/>
        </w:rPr>
        <w:t>t pass</w:t>
      </w:r>
      <w:r w:rsidR="00440944" w:rsidRPr="00A03546">
        <w:rPr>
          <w:lang w:val="nn-NO" w:eastAsia="nb-NO"/>
        </w:rPr>
        <w:t>a</w:t>
      </w:r>
      <w:r w:rsidRPr="00A03546">
        <w:rPr>
          <w:lang w:val="nn-NO" w:eastAsia="nb-NO"/>
        </w:rPr>
        <w:t>nde tidspunkt se</w:t>
      </w:r>
      <w:r w:rsidR="00440944" w:rsidRPr="00A03546">
        <w:rPr>
          <w:lang w:val="nn-NO" w:eastAsia="nb-NO"/>
        </w:rPr>
        <w:t>i</w:t>
      </w:r>
      <w:r w:rsidRPr="00A03546">
        <w:rPr>
          <w:lang w:val="nn-NO" w:eastAsia="nb-NO"/>
        </w:rPr>
        <w:t>n</w:t>
      </w:r>
      <w:r w:rsidR="00440944" w:rsidRPr="00A03546">
        <w:rPr>
          <w:lang w:val="nn-NO" w:eastAsia="nb-NO"/>
        </w:rPr>
        <w:t>a</w:t>
      </w:r>
      <w:r w:rsidRPr="00A03546">
        <w:rPr>
          <w:lang w:val="nn-NO" w:eastAsia="nb-NO"/>
        </w:rPr>
        <w:t>st 30 dag</w:t>
      </w:r>
      <w:r w:rsidR="00440944" w:rsidRPr="00A03546">
        <w:rPr>
          <w:lang w:val="nn-NO" w:eastAsia="nb-NO"/>
        </w:rPr>
        <w:t>a</w:t>
      </w:r>
      <w:r w:rsidRPr="00A03546">
        <w:rPr>
          <w:lang w:val="nn-NO" w:eastAsia="nb-NO"/>
        </w:rPr>
        <w:t>r før den tidsavgrens</w:t>
      </w:r>
      <w:r w:rsidR="00440944" w:rsidRPr="00A03546">
        <w:rPr>
          <w:lang w:val="nn-NO" w:eastAsia="nb-NO"/>
        </w:rPr>
        <w:t>a</w:t>
      </w:r>
      <w:r w:rsidRPr="00A03546">
        <w:rPr>
          <w:lang w:val="nn-NO" w:eastAsia="nb-NO"/>
        </w:rPr>
        <w:t xml:space="preserve"> garantiperioden </w:t>
      </w:r>
      <w:r w:rsidR="00440944" w:rsidRPr="00A03546">
        <w:rPr>
          <w:lang w:val="nn-NO" w:eastAsia="nb-NO"/>
        </w:rPr>
        <w:t>går ut</w:t>
      </w:r>
      <w:r w:rsidRPr="00A03546">
        <w:rPr>
          <w:lang w:val="nn-NO" w:eastAsia="nb-NO"/>
        </w:rPr>
        <w:t xml:space="preserve">. Ved </w:t>
      </w:r>
      <w:r w:rsidR="00440944" w:rsidRPr="00A03546">
        <w:rPr>
          <w:lang w:val="nn-NO" w:eastAsia="nb-NO"/>
        </w:rPr>
        <w:t>utgangen</w:t>
      </w:r>
      <w:r w:rsidRPr="00A03546">
        <w:rPr>
          <w:lang w:val="nn-NO" w:eastAsia="nb-NO"/>
        </w:rPr>
        <w:t xml:space="preserve"> av leveranseperioden, </w:t>
      </w:r>
      <w:r w:rsidR="001E108C" w:rsidRPr="00A03546">
        <w:rPr>
          <w:lang w:val="nn-NO" w:eastAsia="nb-NO"/>
        </w:rPr>
        <w:t xml:space="preserve">dersom </w:t>
      </w:r>
      <w:r w:rsidR="00A41546" w:rsidRPr="00A03546">
        <w:rPr>
          <w:lang w:val="nn-NO" w:eastAsia="nb-NO"/>
        </w:rPr>
        <w:t>Kunden ikk</w:t>
      </w:r>
      <w:r w:rsidR="00440944" w:rsidRPr="00A03546">
        <w:rPr>
          <w:lang w:val="nn-NO" w:eastAsia="nb-NO"/>
        </w:rPr>
        <w:t>j</w:t>
      </w:r>
      <w:r w:rsidR="00A41546" w:rsidRPr="00A03546">
        <w:rPr>
          <w:lang w:val="nn-NO" w:eastAsia="nb-NO"/>
        </w:rPr>
        <w:t>e se</w:t>
      </w:r>
      <w:r w:rsidR="00440944" w:rsidRPr="00A03546">
        <w:rPr>
          <w:lang w:val="nn-NO" w:eastAsia="nb-NO"/>
        </w:rPr>
        <w:t>ie</w:t>
      </w:r>
      <w:r w:rsidR="00A41546" w:rsidRPr="00A03546">
        <w:rPr>
          <w:lang w:val="nn-NO" w:eastAsia="nb-NO"/>
        </w:rPr>
        <w:t xml:space="preserve">r opp kampanjeavtalen, </w:t>
      </w:r>
      <w:r w:rsidR="00440944" w:rsidRPr="00A03546">
        <w:rPr>
          <w:lang w:val="nn-NO" w:eastAsia="nb-NO"/>
        </w:rPr>
        <w:t>held</w:t>
      </w:r>
      <w:r w:rsidRPr="00A03546">
        <w:rPr>
          <w:lang w:val="nn-NO" w:eastAsia="nb-NO"/>
        </w:rPr>
        <w:t xml:space="preserve"> leveransen</w:t>
      </w:r>
      <w:r w:rsidR="00440944" w:rsidRPr="00A03546">
        <w:rPr>
          <w:lang w:val="nn-NO" w:eastAsia="nb-NO"/>
        </w:rPr>
        <w:t xml:space="preserve"> fram</w:t>
      </w:r>
      <w:r w:rsidRPr="00A03546">
        <w:rPr>
          <w:lang w:val="nn-NO" w:eastAsia="nb-NO"/>
        </w:rPr>
        <w:t xml:space="preserve"> med følg</w:t>
      </w:r>
      <w:r w:rsidR="00440944" w:rsidRPr="00A03546">
        <w:rPr>
          <w:lang w:val="nn-NO" w:eastAsia="nb-NO"/>
        </w:rPr>
        <w:t>ja</w:t>
      </w:r>
      <w:r w:rsidRPr="00A03546">
        <w:rPr>
          <w:lang w:val="nn-NO" w:eastAsia="nb-NO"/>
        </w:rPr>
        <w:t>nde produkt og vilkår:</w:t>
      </w:r>
    </w:p>
    <w:p w14:paraId="27716F01" w14:textId="77777777" w:rsidR="00515DB5" w:rsidRPr="00A03546" w:rsidRDefault="00515DB5" w:rsidP="00515DB5">
      <w:pPr>
        <w:ind w:right="-285"/>
        <w:rPr>
          <w:lang w:val="nn-NO" w:eastAsia="nb-NO"/>
        </w:rPr>
      </w:pPr>
    </w:p>
    <w:p w14:paraId="45BC45F1" w14:textId="6EE52CEC" w:rsidR="00515DB5" w:rsidRPr="00A03546" w:rsidRDefault="00515DB5" w:rsidP="00515DB5">
      <w:pPr>
        <w:ind w:right="-285"/>
        <w:rPr>
          <w:lang w:val="nn-NO" w:eastAsia="nb-NO"/>
        </w:rPr>
      </w:pPr>
      <w:r w:rsidRPr="00A03546">
        <w:rPr>
          <w:lang w:val="nn-NO" w:eastAsia="nb-NO"/>
        </w:rPr>
        <w:t>Avtalena</w:t>
      </w:r>
      <w:r w:rsidR="00440944" w:rsidRPr="00A03546">
        <w:rPr>
          <w:lang w:val="nn-NO" w:eastAsia="nb-NO"/>
        </w:rPr>
        <w:t>m</w:t>
      </w:r>
      <w:r w:rsidRPr="00A03546">
        <w:rPr>
          <w:lang w:val="nn-NO" w:eastAsia="nb-NO"/>
        </w:rPr>
        <w:t>n:</w:t>
      </w:r>
      <w:r w:rsidRPr="00A03546">
        <w:rPr>
          <w:lang w:val="nn-NO" w:eastAsia="nb-NO"/>
        </w:rPr>
        <w:tab/>
      </w:r>
      <w:r w:rsidRPr="00A03546">
        <w:rPr>
          <w:lang w:val="nn-NO" w:eastAsia="nb-NO"/>
        </w:rPr>
        <w:tab/>
        <w:t xml:space="preserve">Standard </w:t>
      </w:r>
      <w:proofErr w:type="spellStart"/>
      <w:r w:rsidRPr="00A03546">
        <w:rPr>
          <w:lang w:val="nn-NO" w:eastAsia="nb-NO"/>
        </w:rPr>
        <w:t>timespot</w:t>
      </w:r>
      <w:proofErr w:type="spellEnd"/>
      <w:r w:rsidRPr="00A03546">
        <w:rPr>
          <w:lang w:val="nn-NO" w:eastAsia="nb-NO"/>
        </w:rPr>
        <w:t xml:space="preserve"> [selskapsn</w:t>
      </w:r>
      <w:r w:rsidR="00440944" w:rsidRPr="00A03546">
        <w:rPr>
          <w:lang w:val="nn-NO" w:eastAsia="nb-NO"/>
        </w:rPr>
        <w:t>am</w:t>
      </w:r>
      <w:r w:rsidRPr="00A03546">
        <w:rPr>
          <w:lang w:val="nn-NO" w:eastAsia="nb-NO"/>
        </w:rPr>
        <w:t>n] (eller e</w:t>
      </w:r>
      <w:r w:rsidR="00440944" w:rsidRPr="00A03546">
        <w:rPr>
          <w:lang w:val="nn-NO" w:eastAsia="nb-NO"/>
        </w:rPr>
        <w:t>i</w:t>
      </w:r>
      <w:r w:rsidRPr="00A03546">
        <w:rPr>
          <w:lang w:val="nn-NO" w:eastAsia="nb-NO"/>
        </w:rPr>
        <w:t>n ann</w:t>
      </w:r>
      <w:r w:rsidR="00440944" w:rsidRPr="00A03546">
        <w:rPr>
          <w:lang w:val="nn-NO" w:eastAsia="nb-NO"/>
        </w:rPr>
        <w:t>a</w:t>
      </w:r>
      <w:r w:rsidRPr="00A03546">
        <w:rPr>
          <w:lang w:val="nn-NO" w:eastAsia="nb-NO"/>
        </w:rPr>
        <w:t>n avtale)</w:t>
      </w:r>
    </w:p>
    <w:p w14:paraId="62D3FA74" w14:textId="33837DC3" w:rsidR="00515DB5" w:rsidRPr="00A03546" w:rsidRDefault="00515DB5" w:rsidP="00515DB5">
      <w:pPr>
        <w:ind w:right="-285"/>
        <w:rPr>
          <w:lang w:val="nn-NO"/>
        </w:rPr>
      </w:pPr>
      <w:r w:rsidRPr="00A03546">
        <w:rPr>
          <w:lang w:val="nn-NO" w:eastAsia="nb-NO"/>
        </w:rPr>
        <w:t xml:space="preserve">Produkt </w:t>
      </w:r>
      <w:proofErr w:type="spellStart"/>
      <w:r w:rsidRPr="00A03546">
        <w:rPr>
          <w:lang w:val="nn-NO" w:eastAsia="nb-NO"/>
        </w:rPr>
        <w:t>spot</w:t>
      </w:r>
      <w:proofErr w:type="spellEnd"/>
      <w:r w:rsidRPr="00A03546">
        <w:rPr>
          <w:lang w:val="nn-NO" w:eastAsia="nb-NO"/>
        </w:rPr>
        <w:t>:</w:t>
      </w:r>
      <w:r w:rsidRPr="00A03546">
        <w:rPr>
          <w:lang w:val="nn-NO" w:eastAsia="nb-NO"/>
        </w:rPr>
        <w:tab/>
      </w:r>
      <w:r w:rsidRPr="00A03546">
        <w:rPr>
          <w:lang w:val="nn-NO"/>
        </w:rPr>
        <w:t>Gjeld</w:t>
      </w:r>
      <w:r w:rsidR="00440944" w:rsidRPr="00A03546">
        <w:rPr>
          <w:lang w:val="nn-NO"/>
        </w:rPr>
        <w:t>a</w:t>
      </w:r>
      <w:r w:rsidRPr="00A03546">
        <w:rPr>
          <w:lang w:val="nn-NO"/>
        </w:rPr>
        <w:t>nde områdepris per kWh (</w:t>
      </w:r>
      <w:proofErr w:type="spellStart"/>
      <w:r w:rsidRPr="00A03546">
        <w:rPr>
          <w:lang w:val="nn-NO"/>
        </w:rPr>
        <w:t>spotpris</w:t>
      </w:r>
      <w:proofErr w:type="spellEnd"/>
      <w:r w:rsidRPr="00A03546">
        <w:rPr>
          <w:lang w:val="nn-NO"/>
        </w:rPr>
        <w:t xml:space="preserve"> Nord Pool) time for time pluss me</w:t>
      </w:r>
      <w:r w:rsidR="00440944" w:rsidRPr="00A03546">
        <w:rPr>
          <w:lang w:val="nn-NO"/>
        </w:rPr>
        <w:t>i</w:t>
      </w:r>
      <w:r w:rsidRPr="00A03546">
        <w:rPr>
          <w:lang w:val="nn-NO"/>
        </w:rPr>
        <w:t>rverdiavgift*</w:t>
      </w:r>
    </w:p>
    <w:p w14:paraId="793C0E0D" w14:textId="6166B36E" w:rsidR="00515DB5" w:rsidRPr="00A03546" w:rsidRDefault="00515DB5" w:rsidP="00515DB5">
      <w:pPr>
        <w:rPr>
          <w:lang w:val="nn-NO"/>
        </w:rPr>
      </w:pPr>
      <w:r w:rsidRPr="00A03546">
        <w:rPr>
          <w:lang w:val="nn-NO"/>
        </w:rPr>
        <w:t>Fastbeløp:</w:t>
      </w:r>
      <w:r w:rsidRPr="00A03546">
        <w:rPr>
          <w:lang w:val="nn-NO"/>
        </w:rPr>
        <w:tab/>
      </w:r>
      <w:r w:rsidRPr="00A03546">
        <w:rPr>
          <w:lang w:val="nn-NO"/>
        </w:rPr>
        <w:tab/>
        <w:t>Kr [x] per målepunkt</w:t>
      </w:r>
      <w:r w:rsidR="00240D89" w:rsidRPr="00A03546">
        <w:rPr>
          <w:lang w:val="nn-NO"/>
        </w:rPr>
        <w:t>-ID</w:t>
      </w:r>
      <w:r w:rsidRPr="00A03546">
        <w:rPr>
          <w:lang w:val="nn-NO"/>
        </w:rPr>
        <w:t xml:space="preserve"> per mån</w:t>
      </w:r>
      <w:r w:rsidR="00440944" w:rsidRPr="00A03546">
        <w:rPr>
          <w:lang w:val="nn-NO"/>
        </w:rPr>
        <w:t>a</w:t>
      </w:r>
      <w:r w:rsidRPr="00A03546">
        <w:rPr>
          <w:lang w:val="nn-NO"/>
        </w:rPr>
        <w:t>d inklusive me</w:t>
      </w:r>
      <w:r w:rsidR="00440944" w:rsidRPr="00A03546">
        <w:rPr>
          <w:lang w:val="nn-NO"/>
        </w:rPr>
        <w:t>i</w:t>
      </w:r>
      <w:r w:rsidRPr="00A03546">
        <w:rPr>
          <w:lang w:val="nn-NO"/>
        </w:rPr>
        <w:t>rverdiavgift*</w:t>
      </w:r>
    </w:p>
    <w:p w14:paraId="0FF407BB" w14:textId="04995AB0" w:rsidR="00515DB5" w:rsidRPr="00A03546" w:rsidRDefault="00515DB5" w:rsidP="00515DB5">
      <w:pPr>
        <w:rPr>
          <w:lang w:val="nn-NO"/>
        </w:rPr>
      </w:pPr>
      <w:r w:rsidRPr="00A03546">
        <w:rPr>
          <w:lang w:val="nn-NO"/>
        </w:rPr>
        <w:t>Påslag:</w:t>
      </w:r>
      <w:r w:rsidRPr="00A03546">
        <w:rPr>
          <w:lang w:val="nn-NO"/>
        </w:rPr>
        <w:tab/>
      </w:r>
      <w:r w:rsidRPr="00A03546">
        <w:rPr>
          <w:lang w:val="nn-NO"/>
        </w:rPr>
        <w:tab/>
        <w:t>[x] øre per kWh inklusiv me</w:t>
      </w:r>
      <w:r w:rsidR="00440944" w:rsidRPr="00A03546">
        <w:rPr>
          <w:lang w:val="nn-NO"/>
        </w:rPr>
        <w:t>i</w:t>
      </w:r>
      <w:r w:rsidRPr="00A03546">
        <w:rPr>
          <w:lang w:val="nn-NO"/>
        </w:rPr>
        <w:t>rverdiavgift og elsertifikat*</w:t>
      </w:r>
      <w:r w:rsidR="00826F84" w:rsidRPr="00A03546">
        <w:rPr>
          <w:lang w:val="nn-NO"/>
        </w:rPr>
        <w:t>*</w:t>
      </w:r>
    </w:p>
    <w:p w14:paraId="1FD93FEA" w14:textId="77777777" w:rsidR="00515DB5" w:rsidRPr="00A03546" w:rsidRDefault="00515DB5" w:rsidP="00515DB5">
      <w:pPr>
        <w:rPr>
          <w:lang w:val="nn-NO"/>
        </w:rPr>
      </w:pPr>
    </w:p>
    <w:p w14:paraId="3B85CD8F" w14:textId="79327680" w:rsidR="00515DB5" w:rsidRPr="0026722A" w:rsidRDefault="00440944" w:rsidP="00515DB5">
      <w:pPr>
        <w:rPr>
          <w:lang w:val="nn-NO"/>
        </w:rPr>
      </w:pPr>
      <w:r w:rsidRPr="00A03546">
        <w:rPr>
          <w:lang w:val="nn-NO"/>
        </w:rPr>
        <w:t>Dersom</w:t>
      </w:r>
      <w:r w:rsidR="00515DB5" w:rsidRPr="00A03546">
        <w:rPr>
          <w:lang w:val="nn-NO"/>
        </w:rPr>
        <w:t xml:space="preserve"> pris</w:t>
      </w:r>
      <w:r w:rsidRPr="00A03546">
        <w:rPr>
          <w:lang w:val="nn-NO"/>
        </w:rPr>
        <w:t>a</w:t>
      </w:r>
      <w:r w:rsidR="00515DB5" w:rsidRPr="00A03546">
        <w:rPr>
          <w:lang w:val="nn-NO"/>
        </w:rPr>
        <w:t xml:space="preserve">ne på Standard </w:t>
      </w:r>
      <w:proofErr w:type="spellStart"/>
      <w:r w:rsidR="00515DB5" w:rsidRPr="00A03546">
        <w:rPr>
          <w:lang w:val="nn-NO"/>
        </w:rPr>
        <w:t>timespot</w:t>
      </w:r>
      <w:proofErr w:type="spellEnd"/>
      <w:r w:rsidR="00515DB5" w:rsidRPr="00A03546">
        <w:rPr>
          <w:lang w:val="nn-NO"/>
        </w:rPr>
        <w:t xml:space="preserve"> [selskapsna</w:t>
      </w:r>
      <w:r w:rsidRPr="00A03546">
        <w:rPr>
          <w:lang w:val="nn-NO"/>
        </w:rPr>
        <w:t>m</w:t>
      </w:r>
      <w:r w:rsidR="00515DB5" w:rsidRPr="00A03546">
        <w:rPr>
          <w:lang w:val="nn-NO"/>
        </w:rPr>
        <w:t>n] har endr</w:t>
      </w:r>
      <w:r w:rsidRPr="00A03546">
        <w:rPr>
          <w:lang w:val="nn-NO"/>
        </w:rPr>
        <w:t>a</w:t>
      </w:r>
      <w:r w:rsidR="00515DB5" w:rsidRPr="00A03546">
        <w:rPr>
          <w:lang w:val="nn-NO"/>
        </w:rPr>
        <w:t xml:space="preserve"> seg i avtaleperioden, skal de</w:t>
      </w:r>
      <w:r w:rsidRPr="00A03546">
        <w:rPr>
          <w:lang w:val="nn-NO"/>
        </w:rPr>
        <w:t>i</w:t>
      </w:r>
      <w:r w:rsidR="00515DB5" w:rsidRPr="00A03546">
        <w:rPr>
          <w:lang w:val="nn-NO"/>
        </w:rPr>
        <w:t xml:space="preserve"> nye pris</w:t>
      </w:r>
      <w:r w:rsidRPr="00A03546">
        <w:rPr>
          <w:lang w:val="nn-NO"/>
        </w:rPr>
        <w:t>a</w:t>
      </w:r>
      <w:r w:rsidR="00515DB5" w:rsidRPr="00A03546">
        <w:rPr>
          <w:lang w:val="nn-NO"/>
        </w:rPr>
        <w:t xml:space="preserve">ne </w:t>
      </w:r>
      <w:r w:rsidRPr="00A03546">
        <w:rPr>
          <w:lang w:val="nn-NO"/>
        </w:rPr>
        <w:t>verte varsla</w:t>
      </w:r>
      <w:r w:rsidR="00515DB5" w:rsidRPr="00A03546">
        <w:rPr>
          <w:lang w:val="nn-NO"/>
        </w:rPr>
        <w:t xml:space="preserve"> skriftl</w:t>
      </w:r>
      <w:r w:rsidRPr="00A03546">
        <w:rPr>
          <w:lang w:val="nn-NO"/>
        </w:rPr>
        <w:t>e</w:t>
      </w:r>
      <w:r w:rsidR="00515DB5" w:rsidRPr="00A03546">
        <w:rPr>
          <w:lang w:val="nn-NO"/>
        </w:rPr>
        <w:t xml:space="preserve">g i </w:t>
      </w:r>
      <w:r w:rsidRPr="00A03546">
        <w:rPr>
          <w:lang w:val="nn-NO"/>
        </w:rPr>
        <w:t>samband</w:t>
      </w:r>
      <w:r w:rsidR="00515DB5" w:rsidRPr="00A03546">
        <w:rPr>
          <w:lang w:val="nn-NO"/>
        </w:rPr>
        <w:t xml:space="preserve"> med at den tidsavgrens</w:t>
      </w:r>
      <w:r w:rsidRPr="00A03546">
        <w:rPr>
          <w:lang w:val="nn-NO"/>
        </w:rPr>
        <w:t>a</w:t>
      </w:r>
      <w:r w:rsidR="00515DB5" w:rsidRPr="00A03546">
        <w:rPr>
          <w:lang w:val="nn-NO"/>
        </w:rPr>
        <w:t xml:space="preserve"> garantiperioden </w:t>
      </w:r>
      <w:r w:rsidRPr="00A03546">
        <w:rPr>
          <w:lang w:val="nn-NO"/>
        </w:rPr>
        <w:t>går ut</w:t>
      </w:r>
      <w:r w:rsidR="00515DB5" w:rsidRPr="00A03546">
        <w:rPr>
          <w:lang w:val="nn-NO"/>
        </w:rPr>
        <w:t>.</w:t>
      </w:r>
    </w:p>
    <w:p w14:paraId="20F8DC7D" w14:textId="2B8B53B3" w:rsidR="003F461A" w:rsidRPr="0026722A" w:rsidRDefault="003F461A" w:rsidP="00170FE8">
      <w:pPr>
        <w:rPr>
          <w:lang w:val="nn-NO"/>
        </w:rPr>
      </w:pPr>
    </w:p>
    <w:p w14:paraId="0D0A3FC7" w14:textId="77777777" w:rsidR="002E7F28" w:rsidRPr="0026722A" w:rsidRDefault="002E7F28" w:rsidP="00170FE8">
      <w:pPr>
        <w:rPr>
          <w:lang w:val="nn-NO"/>
        </w:rPr>
      </w:pPr>
    </w:p>
    <w:p w14:paraId="1B16CBED" w14:textId="7A841BDF" w:rsidR="00F95D2A" w:rsidRPr="0026722A" w:rsidRDefault="00F95D2A" w:rsidP="00170FE8">
      <w:pPr>
        <w:rPr>
          <w:lang w:val="nn-NO"/>
        </w:rPr>
      </w:pPr>
      <w:r w:rsidRPr="0026722A">
        <w:rPr>
          <w:lang w:val="nn-NO"/>
        </w:rPr>
        <w:t>* Unn</w:t>
      </w:r>
      <w:r w:rsidR="00440944" w:rsidRPr="0026722A">
        <w:rPr>
          <w:lang w:val="nn-NO"/>
        </w:rPr>
        <w:t>ateke</w:t>
      </w:r>
      <w:r w:rsidRPr="0026722A">
        <w:rPr>
          <w:lang w:val="nn-NO"/>
        </w:rPr>
        <w:t xml:space="preserve"> for område </w:t>
      </w:r>
      <w:r w:rsidR="00A67059" w:rsidRPr="0026722A">
        <w:rPr>
          <w:lang w:val="nn-NO"/>
        </w:rPr>
        <w:t>(Troms, Fin</w:t>
      </w:r>
      <w:r w:rsidR="00212E1B" w:rsidRPr="0026722A">
        <w:rPr>
          <w:lang w:val="nn-NO"/>
        </w:rPr>
        <w:t>n</w:t>
      </w:r>
      <w:r w:rsidR="00A67059" w:rsidRPr="0026722A">
        <w:rPr>
          <w:lang w:val="nn-NO"/>
        </w:rPr>
        <w:t xml:space="preserve">mark og Nordland) </w:t>
      </w:r>
      <w:r w:rsidRPr="0026722A">
        <w:rPr>
          <w:lang w:val="nn-NO"/>
        </w:rPr>
        <w:t>som er frit</w:t>
      </w:r>
      <w:r w:rsidR="00440944" w:rsidRPr="0026722A">
        <w:rPr>
          <w:lang w:val="nn-NO"/>
        </w:rPr>
        <w:t>ekne</w:t>
      </w:r>
      <w:r w:rsidRPr="0026722A">
        <w:rPr>
          <w:lang w:val="nn-NO"/>
        </w:rPr>
        <w:t xml:space="preserve"> for me</w:t>
      </w:r>
      <w:r w:rsidR="00440944" w:rsidRPr="0026722A">
        <w:rPr>
          <w:lang w:val="nn-NO"/>
        </w:rPr>
        <w:t>i</w:t>
      </w:r>
      <w:r w:rsidRPr="0026722A">
        <w:rPr>
          <w:lang w:val="nn-NO"/>
        </w:rPr>
        <w:t>rverdiavgift.</w:t>
      </w:r>
      <w:r w:rsidR="008F2B76" w:rsidRPr="0026722A">
        <w:rPr>
          <w:lang w:val="nn-NO"/>
        </w:rPr>
        <w:t xml:space="preserve"> S</w:t>
      </w:r>
      <w:r w:rsidR="00440944" w:rsidRPr="0026722A">
        <w:rPr>
          <w:lang w:val="nn-NO"/>
        </w:rPr>
        <w:t>jå</w:t>
      </w:r>
      <w:r w:rsidR="00332D5A" w:rsidRPr="0026722A">
        <w:rPr>
          <w:lang w:val="nn-NO"/>
        </w:rPr>
        <w:t xml:space="preserve"> </w:t>
      </w:r>
      <w:hyperlink r:id="rId11" w:history="1">
        <w:r w:rsidR="00332D5A" w:rsidRPr="0026722A">
          <w:rPr>
            <w:color w:val="0000FF"/>
            <w:u w:val="single"/>
            <w:lang w:val="nn-NO"/>
          </w:rPr>
          <w:t xml:space="preserve">Lov om </w:t>
        </w:r>
        <w:proofErr w:type="spellStart"/>
        <w:r w:rsidR="00332D5A" w:rsidRPr="0026722A">
          <w:rPr>
            <w:color w:val="0000FF"/>
            <w:u w:val="single"/>
            <w:lang w:val="nn-NO"/>
          </w:rPr>
          <w:t>merverdiavgift</w:t>
        </w:r>
        <w:proofErr w:type="spellEnd"/>
        <w:r w:rsidR="00332D5A" w:rsidRPr="0026722A">
          <w:rPr>
            <w:color w:val="0000FF"/>
            <w:u w:val="single"/>
            <w:lang w:val="nn-NO"/>
          </w:rPr>
          <w:t xml:space="preserve"> (</w:t>
        </w:r>
        <w:proofErr w:type="spellStart"/>
        <w:r w:rsidR="00332D5A" w:rsidRPr="0026722A">
          <w:rPr>
            <w:color w:val="0000FF"/>
            <w:u w:val="single"/>
            <w:lang w:val="nn-NO"/>
          </w:rPr>
          <w:t>merverdiavgiftsloven</w:t>
        </w:r>
        <w:proofErr w:type="spellEnd"/>
        <w:r w:rsidR="00332D5A" w:rsidRPr="0026722A">
          <w:rPr>
            <w:color w:val="0000FF"/>
            <w:u w:val="single"/>
            <w:lang w:val="nn-NO"/>
          </w:rPr>
          <w:t>) - Lovdata</w:t>
        </w:r>
      </w:hyperlink>
      <w:r w:rsidR="008F2B76" w:rsidRPr="0026722A">
        <w:rPr>
          <w:lang w:val="nn-NO"/>
        </w:rPr>
        <w:t>)</w:t>
      </w:r>
      <w:r w:rsidR="00971CD0" w:rsidRPr="0026722A">
        <w:rPr>
          <w:lang w:val="nn-NO"/>
        </w:rPr>
        <w:t xml:space="preserve"> </w:t>
      </w:r>
      <w:r w:rsidR="00110019" w:rsidRPr="0026722A">
        <w:rPr>
          <w:lang w:val="nn-NO"/>
        </w:rPr>
        <w:t>§ 6-6</w:t>
      </w:r>
      <w:r w:rsidR="00F41DC5" w:rsidRPr="0026722A">
        <w:rPr>
          <w:lang w:val="nn-NO"/>
        </w:rPr>
        <w:t>.</w:t>
      </w:r>
    </w:p>
    <w:p w14:paraId="781ED089" w14:textId="77777777" w:rsidR="00184293" w:rsidRPr="0026722A" w:rsidRDefault="00184293" w:rsidP="00170FE8">
      <w:pPr>
        <w:rPr>
          <w:lang w:val="nn-NO"/>
        </w:rPr>
      </w:pPr>
    </w:p>
    <w:p w14:paraId="395A4541" w14:textId="26980CE8" w:rsidR="00502EEA" w:rsidRPr="0026722A" w:rsidRDefault="00502EEA" w:rsidP="00170FE8">
      <w:pPr>
        <w:rPr>
          <w:lang w:val="nn-NO"/>
        </w:rPr>
      </w:pPr>
      <w:r w:rsidRPr="0026722A">
        <w:rPr>
          <w:lang w:val="nn-NO"/>
        </w:rPr>
        <w:t xml:space="preserve">**Elsertifikat </w:t>
      </w:r>
      <w:r w:rsidR="00EB7E7A" w:rsidRPr="0026722A">
        <w:rPr>
          <w:lang w:val="nn-NO"/>
        </w:rPr>
        <w:t>vert dekte</w:t>
      </w:r>
      <w:r w:rsidRPr="0026722A">
        <w:rPr>
          <w:lang w:val="nn-NO"/>
        </w:rPr>
        <w:t xml:space="preserve"> </w:t>
      </w:r>
      <w:r w:rsidR="000C4325" w:rsidRPr="0026722A">
        <w:rPr>
          <w:lang w:val="nn-NO"/>
        </w:rPr>
        <w:t>av Leverandøren for kund</w:t>
      </w:r>
      <w:r w:rsidR="00EB7E7A" w:rsidRPr="0026722A">
        <w:rPr>
          <w:lang w:val="nn-NO"/>
        </w:rPr>
        <w:t>a</w:t>
      </w:r>
      <w:r w:rsidR="000C4325" w:rsidRPr="0026722A">
        <w:rPr>
          <w:lang w:val="nn-NO"/>
        </w:rPr>
        <w:t>r som ikk</w:t>
      </w:r>
      <w:r w:rsidR="00EB7E7A" w:rsidRPr="0026722A">
        <w:rPr>
          <w:lang w:val="nn-NO"/>
        </w:rPr>
        <w:t>j</w:t>
      </w:r>
      <w:r w:rsidR="000C4325" w:rsidRPr="0026722A">
        <w:rPr>
          <w:lang w:val="nn-NO"/>
        </w:rPr>
        <w:t xml:space="preserve">e er </w:t>
      </w:r>
      <w:r w:rsidR="00EB7E7A" w:rsidRPr="0026722A">
        <w:rPr>
          <w:lang w:val="nn-NO"/>
        </w:rPr>
        <w:t>fritekne</w:t>
      </w:r>
      <w:r w:rsidR="000C4325" w:rsidRPr="0026722A">
        <w:rPr>
          <w:lang w:val="nn-NO"/>
        </w:rPr>
        <w:t xml:space="preserve"> for elsertifikat. </w:t>
      </w:r>
      <w:r w:rsidR="009234EF" w:rsidRPr="0026722A">
        <w:rPr>
          <w:lang w:val="nn-NO"/>
        </w:rPr>
        <w:t>Hush</w:t>
      </w:r>
      <w:r w:rsidR="00EB7E7A" w:rsidRPr="0026722A">
        <w:rPr>
          <w:lang w:val="nn-NO"/>
        </w:rPr>
        <w:t>a</w:t>
      </w:r>
      <w:r w:rsidR="009234EF" w:rsidRPr="0026722A">
        <w:rPr>
          <w:lang w:val="nn-NO"/>
        </w:rPr>
        <w:t>ldskun</w:t>
      </w:r>
      <w:r w:rsidR="00EB7E7A" w:rsidRPr="0026722A">
        <w:rPr>
          <w:lang w:val="nn-NO"/>
        </w:rPr>
        <w:t>da</w:t>
      </w:r>
      <w:r w:rsidR="009234EF" w:rsidRPr="0026722A">
        <w:rPr>
          <w:lang w:val="nn-NO"/>
        </w:rPr>
        <w:t>r i Finnmark og enkelte kommun</w:t>
      </w:r>
      <w:r w:rsidR="00EB7E7A" w:rsidRPr="0026722A">
        <w:rPr>
          <w:lang w:val="nn-NO"/>
        </w:rPr>
        <w:t>a</w:t>
      </w:r>
      <w:r w:rsidR="009234EF" w:rsidRPr="0026722A">
        <w:rPr>
          <w:lang w:val="nn-NO"/>
        </w:rPr>
        <w:t>r</w:t>
      </w:r>
      <w:r w:rsidR="0073473D" w:rsidRPr="0026722A">
        <w:rPr>
          <w:lang w:val="nn-NO"/>
        </w:rPr>
        <w:t xml:space="preserve"> </w:t>
      </w:r>
      <w:r w:rsidR="00650B8C" w:rsidRPr="0026722A">
        <w:rPr>
          <w:lang w:val="nn-NO"/>
        </w:rPr>
        <w:t>i Nord-Troms</w:t>
      </w:r>
      <w:r w:rsidR="00996E93" w:rsidRPr="0026722A">
        <w:rPr>
          <w:lang w:val="nn-NO"/>
        </w:rPr>
        <w:t xml:space="preserve"> er frit</w:t>
      </w:r>
      <w:r w:rsidR="00EB7E7A" w:rsidRPr="0026722A">
        <w:rPr>
          <w:lang w:val="nn-NO"/>
        </w:rPr>
        <w:t>ekne</w:t>
      </w:r>
      <w:r w:rsidR="00996E93" w:rsidRPr="0026722A">
        <w:rPr>
          <w:lang w:val="nn-NO"/>
        </w:rPr>
        <w:t xml:space="preserve"> for elsertifikat. S</w:t>
      </w:r>
      <w:r w:rsidR="00EB7E7A" w:rsidRPr="0026722A">
        <w:rPr>
          <w:lang w:val="nn-NO"/>
        </w:rPr>
        <w:t>jå</w:t>
      </w:r>
      <w:r w:rsidR="00996E93" w:rsidRPr="0026722A">
        <w:rPr>
          <w:lang w:val="nn-NO"/>
        </w:rPr>
        <w:t xml:space="preserve"> </w:t>
      </w:r>
      <w:r w:rsidR="00AB0506" w:rsidRPr="0026722A">
        <w:rPr>
          <w:lang w:val="nn-NO"/>
        </w:rPr>
        <w:t xml:space="preserve"> </w:t>
      </w:r>
      <w:hyperlink r:id="rId12" w:history="1">
        <w:proofErr w:type="spellStart"/>
        <w:r w:rsidR="00AB0506" w:rsidRPr="0026722A">
          <w:rPr>
            <w:color w:val="0000FF"/>
            <w:u w:val="single"/>
            <w:lang w:val="nn-NO"/>
          </w:rPr>
          <w:t>Strømkunder</w:t>
        </w:r>
        <w:proofErr w:type="spellEnd"/>
        <w:r w:rsidR="00AB0506" w:rsidRPr="0026722A">
          <w:rPr>
            <w:color w:val="0000FF"/>
            <w:u w:val="single"/>
            <w:lang w:val="nn-NO"/>
          </w:rPr>
          <w:t xml:space="preserve"> - NVE</w:t>
        </w:r>
      </w:hyperlink>
      <w:r w:rsidR="000B173D" w:rsidRPr="0026722A">
        <w:rPr>
          <w:lang w:val="nn-NO"/>
        </w:rPr>
        <w:t xml:space="preserve"> </w:t>
      </w:r>
    </w:p>
    <w:p w14:paraId="78275D7A" w14:textId="77777777" w:rsidR="00F95D2A" w:rsidRPr="0026722A" w:rsidRDefault="00F95D2A" w:rsidP="00170FE8">
      <w:pPr>
        <w:rPr>
          <w:lang w:val="nn-NO"/>
        </w:rPr>
      </w:pPr>
    </w:p>
    <w:p w14:paraId="05948744" w14:textId="54BA8ECC" w:rsidR="001A71C2" w:rsidRPr="0026722A" w:rsidRDefault="003F461A" w:rsidP="00170FE8">
      <w:pPr>
        <w:rPr>
          <w:lang w:val="nn-NO"/>
        </w:rPr>
      </w:pPr>
      <w:r w:rsidRPr="0026722A">
        <w:rPr>
          <w:lang w:val="nn-NO"/>
        </w:rPr>
        <w:t>Nettlei</w:t>
      </w:r>
      <w:r w:rsidR="00EB7E7A" w:rsidRPr="0026722A">
        <w:rPr>
          <w:lang w:val="nn-NO"/>
        </w:rPr>
        <w:t>g</w:t>
      </w:r>
      <w:r w:rsidRPr="0026722A">
        <w:rPr>
          <w:lang w:val="nn-NO"/>
        </w:rPr>
        <w:t xml:space="preserve">e </w:t>
      </w:r>
      <w:r w:rsidR="00EB7E7A" w:rsidRPr="0026722A">
        <w:rPr>
          <w:lang w:val="nn-NO"/>
        </w:rPr>
        <w:t>kjem</w:t>
      </w:r>
      <w:r w:rsidRPr="0026722A">
        <w:rPr>
          <w:lang w:val="nn-NO"/>
        </w:rPr>
        <w:t xml:space="preserve"> i tillegg til str</w:t>
      </w:r>
      <w:r w:rsidR="00EB7E7A" w:rsidRPr="0026722A">
        <w:rPr>
          <w:lang w:val="nn-NO"/>
        </w:rPr>
        <w:t>au</w:t>
      </w:r>
      <w:r w:rsidRPr="0026722A">
        <w:rPr>
          <w:lang w:val="nn-NO"/>
        </w:rPr>
        <w:t xml:space="preserve">mprisen og </w:t>
      </w:r>
      <w:r w:rsidR="00EB7E7A" w:rsidRPr="0026722A">
        <w:rPr>
          <w:lang w:val="nn-NO"/>
        </w:rPr>
        <w:t xml:space="preserve">vert </w:t>
      </w:r>
      <w:r w:rsidRPr="0026722A">
        <w:rPr>
          <w:lang w:val="nn-NO"/>
        </w:rPr>
        <w:t>fakturer</w:t>
      </w:r>
      <w:r w:rsidR="00EB7E7A" w:rsidRPr="0026722A">
        <w:rPr>
          <w:lang w:val="nn-NO"/>
        </w:rPr>
        <w:t>t</w:t>
      </w:r>
      <w:r w:rsidRPr="0026722A">
        <w:rPr>
          <w:lang w:val="nn-NO"/>
        </w:rPr>
        <w:t xml:space="preserve"> av </w:t>
      </w:r>
      <w:r w:rsidR="004474DA" w:rsidRPr="0026722A">
        <w:rPr>
          <w:lang w:val="nn-NO"/>
        </w:rPr>
        <w:t>K</w:t>
      </w:r>
      <w:r w:rsidRPr="0026722A">
        <w:rPr>
          <w:lang w:val="nn-NO"/>
        </w:rPr>
        <w:t>unden</w:t>
      </w:r>
      <w:r w:rsidR="00EB7E7A" w:rsidRPr="0026722A">
        <w:rPr>
          <w:lang w:val="nn-NO"/>
        </w:rPr>
        <w:t xml:space="preserve"> sitt</w:t>
      </w:r>
      <w:r w:rsidRPr="0026722A">
        <w:rPr>
          <w:lang w:val="nn-NO"/>
        </w:rPr>
        <w:t xml:space="preserve"> lokale nettselskap eller ved </w:t>
      </w:r>
      <w:proofErr w:type="spellStart"/>
      <w:r w:rsidRPr="0026722A">
        <w:rPr>
          <w:lang w:val="nn-NO"/>
        </w:rPr>
        <w:t>gjennomfakturering</w:t>
      </w:r>
      <w:proofErr w:type="spellEnd"/>
      <w:r w:rsidRPr="0026722A">
        <w:rPr>
          <w:lang w:val="nn-NO"/>
        </w:rPr>
        <w:t>.</w:t>
      </w:r>
      <w:r w:rsidR="0042764A" w:rsidRPr="0026722A">
        <w:rPr>
          <w:lang w:val="nn-NO"/>
        </w:rPr>
        <w:t xml:space="preserve"> S</w:t>
      </w:r>
      <w:r w:rsidR="00EB7E7A" w:rsidRPr="0026722A">
        <w:rPr>
          <w:lang w:val="nn-NO"/>
        </w:rPr>
        <w:t>jå</w:t>
      </w:r>
      <w:r w:rsidR="0042764A" w:rsidRPr="0026722A">
        <w:rPr>
          <w:lang w:val="nn-NO"/>
        </w:rPr>
        <w:t xml:space="preserve"> </w:t>
      </w:r>
      <w:r w:rsidR="00CB3638" w:rsidRPr="0026722A">
        <w:rPr>
          <w:lang w:val="nn-NO"/>
        </w:rPr>
        <w:t>nær</w:t>
      </w:r>
      <w:r w:rsidR="00EB7E7A" w:rsidRPr="0026722A">
        <w:rPr>
          <w:lang w:val="nn-NO"/>
        </w:rPr>
        <w:t>a</w:t>
      </w:r>
      <w:r w:rsidR="00CB3638" w:rsidRPr="0026722A">
        <w:rPr>
          <w:lang w:val="nn-NO"/>
        </w:rPr>
        <w:t xml:space="preserve">re i </w:t>
      </w:r>
      <w:r w:rsidR="0042764A" w:rsidRPr="0026722A">
        <w:rPr>
          <w:lang w:val="nn-NO"/>
        </w:rPr>
        <w:t xml:space="preserve">punkt </w:t>
      </w:r>
      <w:r w:rsidR="00223D50" w:rsidRPr="0026722A">
        <w:rPr>
          <w:lang w:val="nn-NO"/>
        </w:rPr>
        <w:t>3.4</w:t>
      </w:r>
      <w:r w:rsidR="0042764A" w:rsidRPr="0026722A">
        <w:rPr>
          <w:lang w:val="nn-NO"/>
        </w:rPr>
        <w:t>.</w:t>
      </w:r>
    </w:p>
    <w:p w14:paraId="6BDB85A8" w14:textId="774E43CB" w:rsidR="00662468" w:rsidRPr="0026722A" w:rsidRDefault="006C2BD2" w:rsidP="004474DA">
      <w:pPr>
        <w:pStyle w:val="Heading2B"/>
        <w:rPr>
          <w:lang w:val="nn-NO"/>
        </w:rPr>
      </w:pPr>
      <w:r w:rsidRPr="0026722A">
        <w:rPr>
          <w:lang w:val="nn-NO"/>
        </w:rPr>
        <w:t xml:space="preserve">Fakturering </w:t>
      </w:r>
      <w:r w:rsidR="002E3066" w:rsidRPr="0026722A">
        <w:rPr>
          <w:lang w:val="nn-NO"/>
        </w:rPr>
        <w:t>av str</w:t>
      </w:r>
      <w:r w:rsidR="00EB7E7A" w:rsidRPr="0026722A">
        <w:rPr>
          <w:lang w:val="nn-NO"/>
        </w:rPr>
        <w:t>au</w:t>
      </w:r>
      <w:r w:rsidR="002E3066" w:rsidRPr="0026722A">
        <w:rPr>
          <w:lang w:val="nn-NO"/>
        </w:rPr>
        <w:t>m</w:t>
      </w:r>
    </w:p>
    <w:p w14:paraId="0AF5151B" w14:textId="77777777" w:rsidR="002B1953" w:rsidRPr="0026722A" w:rsidRDefault="005161C9" w:rsidP="00170FE8">
      <w:pPr>
        <w:rPr>
          <w:lang w:val="nn-NO"/>
        </w:rPr>
      </w:pPr>
      <w:r w:rsidRPr="0026722A">
        <w:rPr>
          <w:lang w:val="nn-NO"/>
        </w:rPr>
        <w:t>[</w:t>
      </w:r>
      <w:r w:rsidRPr="0026722A">
        <w:rPr>
          <w:i/>
          <w:iCs/>
          <w:lang w:val="nn-NO"/>
        </w:rPr>
        <w:t>Alternativ 1</w:t>
      </w:r>
      <w:r w:rsidR="007A298C" w:rsidRPr="0026722A">
        <w:rPr>
          <w:lang w:val="nn-NO"/>
        </w:rPr>
        <w:t>]</w:t>
      </w:r>
      <w:r w:rsidR="002B1953" w:rsidRPr="0026722A">
        <w:rPr>
          <w:lang w:val="nn-NO"/>
        </w:rPr>
        <w:t xml:space="preserve"> </w:t>
      </w:r>
    </w:p>
    <w:p w14:paraId="53FF36AD" w14:textId="2C581A4C" w:rsidR="00083DDA" w:rsidRPr="0026722A" w:rsidRDefault="00A23988" w:rsidP="00170FE8">
      <w:pPr>
        <w:rPr>
          <w:color w:val="000000"/>
          <w:sz w:val="22"/>
          <w:szCs w:val="22"/>
          <w:lang w:val="nn-NO"/>
        </w:rPr>
      </w:pPr>
      <w:r w:rsidRPr="0026722A">
        <w:rPr>
          <w:lang w:val="nn-NO"/>
        </w:rPr>
        <w:t xml:space="preserve">Fakturering </w:t>
      </w:r>
      <w:r w:rsidR="00083DDA" w:rsidRPr="0026722A">
        <w:rPr>
          <w:lang w:val="nn-NO"/>
        </w:rPr>
        <w:t>skjer ettersk</w:t>
      </w:r>
      <w:r w:rsidR="00EB7E7A" w:rsidRPr="0026722A">
        <w:rPr>
          <w:lang w:val="nn-NO"/>
        </w:rPr>
        <w:t>ots</w:t>
      </w:r>
      <w:r w:rsidR="00083DDA" w:rsidRPr="0026722A">
        <w:rPr>
          <w:lang w:val="nn-NO"/>
        </w:rPr>
        <w:t xml:space="preserve">vis </w:t>
      </w:r>
      <w:r w:rsidR="0009453A" w:rsidRPr="0026722A">
        <w:rPr>
          <w:lang w:val="nn-NO"/>
        </w:rPr>
        <w:t>mån</w:t>
      </w:r>
      <w:r w:rsidR="00EB7E7A" w:rsidRPr="0026722A">
        <w:rPr>
          <w:lang w:val="nn-NO"/>
        </w:rPr>
        <w:t>a</w:t>
      </w:r>
      <w:r w:rsidR="0009453A" w:rsidRPr="0026722A">
        <w:rPr>
          <w:lang w:val="nn-NO"/>
        </w:rPr>
        <w:t>dl</w:t>
      </w:r>
      <w:r w:rsidR="00EB7E7A" w:rsidRPr="0026722A">
        <w:rPr>
          <w:lang w:val="nn-NO"/>
        </w:rPr>
        <w:t>e</w:t>
      </w:r>
      <w:r w:rsidR="0009453A" w:rsidRPr="0026722A">
        <w:rPr>
          <w:lang w:val="nn-NO"/>
        </w:rPr>
        <w:t xml:space="preserve">g </w:t>
      </w:r>
      <w:r w:rsidR="00083DDA" w:rsidRPr="0026722A">
        <w:rPr>
          <w:lang w:val="nn-NO"/>
        </w:rPr>
        <w:t xml:space="preserve">basert på reelt eller estimert forbruk </w:t>
      </w:r>
      <w:r w:rsidR="008D0EAC" w:rsidRPr="0026722A">
        <w:rPr>
          <w:lang w:val="nn-NO"/>
        </w:rPr>
        <w:t xml:space="preserve">i </w:t>
      </w:r>
      <w:r w:rsidR="00EB7E7A" w:rsidRPr="0026722A">
        <w:rPr>
          <w:lang w:val="nn-NO"/>
        </w:rPr>
        <w:t>samsvar med</w:t>
      </w:r>
      <w:r w:rsidR="008D0EAC" w:rsidRPr="0026722A">
        <w:rPr>
          <w:lang w:val="nn-NO"/>
        </w:rPr>
        <w:t xml:space="preserve"> Leverandøren</w:t>
      </w:r>
      <w:r w:rsidR="00EB7E7A" w:rsidRPr="0026722A">
        <w:rPr>
          <w:lang w:val="nn-NO"/>
        </w:rPr>
        <w:t xml:space="preserve"> sine</w:t>
      </w:r>
      <w:r w:rsidR="008D0EAC" w:rsidRPr="0026722A">
        <w:rPr>
          <w:lang w:val="nn-NO"/>
        </w:rPr>
        <w:t xml:space="preserve"> til </w:t>
      </w:r>
      <w:r w:rsidR="00EB7E7A" w:rsidRPr="0026722A">
        <w:rPr>
          <w:lang w:val="nn-NO"/>
        </w:rPr>
        <w:t>kvar</w:t>
      </w:r>
      <w:r w:rsidR="008D0EAC" w:rsidRPr="0026722A">
        <w:rPr>
          <w:lang w:val="nn-NO"/>
        </w:rPr>
        <w:t xml:space="preserve"> tid gjeld</w:t>
      </w:r>
      <w:r w:rsidR="00EB7E7A" w:rsidRPr="0026722A">
        <w:rPr>
          <w:lang w:val="nn-NO"/>
        </w:rPr>
        <w:t>a</w:t>
      </w:r>
      <w:r w:rsidR="008D0EAC" w:rsidRPr="0026722A">
        <w:rPr>
          <w:lang w:val="nn-NO"/>
        </w:rPr>
        <w:t xml:space="preserve">nde </w:t>
      </w:r>
      <w:proofErr w:type="spellStart"/>
      <w:r w:rsidR="008D0EAC" w:rsidRPr="0026722A">
        <w:rPr>
          <w:lang w:val="nn-NO"/>
        </w:rPr>
        <w:t>faktureringsrutin</w:t>
      </w:r>
      <w:r w:rsidR="00EB7E7A" w:rsidRPr="0026722A">
        <w:rPr>
          <w:lang w:val="nn-NO"/>
        </w:rPr>
        <w:t>a</w:t>
      </w:r>
      <w:r w:rsidR="008D0EAC" w:rsidRPr="0026722A">
        <w:rPr>
          <w:lang w:val="nn-NO"/>
        </w:rPr>
        <w:t>r</w:t>
      </w:r>
      <w:proofErr w:type="spellEnd"/>
      <w:r w:rsidR="008D0EAC" w:rsidRPr="0026722A">
        <w:rPr>
          <w:lang w:val="nn-NO"/>
        </w:rPr>
        <w:t xml:space="preserve">, og </w:t>
      </w:r>
      <w:r w:rsidR="00EB7E7A" w:rsidRPr="0026722A">
        <w:rPr>
          <w:lang w:val="nn-NO"/>
        </w:rPr>
        <w:t>elles</w:t>
      </w:r>
      <w:r w:rsidR="008D0EAC" w:rsidRPr="0026722A">
        <w:rPr>
          <w:lang w:val="nn-NO"/>
        </w:rPr>
        <w:t xml:space="preserve"> </w:t>
      </w:r>
      <w:r w:rsidR="00083DDA" w:rsidRPr="0026722A">
        <w:rPr>
          <w:lang w:val="nn-NO"/>
        </w:rPr>
        <w:t xml:space="preserve">i samsvar med </w:t>
      </w:r>
      <w:r w:rsidR="0009453A" w:rsidRPr="0026722A">
        <w:rPr>
          <w:lang w:val="nn-NO"/>
        </w:rPr>
        <w:t xml:space="preserve">det til </w:t>
      </w:r>
      <w:r w:rsidR="00EB7E7A" w:rsidRPr="0026722A">
        <w:rPr>
          <w:lang w:val="nn-NO"/>
        </w:rPr>
        <w:t>kvar</w:t>
      </w:r>
      <w:r w:rsidR="0009453A" w:rsidRPr="0026722A">
        <w:rPr>
          <w:lang w:val="nn-NO"/>
        </w:rPr>
        <w:t xml:space="preserve"> tid </w:t>
      </w:r>
      <w:r w:rsidR="00083DDA" w:rsidRPr="0026722A">
        <w:rPr>
          <w:lang w:val="nn-NO"/>
        </w:rPr>
        <w:t>gjeld</w:t>
      </w:r>
      <w:r w:rsidR="00EB7E7A" w:rsidRPr="0026722A">
        <w:rPr>
          <w:lang w:val="nn-NO"/>
        </w:rPr>
        <w:t>a</w:t>
      </w:r>
      <w:r w:rsidR="00083DDA" w:rsidRPr="0026722A">
        <w:rPr>
          <w:lang w:val="nn-NO"/>
        </w:rPr>
        <w:t>nde regelverk</w:t>
      </w:r>
      <w:r w:rsidR="00EB7E7A" w:rsidRPr="0026722A">
        <w:rPr>
          <w:lang w:val="nn-NO"/>
        </w:rPr>
        <w:t>et</w:t>
      </w:r>
      <w:r w:rsidR="00083DDA" w:rsidRPr="0026722A">
        <w:rPr>
          <w:lang w:val="nn-NO"/>
        </w:rPr>
        <w:t xml:space="preserve">. </w:t>
      </w:r>
      <w:bookmarkStart w:id="1" w:name="_Hlk127178130"/>
    </w:p>
    <w:bookmarkEnd w:id="1"/>
    <w:p w14:paraId="0726A0C6" w14:textId="6FF28672" w:rsidR="007722D5" w:rsidRPr="0026722A" w:rsidRDefault="007722D5" w:rsidP="00170FE8">
      <w:pPr>
        <w:rPr>
          <w:color w:val="000000"/>
          <w:sz w:val="22"/>
          <w:szCs w:val="22"/>
          <w:lang w:val="nn-NO"/>
        </w:rPr>
      </w:pPr>
    </w:p>
    <w:p w14:paraId="461CBE4C" w14:textId="364C76A6" w:rsidR="007722D5" w:rsidRPr="0026722A" w:rsidRDefault="009F6762" w:rsidP="00170FE8">
      <w:pPr>
        <w:rPr>
          <w:color w:val="000000"/>
          <w:lang w:val="nn-NO"/>
        </w:rPr>
      </w:pPr>
      <w:r w:rsidRPr="0026722A">
        <w:rPr>
          <w:color w:val="000000"/>
          <w:lang w:val="nn-NO"/>
        </w:rPr>
        <w:t>[</w:t>
      </w:r>
      <w:r w:rsidR="005161C9" w:rsidRPr="0026722A">
        <w:rPr>
          <w:i/>
          <w:iCs/>
          <w:color w:val="000000"/>
          <w:lang w:val="nn-NO"/>
        </w:rPr>
        <w:t>Alternativ 2</w:t>
      </w:r>
      <w:r w:rsidR="002B1953" w:rsidRPr="0026722A">
        <w:rPr>
          <w:color w:val="000000"/>
          <w:lang w:val="nn-NO"/>
        </w:rPr>
        <w:t>]</w:t>
      </w:r>
    </w:p>
    <w:p w14:paraId="24B0D135" w14:textId="39833FA0" w:rsidR="007722D5" w:rsidRPr="0026722A" w:rsidRDefault="007722D5" w:rsidP="00A23988">
      <w:pPr>
        <w:rPr>
          <w:lang w:val="nn-NO"/>
        </w:rPr>
      </w:pPr>
      <w:r w:rsidRPr="0026722A">
        <w:rPr>
          <w:rFonts w:cs="Arial"/>
          <w:color w:val="000000"/>
          <w:lang w:val="nn-NO"/>
        </w:rPr>
        <w:t>Fakturering skjer forsk</w:t>
      </w:r>
      <w:r w:rsidR="00EB7E7A" w:rsidRPr="0026722A">
        <w:rPr>
          <w:rFonts w:cs="Arial"/>
          <w:color w:val="000000"/>
          <w:lang w:val="nn-NO"/>
        </w:rPr>
        <w:t>ot</w:t>
      </w:r>
      <w:r w:rsidRPr="0026722A">
        <w:rPr>
          <w:rFonts w:cs="Arial"/>
          <w:color w:val="000000"/>
          <w:lang w:val="nn-NO"/>
        </w:rPr>
        <w:t xml:space="preserve">svis </w:t>
      </w:r>
      <w:r w:rsidR="0009453A" w:rsidRPr="0026722A">
        <w:rPr>
          <w:rFonts w:cs="Arial"/>
          <w:color w:val="000000"/>
          <w:lang w:val="nn-NO"/>
        </w:rPr>
        <w:t>mån</w:t>
      </w:r>
      <w:r w:rsidR="00EB7E7A" w:rsidRPr="0026722A">
        <w:rPr>
          <w:rFonts w:cs="Arial"/>
          <w:color w:val="000000"/>
          <w:lang w:val="nn-NO"/>
        </w:rPr>
        <w:t>a</w:t>
      </w:r>
      <w:r w:rsidR="0009453A" w:rsidRPr="0026722A">
        <w:rPr>
          <w:rFonts w:cs="Arial"/>
          <w:color w:val="000000"/>
          <w:lang w:val="nn-NO"/>
        </w:rPr>
        <w:t>dl</w:t>
      </w:r>
      <w:r w:rsidR="00A84A05">
        <w:rPr>
          <w:rFonts w:cs="Arial"/>
          <w:color w:val="000000"/>
          <w:lang w:val="nn-NO"/>
        </w:rPr>
        <w:t>e</w:t>
      </w:r>
      <w:r w:rsidR="0009453A" w:rsidRPr="0026722A">
        <w:rPr>
          <w:rFonts w:cs="Arial"/>
          <w:color w:val="000000"/>
          <w:lang w:val="nn-NO"/>
        </w:rPr>
        <w:t xml:space="preserve">g </w:t>
      </w:r>
      <w:r w:rsidR="0009453A" w:rsidRPr="0026722A">
        <w:rPr>
          <w:lang w:val="nn-NO"/>
        </w:rPr>
        <w:t xml:space="preserve">i </w:t>
      </w:r>
      <w:r w:rsidR="00EB7E7A" w:rsidRPr="0026722A">
        <w:rPr>
          <w:lang w:val="nn-NO"/>
        </w:rPr>
        <w:t>samsvar med</w:t>
      </w:r>
      <w:r w:rsidR="0009453A" w:rsidRPr="0026722A">
        <w:rPr>
          <w:lang w:val="nn-NO"/>
        </w:rPr>
        <w:t xml:space="preserve"> Leverandøren</w:t>
      </w:r>
      <w:r w:rsidR="00EB7E7A" w:rsidRPr="0026722A">
        <w:rPr>
          <w:lang w:val="nn-NO"/>
        </w:rPr>
        <w:t xml:space="preserve"> sine</w:t>
      </w:r>
      <w:r w:rsidR="0009453A" w:rsidRPr="0026722A">
        <w:rPr>
          <w:lang w:val="nn-NO"/>
        </w:rPr>
        <w:t xml:space="preserve"> til</w:t>
      </w:r>
      <w:r w:rsidR="00EB7E7A" w:rsidRPr="0026722A">
        <w:rPr>
          <w:lang w:val="nn-NO"/>
        </w:rPr>
        <w:t xml:space="preserve"> kvar</w:t>
      </w:r>
      <w:r w:rsidR="0009453A" w:rsidRPr="0026722A">
        <w:rPr>
          <w:lang w:val="nn-NO"/>
        </w:rPr>
        <w:t xml:space="preserve"> tid gjeld</w:t>
      </w:r>
      <w:r w:rsidR="00EB7E7A" w:rsidRPr="0026722A">
        <w:rPr>
          <w:lang w:val="nn-NO"/>
        </w:rPr>
        <w:t>a</w:t>
      </w:r>
      <w:r w:rsidR="0009453A" w:rsidRPr="0026722A">
        <w:rPr>
          <w:lang w:val="nn-NO"/>
        </w:rPr>
        <w:t xml:space="preserve">nde </w:t>
      </w:r>
      <w:proofErr w:type="spellStart"/>
      <w:r w:rsidR="0009453A" w:rsidRPr="0026722A">
        <w:rPr>
          <w:lang w:val="nn-NO"/>
        </w:rPr>
        <w:t>faktureringsrutin</w:t>
      </w:r>
      <w:r w:rsidR="00EB7E7A" w:rsidRPr="0026722A">
        <w:rPr>
          <w:lang w:val="nn-NO"/>
        </w:rPr>
        <w:t>a</w:t>
      </w:r>
      <w:r w:rsidR="0009453A" w:rsidRPr="0026722A">
        <w:rPr>
          <w:lang w:val="nn-NO"/>
        </w:rPr>
        <w:t>r</w:t>
      </w:r>
      <w:proofErr w:type="spellEnd"/>
      <w:r w:rsidR="0009453A" w:rsidRPr="0026722A">
        <w:rPr>
          <w:lang w:val="nn-NO"/>
        </w:rPr>
        <w:t xml:space="preserve">, og </w:t>
      </w:r>
      <w:r w:rsidR="00EB7E7A" w:rsidRPr="0026722A">
        <w:rPr>
          <w:lang w:val="nn-NO"/>
        </w:rPr>
        <w:t>elles</w:t>
      </w:r>
      <w:r w:rsidR="0009453A" w:rsidRPr="0026722A">
        <w:rPr>
          <w:lang w:val="nn-NO"/>
        </w:rPr>
        <w:t xml:space="preserve"> i samsvar med </w:t>
      </w:r>
      <w:r w:rsidR="009F6762" w:rsidRPr="0026722A">
        <w:rPr>
          <w:rFonts w:cs="Arial"/>
          <w:color w:val="000000"/>
          <w:lang w:val="nn-NO"/>
        </w:rPr>
        <w:t xml:space="preserve">det til </w:t>
      </w:r>
      <w:r w:rsidR="00EB7E7A" w:rsidRPr="0026722A">
        <w:rPr>
          <w:rFonts w:cs="Arial"/>
          <w:color w:val="000000"/>
          <w:lang w:val="nn-NO"/>
        </w:rPr>
        <w:t>kvar</w:t>
      </w:r>
      <w:r w:rsidR="009F6762" w:rsidRPr="0026722A">
        <w:rPr>
          <w:rFonts w:cs="Arial"/>
          <w:color w:val="000000"/>
          <w:lang w:val="nn-NO"/>
        </w:rPr>
        <w:t xml:space="preserve"> tid </w:t>
      </w:r>
      <w:r w:rsidRPr="0026722A">
        <w:rPr>
          <w:rFonts w:cs="Arial"/>
          <w:color w:val="000000"/>
          <w:lang w:val="nn-NO"/>
        </w:rPr>
        <w:t>gjeld</w:t>
      </w:r>
      <w:r w:rsidR="00EB7E7A" w:rsidRPr="0026722A">
        <w:rPr>
          <w:rFonts w:cs="Arial"/>
          <w:color w:val="000000"/>
          <w:lang w:val="nn-NO"/>
        </w:rPr>
        <w:t>an</w:t>
      </w:r>
      <w:r w:rsidRPr="0026722A">
        <w:rPr>
          <w:rFonts w:cs="Arial"/>
          <w:color w:val="000000"/>
          <w:lang w:val="nn-NO"/>
        </w:rPr>
        <w:t>de regelverk</w:t>
      </w:r>
      <w:r w:rsidR="00EB7E7A" w:rsidRPr="0026722A">
        <w:rPr>
          <w:rFonts w:cs="Arial"/>
          <w:color w:val="000000"/>
          <w:lang w:val="nn-NO"/>
        </w:rPr>
        <w:t>et</w:t>
      </w:r>
      <w:r w:rsidRPr="0026722A">
        <w:rPr>
          <w:rFonts w:cs="Arial"/>
          <w:color w:val="000000"/>
          <w:lang w:val="nn-NO"/>
        </w:rPr>
        <w:t>.</w:t>
      </w:r>
      <w:r w:rsidR="00463D61" w:rsidRPr="0026722A">
        <w:rPr>
          <w:rFonts w:cs="Arial"/>
          <w:color w:val="000000"/>
          <w:lang w:val="nn-NO"/>
        </w:rPr>
        <w:t xml:space="preserve"> Det </w:t>
      </w:r>
      <w:r w:rsidR="00EB7E7A" w:rsidRPr="0026722A">
        <w:rPr>
          <w:rFonts w:cs="Arial"/>
          <w:color w:val="000000"/>
          <w:lang w:val="nn-NO"/>
        </w:rPr>
        <w:t xml:space="preserve">vert </w:t>
      </w:r>
      <w:r w:rsidR="00463D61" w:rsidRPr="0026722A">
        <w:rPr>
          <w:rFonts w:cs="Arial"/>
          <w:color w:val="000000"/>
          <w:lang w:val="nn-NO"/>
        </w:rPr>
        <w:t>fakturer</w:t>
      </w:r>
      <w:r w:rsidR="00EB7E7A" w:rsidRPr="0026722A">
        <w:rPr>
          <w:rFonts w:cs="Arial"/>
          <w:color w:val="000000"/>
          <w:lang w:val="nn-NO"/>
        </w:rPr>
        <w:t>t</w:t>
      </w:r>
      <w:r w:rsidR="00463D61" w:rsidRPr="0026722A">
        <w:rPr>
          <w:rFonts w:cs="Arial"/>
          <w:color w:val="000000"/>
          <w:lang w:val="nn-NO"/>
        </w:rPr>
        <w:t xml:space="preserve"> [</w:t>
      </w:r>
      <w:r w:rsidR="00C80D69" w:rsidRPr="0026722A">
        <w:rPr>
          <w:rFonts w:cs="Arial"/>
          <w:color w:val="000000"/>
          <w:lang w:val="nn-NO"/>
        </w:rPr>
        <w:t>x</w:t>
      </w:r>
      <w:r w:rsidR="00463D61" w:rsidRPr="0026722A">
        <w:rPr>
          <w:rFonts w:cs="Arial"/>
          <w:color w:val="000000"/>
          <w:lang w:val="nn-NO"/>
        </w:rPr>
        <w:t xml:space="preserve">] </w:t>
      </w:r>
      <w:r w:rsidR="00EB7E7A" w:rsidRPr="0026722A">
        <w:rPr>
          <w:rFonts w:cs="Arial"/>
          <w:color w:val="000000"/>
          <w:lang w:val="nn-NO"/>
        </w:rPr>
        <w:t>veker</w:t>
      </w:r>
      <w:r w:rsidR="00463D61" w:rsidRPr="0026722A">
        <w:rPr>
          <w:rFonts w:cs="Arial"/>
          <w:color w:val="000000"/>
          <w:lang w:val="nn-NO"/>
        </w:rPr>
        <w:t xml:space="preserve"> på forsk</w:t>
      </w:r>
      <w:r w:rsidR="00EB7E7A" w:rsidRPr="0026722A">
        <w:rPr>
          <w:rFonts w:cs="Arial"/>
          <w:color w:val="000000"/>
          <w:lang w:val="nn-NO"/>
        </w:rPr>
        <w:t>ot</w:t>
      </w:r>
      <w:r w:rsidR="00463D61" w:rsidRPr="0026722A">
        <w:rPr>
          <w:rFonts w:cs="Arial"/>
          <w:color w:val="000000"/>
          <w:lang w:val="nn-NO"/>
        </w:rPr>
        <w:t>.</w:t>
      </w:r>
      <w:r w:rsidR="00292DE2" w:rsidRPr="0026722A">
        <w:rPr>
          <w:rFonts w:cs="Arial"/>
          <w:color w:val="333333"/>
          <w:shd w:val="clear" w:color="auto" w:fill="FFFFFF"/>
          <w:lang w:val="nn-NO"/>
        </w:rPr>
        <w:t xml:space="preserve"> Avre</w:t>
      </w:r>
      <w:r w:rsidR="00EB7E7A" w:rsidRPr="0026722A">
        <w:rPr>
          <w:rFonts w:cs="Arial"/>
          <w:color w:val="333333"/>
          <w:shd w:val="clear" w:color="auto" w:fill="FFFFFF"/>
          <w:lang w:val="nn-NO"/>
        </w:rPr>
        <w:t>k</w:t>
      </w:r>
      <w:r w:rsidR="00292DE2" w:rsidRPr="0026722A">
        <w:rPr>
          <w:rFonts w:cs="Arial"/>
          <w:color w:val="333333"/>
          <w:shd w:val="clear" w:color="auto" w:fill="FFFFFF"/>
          <w:lang w:val="nn-NO"/>
        </w:rPr>
        <w:t>ning mot faktisk forbruk skal skje separat og inn</w:t>
      </w:r>
      <w:r w:rsidR="00EB7E7A" w:rsidRPr="0026722A">
        <w:rPr>
          <w:rFonts w:cs="Arial"/>
          <w:color w:val="333333"/>
          <w:shd w:val="clear" w:color="auto" w:fill="FFFFFF"/>
          <w:lang w:val="nn-NO"/>
        </w:rPr>
        <w:t>a</w:t>
      </w:r>
      <w:r w:rsidR="00292DE2" w:rsidRPr="0026722A">
        <w:rPr>
          <w:rFonts w:cs="Arial"/>
          <w:color w:val="333333"/>
          <w:shd w:val="clear" w:color="auto" w:fill="FFFFFF"/>
          <w:lang w:val="nn-NO"/>
        </w:rPr>
        <w:t>n rimel</w:t>
      </w:r>
      <w:r w:rsidR="00EB7E7A" w:rsidRPr="0026722A">
        <w:rPr>
          <w:rFonts w:cs="Arial"/>
          <w:color w:val="333333"/>
          <w:shd w:val="clear" w:color="auto" w:fill="FFFFFF"/>
          <w:lang w:val="nn-NO"/>
        </w:rPr>
        <w:t>e</w:t>
      </w:r>
      <w:r w:rsidR="00292DE2" w:rsidRPr="0026722A">
        <w:rPr>
          <w:rFonts w:cs="Arial"/>
          <w:color w:val="333333"/>
          <w:shd w:val="clear" w:color="auto" w:fill="FFFFFF"/>
          <w:lang w:val="nn-NO"/>
        </w:rPr>
        <w:t xml:space="preserve">g tid for </w:t>
      </w:r>
      <w:r w:rsidR="00EB7E7A" w:rsidRPr="0026722A">
        <w:rPr>
          <w:rFonts w:cs="Arial"/>
          <w:color w:val="333333"/>
          <w:shd w:val="clear" w:color="auto" w:fill="FFFFFF"/>
          <w:lang w:val="nn-NO"/>
        </w:rPr>
        <w:t>kvar</w:t>
      </w:r>
      <w:r w:rsidR="00292DE2" w:rsidRPr="0026722A">
        <w:rPr>
          <w:rFonts w:cs="Arial"/>
          <w:color w:val="333333"/>
          <w:shd w:val="clear" w:color="auto" w:fill="FFFFFF"/>
          <w:lang w:val="nn-NO"/>
        </w:rPr>
        <w:t xml:space="preserve"> </w:t>
      </w:r>
      <w:proofErr w:type="spellStart"/>
      <w:r w:rsidR="00292DE2" w:rsidRPr="0026722A">
        <w:rPr>
          <w:rFonts w:cs="Arial"/>
          <w:color w:val="333333"/>
          <w:shd w:val="clear" w:color="auto" w:fill="FFFFFF"/>
          <w:lang w:val="nn-NO"/>
        </w:rPr>
        <w:t>faktureringsperiode</w:t>
      </w:r>
      <w:proofErr w:type="spellEnd"/>
      <w:r w:rsidR="00AA3675" w:rsidRPr="0026722A">
        <w:rPr>
          <w:rFonts w:cs="Arial"/>
          <w:color w:val="333333"/>
          <w:shd w:val="clear" w:color="auto" w:fill="FFFFFF"/>
          <w:lang w:val="nn-NO"/>
        </w:rPr>
        <w:t xml:space="preserve">. </w:t>
      </w:r>
      <w:r w:rsidRPr="0026722A">
        <w:rPr>
          <w:rFonts w:cs="Arial"/>
          <w:color w:val="000000"/>
          <w:lang w:val="nn-NO"/>
        </w:rPr>
        <w:t>Fors</w:t>
      </w:r>
      <w:r w:rsidR="00EB7E7A" w:rsidRPr="0026722A">
        <w:rPr>
          <w:rFonts w:cs="Arial"/>
          <w:color w:val="000000"/>
          <w:lang w:val="nn-NO"/>
        </w:rPr>
        <w:t>kots</w:t>
      </w:r>
      <w:r w:rsidRPr="0026722A">
        <w:rPr>
          <w:rFonts w:cs="Arial"/>
          <w:color w:val="000000"/>
          <w:lang w:val="nn-NO"/>
        </w:rPr>
        <w:t xml:space="preserve">fakturert volum for </w:t>
      </w:r>
      <w:proofErr w:type="spellStart"/>
      <w:r w:rsidRPr="0026722A">
        <w:rPr>
          <w:rFonts w:cs="Arial"/>
          <w:color w:val="000000"/>
          <w:lang w:val="nn-NO"/>
        </w:rPr>
        <w:t>faktureringsperioden</w:t>
      </w:r>
      <w:proofErr w:type="spellEnd"/>
      <w:r w:rsidRPr="0026722A">
        <w:rPr>
          <w:rFonts w:cs="Arial"/>
          <w:color w:val="000000"/>
          <w:lang w:val="nn-NO"/>
        </w:rPr>
        <w:t xml:space="preserve"> skal </w:t>
      </w:r>
      <w:r w:rsidR="00EB7E7A" w:rsidRPr="0026722A">
        <w:rPr>
          <w:rFonts w:cs="Arial"/>
          <w:color w:val="000000"/>
          <w:lang w:val="nn-NO"/>
        </w:rPr>
        <w:t>svare til</w:t>
      </w:r>
      <w:r w:rsidRPr="0026722A">
        <w:rPr>
          <w:rFonts w:cs="Arial"/>
          <w:color w:val="000000"/>
          <w:lang w:val="nn-NO"/>
        </w:rPr>
        <w:t xml:space="preserve"> det faktiske forbruket i målepunktet i tilsvar</w:t>
      </w:r>
      <w:r w:rsidR="00EB7E7A" w:rsidRPr="0026722A">
        <w:rPr>
          <w:rFonts w:cs="Arial"/>
          <w:color w:val="000000"/>
          <w:lang w:val="nn-NO"/>
        </w:rPr>
        <w:t>a</w:t>
      </w:r>
      <w:r w:rsidRPr="0026722A">
        <w:rPr>
          <w:rFonts w:cs="Arial"/>
          <w:color w:val="000000"/>
          <w:lang w:val="nn-NO"/>
        </w:rPr>
        <w:t>nde periode året før</w:t>
      </w:r>
      <w:r w:rsidRPr="0026722A">
        <w:rPr>
          <w:color w:val="000000"/>
          <w:sz w:val="22"/>
          <w:szCs w:val="22"/>
          <w:lang w:val="nn-NO"/>
        </w:rPr>
        <w:t>.</w:t>
      </w:r>
    </w:p>
    <w:p w14:paraId="7211A49C" w14:textId="77777777" w:rsidR="009F0DA9" w:rsidRPr="0026722A" w:rsidRDefault="009F0DA9" w:rsidP="00A23988">
      <w:pPr>
        <w:rPr>
          <w:lang w:val="nn-NO"/>
        </w:rPr>
      </w:pPr>
    </w:p>
    <w:p w14:paraId="6A22EDFE" w14:textId="312C65BD" w:rsidR="00EC2ECF" w:rsidRPr="0026722A" w:rsidRDefault="00EC2ECF" w:rsidP="00A23988">
      <w:pPr>
        <w:rPr>
          <w:lang w:val="nn-NO"/>
        </w:rPr>
      </w:pPr>
      <w:r w:rsidRPr="0026722A">
        <w:rPr>
          <w:lang w:val="nn-NO"/>
        </w:rPr>
        <w:t>(Stryk det som ikk</w:t>
      </w:r>
      <w:r w:rsidR="00EB7E7A" w:rsidRPr="0026722A">
        <w:rPr>
          <w:lang w:val="nn-NO"/>
        </w:rPr>
        <w:t>j</w:t>
      </w:r>
      <w:r w:rsidRPr="0026722A">
        <w:rPr>
          <w:lang w:val="nn-NO"/>
        </w:rPr>
        <w:t>e pass</w:t>
      </w:r>
      <w:r w:rsidR="00EB7E7A" w:rsidRPr="0026722A">
        <w:rPr>
          <w:lang w:val="nn-NO"/>
        </w:rPr>
        <w:t>a</w:t>
      </w:r>
      <w:r w:rsidRPr="0026722A">
        <w:rPr>
          <w:lang w:val="nn-NO"/>
        </w:rPr>
        <w:t>r)</w:t>
      </w:r>
    </w:p>
    <w:p w14:paraId="2A148C9C" w14:textId="0F47C0BB" w:rsidR="00EC2ECF" w:rsidRPr="0026722A" w:rsidRDefault="00EC2ECF" w:rsidP="00EC2ECF">
      <w:pPr>
        <w:pStyle w:val="Overskrift2"/>
        <w:rPr>
          <w:b/>
          <w:bCs/>
          <w:lang w:val="nn-NO"/>
        </w:rPr>
      </w:pPr>
      <w:r w:rsidRPr="0026722A">
        <w:rPr>
          <w:b/>
          <w:bCs/>
          <w:lang w:val="nn-NO"/>
        </w:rPr>
        <w:t>Fakturering av nettlei</w:t>
      </w:r>
      <w:r w:rsidR="00EB7E7A" w:rsidRPr="0026722A">
        <w:rPr>
          <w:b/>
          <w:bCs/>
          <w:lang w:val="nn-NO"/>
        </w:rPr>
        <w:t>g</w:t>
      </w:r>
      <w:r w:rsidRPr="0026722A">
        <w:rPr>
          <w:b/>
          <w:bCs/>
          <w:lang w:val="nn-NO"/>
        </w:rPr>
        <w:t>e</w:t>
      </w:r>
    </w:p>
    <w:p w14:paraId="6CDAFA77" w14:textId="291508CE" w:rsidR="00BE379D" w:rsidRPr="0026722A" w:rsidRDefault="00EC2ECF" w:rsidP="00EC2ECF">
      <w:pPr>
        <w:rPr>
          <w:color w:val="000000"/>
          <w:sz w:val="22"/>
          <w:szCs w:val="22"/>
          <w:lang w:val="nn-NO"/>
        </w:rPr>
      </w:pPr>
      <w:r w:rsidRPr="0026722A">
        <w:rPr>
          <w:lang w:val="nn-NO"/>
        </w:rPr>
        <w:t>Nettlei</w:t>
      </w:r>
      <w:r w:rsidR="00EB7E7A" w:rsidRPr="0026722A">
        <w:rPr>
          <w:lang w:val="nn-NO"/>
        </w:rPr>
        <w:t>g</w:t>
      </w:r>
      <w:r w:rsidRPr="0026722A">
        <w:rPr>
          <w:lang w:val="nn-NO"/>
        </w:rPr>
        <w:t xml:space="preserve">e </w:t>
      </w:r>
      <w:r w:rsidR="00EB7E7A" w:rsidRPr="0026722A">
        <w:rPr>
          <w:lang w:val="nn-NO"/>
        </w:rPr>
        <w:t>kjem</w:t>
      </w:r>
      <w:r w:rsidRPr="0026722A">
        <w:rPr>
          <w:lang w:val="nn-NO"/>
        </w:rPr>
        <w:t xml:space="preserve"> i tillegg til str</w:t>
      </w:r>
      <w:r w:rsidR="00EB7E7A" w:rsidRPr="0026722A">
        <w:rPr>
          <w:lang w:val="nn-NO"/>
        </w:rPr>
        <w:t>au</w:t>
      </w:r>
      <w:r w:rsidRPr="0026722A">
        <w:rPr>
          <w:lang w:val="nn-NO"/>
        </w:rPr>
        <w:t xml:space="preserve">mprisen og </w:t>
      </w:r>
      <w:r w:rsidR="00EB7E7A" w:rsidRPr="0026722A">
        <w:rPr>
          <w:lang w:val="nn-NO"/>
        </w:rPr>
        <w:t xml:space="preserve">vert </w:t>
      </w:r>
      <w:r w:rsidRPr="0026722A">
        <w:rPr>
          <w:lang w:val="nn-NO"/>
        </w:rPr>
        <w:t>fakturer</w:t>
      </w:r>
      <w:r w:rsidR="00EB7E7A" w:rsidRPr="0026722A">
        <w:rPr>
          <w:lang w:val="nn-NO"/>
        </w:rPr>
        <w:t>t</w:t>
      </w:r>
      <w:r w:rsidRPr="0026722A">
        <w:rPr>
          <w:lang w:val="nn-NO"/>
        </w:rPr>
        <w:t xml:space="preserve"> av Kunden</w:t>
      </w:r>
      <w:r w:rsidR="00EB7E7A" w:rsidRPr="0026722A">
        <w:rPr>
          <w:lang w:val="nn-NO"/>
        </w:rPr>
        <w:t xml:space="preserve"> sitt</w:t>
      </w:r>
      <w:r w:rsidRPr="0026722A">
        <w:rPr>
          <w:lang w:val="nn-NO"/>
        </w:rPr>
        <w:t xml:space="preserve"> lokale nettselskap eller ved </w:t>
      </w:r>
      <w:proofErr w:type="spellStart"/>
      <w:r w:rsidRPr="0026722A">
        <w:rPr>
          <w:lang w:val="nn-NO"/>
        </w:rPr>
        <w:t>gjennomfakturering</w:t>
      </w:r>
      <w:proofErr w:type="spellEnd"/>
      <w:r w:rsidRPr="0026722A">
        <w:rPr>
          <w:lang w:val="nn-NO"/>
        </w:rPr>
        <w:t>. Dersom Leverandøren har e</w:t>
      </w:r>
      <w:r w:rsidR="00EB7E7A" w:rsidRPr="0026722A">
        <w:rPr>
          <w:lang w:val="nn-NO"/>
        </w:rPr>
        <w:t>i</w:t>
      </w:r>
      <w:r w:rsidRPr="0026722A">
        <w:rPr>
          <w:lang w:val="nn-NO"/>
        </w:rPr>
        <w:t>n avtale med Kunden</w:t>
      </w:r>
      <w:r w:rsidR="00EB7E7A" w:rsidRPr="0026722A">
        <w:rPr>
          <w:lang w:val="nn-NO"/>
        </w:rPr>
        <w:t xml:space="preserve"> sitt </w:t>
      </w:r>
      <w:r w:rsidRPr="0026722A">
        <w:rPr>
          <w:lang w:val="nn-NO"/>
        </w:rPr>
        <w:t xml:space="preserve">nettselskap om </w:t>
      </w:r>
      <w:proofErr w:type="spellStart"/>
      <w:r w:rsidRPr="0026722A">
        <w:rPr>
          <w:lang w:val="nn-NO"/>
        </w:rPr>
        <w:t>gjennomfakturering</w:t>
      </w:r>
      <w:proofErr w:type="spellEnd"/>
      <w:r w:rsidRPr="0026722A">
        <w:rPr>
          <w:lang w:val="nn-NO"/>
        </w:rPr>
        <w:t>, vil Leverandøren fakturere Kunden for nettselskapet</w:t>
      </w:r>
      <w:r w:rsidR="007F3A32" w:rsidRPr="0026722A">
        <w:rPr>
          <w:lang w:val="nn-NO"/>
        </w:rPr>
        <w:t xml:space="preserve"> sine</w:t>
      </w:r>
      <w:r w:rsidRPr="0026722A">
        <w:rPr>
          <w:lang w:val="nn-NO"/>
        </w:rPr>
        <w:t xml:space="preserve"> fakturerte nettenester. Kunden </w:t>
      </w:r>
      <w:r w:rsidR="007F3A32" w:rsidRPr="0026722A">
        <w:rPr>
          <w:lang w:val="nn-NO"/>
        </w:rPr>
        <w:t>gjev</w:t>
      </w:r>
      <w:r w:rsidRPr="0026722A">
        <w:rPr>
          <w:lang w:val="nn-NO"/>
        </w:rPr>
        <w:t xml:space="preserve"> Leverandøren fullmakt til å </w:t>
      </w:r>
      <w:r w:rsidR="007F3A32" w:rsidRPr="0026722A">
        <w:rPr>
          <w:lang w:val="nn-NO"/>
        </w:rPr>
        <w:t>hente inn</w:t>
      </w:r>
      <w:r w:rsidRPr="0026722A">
        <w:rPr>
          <w:lang w:val="nn-NO"/>
        </w:rPr>
        <w:t xml:space="preserve"> nødvendig informasjon og </w:t>
      </w:r>
      <w:r w:rsidR="007F3A32" w:rsidRPr="0026722A">
        <w:rPr>
          <w:lang w:val="nn-NO"/>
        </w:rPr>
        <w:t>setje i verk</w:t>
      </w:r>
      <w:r w:rsidRPr="0026722A">
        <w:rPr>
          <w:lang w:val="nn-NO"/>
        </w:rPr>
        <w:t xml:space="preserve"> nødvendige tiltak for eventuell </w:t>
      </w:r>
      <w:proofErr w:type="spellStart"/>
      <w:r w:rsidRPr="0026722A">
        <w:rPr>
          <w:lang w:val="nn-NO"/>
        </w:rPr>
        <w:t>gjennomfakturering</w:t>
      </w:r>
      <w:proofErr w:type="spellEnd"/>
      <w:r w:rsidRPr="0026722A">
        <w:rPr>
          <w:lang w:val="nn-NO"/>
        </w:rPr>
        <w:t xml:space="preserve"> av nettenester. S</w:t>
      </w:r>
      <w:r w:rsidR="007F3A32" w:rsidRPr="0026722A">
        <w:rPr>
          <w:lang w:val="nn-NO"/>
        </w:rPr>
        <w:t>jå</w:t>
      </w:r>
      <w:r w:rsidRPr="0026722A">
        <w:rPr>
          <w:lang w:val="nn-NO"/>
        </w:rPr>
        <w:t xml:space="preserve"> </w:t>
      </w:r>
      <w:r w:rsidR="00F704F0" w:rsidRPr="0026722A">
        <w:rPr>
          <w:lang w:val="nn-NO"/>
        </w:rPr>
        <w:t>overs</w:t>
      </w:r>
      <w:r w:rsidR="007F3A32" w:rsidRPr="0026722A">
        <w:rPr>
          <w:lang w:val="nn-NO"/>
        </w:rPr>
        <w:t>yn</w:t>
      </w:r>
      <w:r w:rsidR="0066654C" w:rsidRPr="0026722A">
        <w:rPr>
          <w:lang w:val="nn-NO"/>
        </w:rPr>
        <w:t xml:space="preserve"> </w:t>
      </w:r>
      <w:r w:rsidRPr="0026722A">
        <w:rPr>
          <w:lang w:val="nn-NO"/>
        </w:rPr>
        <w:t>over selskap Leverandøren har avtale med</w:t>
      </w:r>
      <w:r w:rsidR="007103D0" w:rsidRPr="0026722A">
        <w:rPr>
          <w:lang w:val="nn-NO"/>
        </w:rPr>
        <w:t>:</w:t>
      </w:r>
      <w:r w:rsidR="00F704F0" w:rsidRPr="0026722A">
        <w:rPr>
          <w:lang w:val="nn-NO"/>
        </w:rPr>
        <w:t xml:space="preserve"> </w:t>
      </w:r>
      <w:r w:rsidR="00F704F0" w:rsidRPr="0026722A">
        <w:rPr>
          <w:highlight w:val="yellow"/>
          <w:lang w:val="nn-NO"/>
        </w:rPr>
        <w:t>[link</w:t>
      </w:r>
      <w:r w:rsidR="00F704F0" w:rsidRPr="0026722A">
        <w:rPr>
          <w:lang w:val="nn-NO"/>
        </w:rPr>
        <w:t>]</w:t>
      </w:r>
    </w:p>
    <w:p w14:paraId="611FBEDF" w14:textId="1EA2453C" w:rsidR="00662468" w:rsidRPr="0026722A" w:rsidRDefault="006C2BD2" w:rsidP="004474DA">
      <w:pPr>
        <w:pStyle w:val="Heading2B"/>
        <w:rPr>
          <w:lang w:val="nn-NO" w:eastAsia="nb-NO"/>
        </w:rPr>
      </w:pPr>
      <w:r w:rsidRPr="0026722A">
        <w:rPr>
          <w:lang w:val="nn-NO" w:eastAsia="nb-NO"/>
        </w:rPr>
        <w:t>Betalings</w:t>
      </w:r>
      <w:r w:rsidR="007F3A32" w:rsidRPr="0026722A">
        <w:rPr>
          <w:lang w:val="nn-NO" w:eastAsia="nb-NO"/>
        </w:rPr>
        <w:t>vilkår</w:t>
      </w:r>
    </w:p>
    <w:p w14:paraId="24B0B6ED" w14:textId="03749C9E" w:rsidR="00D27226" w:rsidRPr="0026722A" w:rsidRDefault="00D27226" w:rsidP="00170FE8">
      <w:pPr>
        <w:rPr>
          <w:lang w:val="nn-NO"/>
        </w:rPr>
      </w:pPr>
      <w:r w:rsidRPr="0026722A">
        <w:rPr>
          <w:lang w:val="nn-NO"/>
        </w:rPr>
        <w:t>Betalingsfrist faktura:</w:t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="00287962" w:rsidRPr="0026722A">
        <w:rPr>
          <w:lang w:val="nn-NO"/>
        </w:rPr>
        <w:t>[x]</w:t>
      </w:r>
      <w:r w:rsidRPr="0026722A">
        <w:rPr>
          <w:lang w:val="nn-NO"/>
        </w:rPr>
        <w:t xml:space="preserve"> dag</w:t>
      </w:r>
      <w:r w:rsidR="007F3A32" w:rsidRPr="0026722A">
        <w:rPr>
          <w:lang w:val="nn-NO"/>
        </w:rPr>
        <w:t>a</w:t>
      </w:r>
      <w:r w:rsidRPr="0026722A">
        <w:rPr>
          <w:lang w:val="nn-NO"/>
        </w:rPr>
        <w:t>r etter fakturadato</w:t>
      </w:r>
    </w:p>
    <w:p w14:paraId="2A665940" w14:textId="5CA85443" w:rsidR="00D27226" w:rsidRPr="0026722A" w:rsidRDefault="00A03546" w:rsidP="00170FE8">
      <w:pPr>
        <w:rPr>
          <w:lang w:val="nn-NO"/>
        </w:rPr>
      </w:pPr>
      <w:r>
        <w:rPr>
          <w:lang w:val="nn-NO"/>
        </w:rPr>
        <w:t>eF</w:t>
      </w:r>
      <w:r w:rsidR="00D27226" w:rsidRPr="0026722A">
        <w:rPr>
          <w:lang w:val="nn-NO"/>
        </w:rPr>
        <w:t>aktura:</w:t>
      </w:r>
      <w:r w:rsidR="00112F1D" w:rsidRPr="0026722A">
        <w:rPr>
          <w:lang w:val="nn-NO"/>
        </w:rPr>
        <w:tab/>
      </w:r>
      <w:r w:rsidR="00112F1D" w:rsidRPr="0026722A">
        <w:rPr>
          <w:lang w:val="nn-NO"/>
        </w:rPr>
        <w:tab/>
      </w:r>
      <w:r w:rsidR="00D27226" w:rsidRPr="0026722A">
        <w:rPr>
          <w:lang w:val="nn-NO"/>
        </w:rPr>
        <w:tab/>
      </w:r>
      <w:r w:rsidR="00D27226" w:rsidRPr="0026722A">
        <w:rPr>
          <w:lang w:val="nn-NO"/>
        </w:rPr>
        <w:tab/>
        <w:t>Gebyrfritt</w:t>
      </w:r>
    </w:p>
    <w:p w14:paraId="337AAABE" w14:textId="632A9DF1" w:rsidR="00D27226" w:rsidRPr="0026722A" w:rsidRDefault="00D27226" w:rsidP="00170FE8">
      <w:pPr>
        <w:rPr>
          <w:lang w:val="nn-NO"/>
        </w:rPr>
      </w:pPr>
      <w:r w:rsidRPr="0026722A">
        <w:rPr>
          <w:lang w:val="nn-NO"/>
        </w:rPr>
        <w:t>Papirfaktura:</w:t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Pr="0026722A">
        <w:rPr>
          <w:lang w:val="nn-NO"/>
        </w:rPr>
        <w:tab/>
      </w:r>
      <w:r w:rsidR="00112F1D" w:rsidRPr="0026722A">
        <w:rPr>
          <w:lang w:val="nn-NO"/>
        </w:rPr>
        <w:t xml:space="preserve">Kr </w:t>
      </w:r>
      <w:r w:rsidR="00287962" w:rsidRPr="0026722A">
        <w:rPr>
          <w:lang w:val="nn-NO"/>
        </w:rPr>
        <w:t>[xx]</w:t>
      </w:r>
      <w:r w:rsidRPr="0026722A">
        <w:rPr>
          <w:lang w:val="nn-NO"/>
        </w:rPr>
        <w:t xml:space="preserve"> per papirfaktura</w:t>
      </w:r>
      <w:r w:rsidR="009E607C" w:rsidRPr="0026722A">
        <w:rPr>
          <w:lang w:val="nn-NO"/>
        </w:rPr>
        <w:t xml:space="preserve"> </w:t>
      </w:r>
      <w:r w:rsidR="00AA3675" w:rsidRPr="0026722A">
        <w:rPr>
          <w:lang w:val="nn-NO"/>
        </w:rPr>
        <w:t xml:space="preserve"> </w:t>
      </w:r>
    </w:p>
    <w:p w14:paraId="693D15D7" w14:textId="77777777" w:rsidR="00D27226" w:rsidRPr="0026722A" w:rsidRDefault="00D27226" w:rsidP="00170FE8">
      <w:pPr>
        <w:rPr>
          <w:lang w:val="nn-NO"/>
        </w:rPr>
      </w:pPr>
    </w:p>
    <w:p w14:paraId="677BB80A" w14:textId="6720F5D9" w:rsidR="00D27226" w:rsidRPr="0026722A" w:rsidRDefault="00D27226" w:rsidP="00170FE8">
      <w:pPr>
        <w:rPr>
          <w:lang w:val="nn-NO"/>
        </w:rPr>
      </w:pPr>
      <w:r w:rsidRPr="0026722A">
        <w:rPr>
          <w:lang w:val="nn-NO"/>
        </w:rPr>
        <w:t xml:space="preserve">Dersom </w:t>
      </w:r>
      <w:r w:rsidR="0066751D" w:rsidRPr="0026722A">
        <w:rPr>
          <w:lang w:val="nn-NO"/>
        </w:rPr>
        <w:t>K</w:t>
      </w:r>
      <w:r w:rsidRPr="0026722A">
        <w:rPr>
          <w:lang w:val="nn-NO"/>
        </w:rPr>
        <w:t>unden ikk</w:t>
      </w:r>
      <w:r w:rsidR="007F3A32" w:rsidRPr="0026722A">
        <w:rPr>
          <w:lang w:val="nn-NO"/>
        </w:rPr>
        <w:t>j</w:t>
      </w:r>
      <w:r w:rsidRPr="0026722A">
        <w:rPr>
          <w:lang w:val="nn-NO"/>
        </w:rPr>
        <w:t>e betaler inn</w:t>
      </w:r>
      <w:r w:rsidR="007F3A32" w:rsidRPr="0026722A">
        <w:rPr>
          <w:lang w:val="nn-NO"/>
        </w:rPr>
        <w:t>a</w:t>
      </w:r>
      <w:r w:rsidRPr="0026722A">
        <w:rPr>
          <w:lang w:val="nn-NO"/>
        </w:rPr>
        <w:t xml:space="preserve">n betalingsfristen, skal </w:t>
      </w:r>
      <w:r w:rsidR="00043817" w:rsidRPr="0026722A">
        <w:rPr>
          <w:lang w:val="nn-NO"/>
        </w:rPr>
        <w:t>K</w:t>
      </w:r>
      <w:r w:rsidRPr="0026722A">
        <w:rPr>
          <w:lang w:val="nn-NO"/>
        </w:rPr>
        <w:t xml:space="preserve">unden </w:t>
      </w:r>
      <w:r w:rsidR="007F3A32" w:rsidRPr="0026722A">
        <w:rPr>
          <w:lang w:val="nn-NO"/>
        </w:rPr>
        <w:t>varslast</w:t>
      </w:r>
      <w:r w:rsidRPr="0026722A">
        <w:rPr>
          <w:lang w:val="nn-NO"/>
        </w:rPr>
        <w:t xml:space="preserve"> skriftl</w:t>
      </w:r>
      <w:r w:rsidR="007F3A32" w:rsidRPr="0026722A">
        <w:rPr>
          <w:lang w:val="nn-NO"/>
        </w:rPr>
        <w:t>e</w:t>
      </w:r>
      <w:r w:rsidRPr="0026722A">
        <w:rPr>
          <w:lang w:val="nn-NO"/>
        </w:rPr>
        <w:t xml:space="preserve">g </w:t>
      </w:r>
      <w:r w:rsidR="000D6EBD" w:rsidRPr="0026722A">
        <w:rPr>
          <w:lang w:val="nn-NO"/>
        </w:rPr>
        <w:t>per e-post og/eller SMS</w:t>
      </w:r>
      <w:r w:rsidR="00A77FB1" w:rsidRPr="0026722A">
        <w:rPr>
          <w:lang w:val="nn-NO"/>
        </w:rPr>
        <w:t xml:space="preserve"> eller brev </w:t>
      </w:r>
      <w:r w:rsidR="007565F2" w:rsidRPr="0026722A">
        <w:rPr>
          <w:lang w:val="nn-NO"/>
        </w:rPr>
        <w:t xml:space="preserve">dersom Kunden har reservert seg mot </w:t>
      </w:r>
      <w:r w:rsidR="003876FC" w:rsidRPr="0026722A">
        <w:rPr>
          <w:lang w:val="nn-NO"/>
        </w:rPr>
        <w:t>elektronisk</w:t>
      </w:r>
      <w:r w:rsidR="007565F2" w:rsidRPr="0026722A">
        <w:rPr>
          <w:lang w:val="nn-NO"/>
        </w:rPr>
        <w:t xml:space="preserve"> kommunikasjon</w:t>
      </w:r>
      <w:r w:rsidR="003876FC" w:rsidRPr="0026722A">
        <w:rPr>
          <w:lang w:val="nn-NO"/>
        </w:rPr>
        <w:t xml:space="preserve">, </w:t>
      </w:r>
      <w:r w:rsidRPr="0026722A">
        <w:rPr>
          <w:lang w:val="nn-NO"/>
        </w:rPr>
        <w:t xml:space="preserve">og </w:t>
      </w:r>
      <w:r w:rsidR="00407244" w:rsidRPr="0026722A">
        <w:rPr>
          <w:lang w:val="nn-NO"/>
        </w:rPr>
        <w:t>gjevast</w:t>
      </w:r>
      <w:r w:rsidR="00FC6EBC" w:rsidRPr="0026722A">
        <w:rPr>
          <w:lang w:val="nn-NO"/>
        </w:rPr>
        <w:t xml:space="preserve"> minst </w:t>
      </w:r>
      <w:r w:rsidR="00AC1F87" w:rsidRPr="0026722A">
        <w:rPr>
          <w:lang w:val="nn-NO"/>
        </w:rPr>
        <w:t>ytterl</w:t>
      </w:r>
      <w:r w:rsidR="00407244" w:rsidRPr="0026722A">
        <w:rPr>
          <w:lang w:val="nn-NO"/>
        </w:rPr>
        <w:t>e</w:t>
      </w:r>
      <w:r w:rsidR="00AC1F87" w:rsidRPr="0026722A">
        <w:rPr>
          <w:lang w:val="nn-NO"/>
        </w:rPr>
        <w:t>g</w:t>
      </w:r>
      <w:r w:rsidR="00407244" w:rsidRPr="0026722A">
        <w:rPr>
          <w:lang w:val="nn-NO"/>
        </w:rPr>
        <w:t>a</w:t>
      </w:r>
      <w:r w:rsidR="00AC1F87" w:rsidRPr="0026722A">
        <w:rPr>
          <w:lang w:val="nn-NO"/>
        </w:rPr>
        <w:t xml:space="preserve">re </w:t>
      </w:r>
      <w:r w:rsidR="00FC6EBC" w:rsidRPr="0026722A">
        <w:rPr>
          <w:lang w:val="nn-NO"/>
        </w:rPr>
        <w:t xml:space="preserve">14 </w:t>
      </w:r>
      <w:r w:rsidRPr="0026722A">
        <w:rPr>
          <w:lang w:val="nn-NO"/>
        </w:rPr>
        <w:t>dag</w:t>
      </w:r>
      <w:r w:rsidR="00407244" w:rsidRPr="0026722A">
        <w:rPr>
          <w:lang w:val="nn-NO"/>
        </w:rPr>
        <w:t>a</w:t>
      </w:r>
      <w:r w:rsidRPr="0026722A">
        <w:rPr>
          <w:lang w:val="nn-NO"/>
        </w:rPr>
        <w:t>rs betalingsfrist</w:t>
      </w:r>
      <w:r w:rsidR="00462096" w:rsidRPr="0026722A">
        <w:rPr>
          <w:lang w:val="nn-NO"/>
        </w:rPr>
        <w:t xml:space="preserve"> </w:t>
      </w:r>
      <w:r w:rsidR="00F37A72" w:rsidRPr="0026722A">
        <w:rPr>
          <w:lang w:val="nn-NO"/>
        </w:rPr>
        <w:t>fr</w:t>
      </w:r>
      <w:r w:rsidR="00407244" w:rsidRPr="0026722A">
        <w:rPr>
          <w:lang w:val="nn-NO"/>
        </w:rPr>
        <w:t>å</w:t>
      </w:r>
      <w:r w:rsidR="00F37A72" w:rsidRPr="0026722A">
        <w:rPr>
          <w:lang w:val="nn-NO"/>
        </w:rPr>
        <w:t xml:space="preserve"> det tidspunkt</w:t>
      </w:r>
      <w:r w:rsidR="00407244" w:rsidRPr="0026722A">
        <w:rPr>
          <w:lang w:val="nn-NO"/>
        </w:rPr>
        <w:t>et</w:t>
      </w:r>
      <w:r w:rsidR="00F37A72" w:rsidRPr="0026722A">
        <w:rPr>
          <w:lang w:val="nn-NO"/>
        </w:rPr>
        <w:t xml:space="preserve"> </w:t>
      </w:r>
      <w:r w:rsidR="00032B89" w:rsidRPr="0026722A">
        <w:rPr>
          <w:lang w:val="nn-NO"/>
        </w:rPr>
        <w:t xml:space="preserve">varselet </w:t>
      </w:r>
      <w:r w:rsidR="00407244" w:rsidRPr="0026722A">
        <w:rPr>
          <w:lang w:val="nn-NO"/>
        </w:rPr>
        <w:t>vart</w:t>
      </w:r>
      <w:r w:rsidR="00032B89" w:rsidRPr="0026722A">
        <w:rPr>
          <w:lang w:val="nn-NO"/>
        </w:rPr>
        <w:t xml:space="preserve"> sendt</w:t>
      </w:r>
      <w:r w:rsidRPr="0026722A">
        <w:rPr>
          <w:lang w:val="nn-NO"/>
        </w:rPr>
        <w:t>.</w:t>
      </w:r>
    </w:p>
    <w:p w14:paraId="105036CC" w14:textId="77777777" w:rsidR="00D27226" w:rsidRPr="0026722A" w:rsidRDefault="00D27226" w:rsidP="00170FE8">
      <w:pPr>
        <w:rPr>
          <w:lang w:val="nn-NO"/>
        </w:rPr>
      </w:pPr>
    </w:p>
    <w:p w14:paraId="7052D772" w14:textId="2AFD6A59" w:rsidR="00D27226" w:rsidRPr="0026722A" w:rsidRDefault="00407244" w:rsidP="00170FE8">
      <w:pPr>
        <w:rPr>
          <w:b/>
          <w:bCs/>
          <w:lang w:val="nn-NO"/>
        </w:rPr>
      </w:pPr>
      <w:r w:rsidRPr="0026722A">
        <w:rPr>
          <w:lang w:val="nn-NO"/>
        </w:rPr>
        <w:t>Kvar enkelt</w:t>
      </w:r>
      <w:r w:rsidR="00D27226" w:rsidRPr="0026722A">
        <w:rPr>
          <w:lang w:val="nn-NO"/>
        </w:rPr>
        <w:t xml:space="preserve"> innbetaling fr</w:t>
      </w:r>
      <w:r w:rsidRPr="0026722A">
        <w:rPr>
          <w:lang w:val="nn-NO"/>
        </w:rPr>
        <w:t>å</w:t>
      </w:r>
      <w:r w:rsidR="00D27226" w:rsidRPr="0026722A">
        <w:rPr>
          <w:lang w:val="nn-NO"/>
        </w:rPr>
        <w:t xml:space="preserve"> </w:t>
      </w:r>
      <w:r w:rsidR="00043817" w:rsidRPr="0026722A">
        <w:rPr>
          <w:lang w:val="nn-NO"/>
        </w:rPr>
        <w:t>K</w:t>
      </w:r>
      <w:r w:rsidR="00D27226" w:rsidRPr="0026722A">
        <w:rPr>
          <w:lang w:val="nn-NO"/>
        </w:rPr>
        <w:t>unden vil gå til dekning/nedbetaling av den eldste utestå</w:t>
      </w:r>
      <w:r w:rsidRPr="0026722A">
        <w:rPr>
          <w:lang w:val="nn-NO"/>
        </w:rPr>
        <w:t>a</w:t>
      </w:r>
      <w:r w:rsidR="00D27226" w:rsidRPr="0026722A">
        <w:rPr>
          <w:lang w:val="nn-NO"/>
        </w:rPr>
        <w:t>nde fordring</w:t>
      </w:r>
      <w:r w:rsidRPr="0026722A">
        <w:rPr>
          <w:lang w:val="nn-NO"/>
        </w:rPr>
        <w:t>a</w:t>
      </w:r>
      <w:r w:rsidR="00D27226" w:rsidRPr="0026722A">
        <w:rPr>
          <w:lang w:val="nn-NO"/>
        </w:rPr>
        <w:t xml:space="preserve"> </w:t>
      </w:r>
      <w:r w:rsidR="0066751D" w:rsidRPr="0026722A">
        <w:rPr>
          <w:lang w:val="nn-NO"/>
        </w:rPr>
        <w:t>L</w:t>
      </w:r>
      <w:r w:rsidR="00D27226" w:rsidRPr="0026722A">
        <w:rPr>
          <w:lang w:val="nn-NO"/>
        </w:rPr>
        <w:t xml:space="preserve">everandøren har på </w:t>
      </w:r>
      <w:r w:rsidR="0066751D" w:rsidRPr="0026722A">
        <w:rPr>
          <w:lang w:val="nn-NO"/>
        </w:rPr>
        <w:t>K</w:t>
      </w:r>
      <w:r w:rsidR="00D27226" w:rsidRPr="0026722A">
        <w:rPr>
          <w:lang w:val="nn-NO"/>
        </w:rPr>
        <w:t>unden, med mindre part</w:t>
      </w:r>
      <w:r w:rsidRPr="0026722A">
        <w:rPr>
          <w:lang w:val="nn-NO"/>
        </w:rPr>
        <w:t>a</w:t>
      </w:r>
      <w:r w:rsidR="00D27226" w:rsidRPr="0026722A">
        <w:rPr>
          <w:lang w:val="nn-NO"/>
        </w:rPr>
        <w:t>ne skriftl</w:t>
      </w:r>
      <w:r w:rsidRPr="0026722A">
        <w:rPr>
          <w:lang w:val="nn-NO"/>
        </w:rPr>
        <w:t>e</w:t>
      </w:r>
      <w:r w:rsidR="00D27226" w:rsidRPr="0026722A">
        <w:rPr>
          <w:lang w:val="nn-NO"/>
        </w:rPr>
        <w:t xml:space="preserve">g har </w:t>
      </w:r>
      <w:r w:rsidRPr="0026722A">
        <w:rPr>
          <w:lang w:val="nn-NO"/>
        </w:rPr>
        <w:t>vorte</w:t>
      </w:r>
      <w:r w:rsidR="00D27226" w:rsidRPr="0026722A">
        <w:rPr>
          <w:lang w:val="nn-NO"/>
        </w:rPr>
        <w:t xml:space="preserve"> e</w:t>
      </w:r>
      <w:r w:rsidRPr="0026722A">
        <w:rPr>
          <w:lang w:val="nn-NO"/>
        </w:rPr>
        <w:t>i</w:t>
      </w:r>
      <w:r w:rsidR="00D27226" w:rsidRPr="0026722A">
        <w:rPr>
          <w:lang w:val="nn-NO"/>
        </w:rPr>
        <w:t xml:space="preserve">nige om </w:t>
      </w:r>
      <w:r w:rsidRPr="0026722A">
        <w:rPr>
          <w:lang w:val="nn-NO"/>
        </w:rPr>
        <w:t>noko</w:t>
      </w:r>
      <w:r w:rsidR="00D27226" w:rsidRPr="0026722A">
        <w:rPr>
          <w:lang w:val="nn-NO"/>
        </w:rPr>
        <w:t xml:space="preserve"> ann</w:t>
      </w:r>
      <w:r w:rsidRPr="0026722A">
        <w:rPr>
          <w:lang w:val="nn-NO"/>
        </w:rPr>
        <w:t>a</w:t>
      </w:r>
      <w:r w:rsidR="00D27226" w:rsidRPr="0026722A">
        <w:rPr>
          <w:lang w:val="nn-NO"/>
        </w:rPr>
        <w:t>.</w:t>
      </w:r>
    </w:p>
    <w:p w14:paraId="3520181E" w14:textId="77777777" w:rsidR="00D27226" w:rsidRPr="0026722A" w:rsidRDefault="00D27226" w:rsidP="00170FE8">
      <w:pPr>
        <w:rPr>
          <w:lang w:val="nn-NO"/>
        </w:rPr>
      </w:pPr>
    </w:p>
    <w:p w14:paraId="3BF72E07" w14:textId="0B9BCFC7" w:rsidR="00014B7F" w:rsidRPr="0026722A" w:rsidRDefault="00D27226" w:rsidP="00170FE8">
      <w:pPr>
        <w:rPr>
          <w:lang w:val="nn-NO"/>
        </w:rPr>
      </w:pPr>
      <w:r w:rsidRPr="0026722A">
        <w:rPr>
          <w:lang w:val="nn-NO"/>
        </w:rPr>
        <w:lastRenderedPageBreak/>
        <w:t>Fors</w:t>
      </w:r>
      <w:r w:rsidR="00407244" w:rsidRPr="0026722A">
        <w:rPr>
          <w:lang w:val="nn-NO"/>
        </w:rPr>
        <w:t>ei</w:t>
      </w:r>
      <w:r w:rsidRPr="0026722A">
        <w:rPr>
          <w:lang w:val="nn-NO"/>
        </w:rPr>
        <w:t>nk</w:t>
      </w:r>
      <w:r w:rsidR="00407244" w:rsidRPr="0026722A">
        <w:rPr>
          <w:lang w:val="nn-NO"/>
        </w:rPr>
        <w:t>ings</w:t>
      </w:r>
      <w:r w:rsidRPr="0026722A">
        <w:rPr>
          <w:lang w:val="nn-NO"/>
        </w:rPr>
        <w:t xml:space="preserve">rente </w:t>
      </w:r>
      <w:r w:rsidR="00F62918" w:rsidRPr="0026722A">
        <w:rPr>
          <w:lang w:val="nn-NO"/>
        </w:rPr>
        <w:t>kjem i tillegg</w:t>
      </w:r>
      <w:r w:rsidRPr="0026722A">
        <w:rPr>
          <w:lang w:val="nn-NO"/>
        </w:rPr>
        <w:t xml:space="preserve"> ved betaling etter forfall </w:t>
      </w:r>
      <w:r w:rsidR="00F62918" w:rsidRPr="0026722A">
        <w:rPr>
          <w:lang w:val="nn-NO"/>
        </w:rPr>
        <w:t>oppgjeve</w:t>
      </w:r>
      <w:r w:rsidRPr="0026722A">
        <w:rPr>
          <w:lang w:val="nn-NO"/>
        </w:rPr>
        <w:t xml:space="preserve"> på faktura i </w:t>
      </w:r>
      <w:r w:rsidR="00F62918" w:rsidRPr="0026722A">
        <w:rPr>
          <w:lang w:val="nn-NO"/>
        </w:rPr>
        <w:t>samsvar med</w:t>
      </w:r>
      <w:r w:rsidRPr="0026722A">
        <w:rPr>
          <w:lang w:val="nn-NO"/>
        </w:rPr>
        <w:t xml:space="preserve"> fors</w:t>
      </w:r>
      <w:r w:rsidR="00F62918" w:rsidRPr="0026722A">
        <w:rPr>
          <w:lang w:val="nn-NO"/>
        </w:rPr>
        <w:t>einkings</w:t>
      </w:r>
      <w:r w:rsidRPr="0026722A">
        <w:rPr>
          <w:lang w:val="nn-NO"/>
        </w:rPr>
        <w:t>rentelov</w:t>
      </w:r>
      <w:r w:rsidR="00F62918" w:rsidRPr="0026722A">
        <w:rPr>
          <w:lang w:val="nn-NO"/>
        </w:rPr>
        <w:t>a</w:t>
      </w:r>
      <w:r w:rsidRPr="0026722A">
        <w:rPr>
          <w:lang w:val="nn-NO"/>
        </w:rPr>
        <w:t>. Inkasso skjer i samsvar med inkassolov</w:t>
      </w:r>
      <w:r w:rsidR="00F62918" w:rsidRPr="0026722A">
        <w:rPr>
          <w:lang w:val="nn-NO"/>
        </w:rPr>
        <w:t>a</w:t>
      </w:r>
      <w:r w:rsidRPr="0026722A">
        <w:rPr>
          <w:lang w:val="nn-NO"/>
        </w:rPr>
        <w:t>.</w:t>
      </w:r>
    </w:p>
    <w:p w14:paraId="22501A70" w14:textId="7D90B21B" w:rsidR="00F6131F" w:rsidRPr="0026722A" w:rsidRDefault="00BF5E6E" w:rsidP="004474DA">
      <w:pPr>
        <w:pStyle w:val="Overskrift1"/>
        <w:rPr>
          <w:lang w:val="nn-NO"/>
        </w:rPr>
      </w:pPr>
      <w:r w:rsidRPr="0026722A">
        <w:rPr>
          <w:lang w:val="nn-NO"/>
        </w:rPr>
        <w:t>PART</w:t>
      </w:r>
      <w:r w:rsidR="00A84A05">
        <w:rPr>
          <w:lang w:val="nn-NO"/>
        </w:rPr>
        <w:t>A</w:t>
      </w:r>
      <w:r w:rsidRPr="0026722A">
        <w:rPr>
          <w:lang w:val="nn-NO"/>
        </w:rPr>
        <w:t>N</w:t>
      </w:r>
      <w:r w:rsidR="00F62918" w:rsidRPr="0026722A">
        <w:rPr>
          <w:lang w:val="nn-NO"/>
        </w:rPr>
        <w:t>E SINE</w:t>
      </w:r>
      <w:r w:rsidRPr="0026722A">
        <w:rPr>
          <w:lang w:val="nn-NO"/>
        </w:rPr>
        <w:t xml:space="preserve"> PLIKTER </w:t>
      </w:r>
      <w:r w:rsidR="00E952F7" w:rsidRPr="0026722A">
        <w:rPr>
          <w:lang w:val="nn-NO"/>
        </w:rPr>
        <w:t>OG AVKLARING</w:t>
      </w:r>
      <w:r w:rsidR="00F62918" w:rsidRPr="0026722A">
        <w:rPr>
          <w:lang w:val="nn-NO"/>
        </w:rPr>
        <w:t>A</w:t>
      </w:r>
      <w:r w:rsidR="00E952F7" w:rsidRPr="0026722A">
        <w:rPr>
          <w:lang w:val="nn-NO"/>
        </w:rPr>
        <w:t xml:space="preserve">R </w:t>
      </w:r>
      <w:r w:rsidRPr="0026722A">
        <w:rPr>
          <w:lang w:val="nn-NO"/>
        </w:rPr>
        <w:t xml:space="preserve">VED </w:t>
      </w:r>
      <w:r w:rsidR="009700D7" w:rsidRPr="0026722A">
        <w:rPr>
          <w:lang w:val="nn-NO"/>
        </w:rPr>
        <w:t>BESTILLING</w:t>
      </w:r>
      <w:r w:rsidRPr="0026722A">
        <w:rPr>
          <w:lang w:val="nn-NO"/>
        </w:rPr>
        <w:t xml:space="preserve"> </w:t>
      </w:r>
      <w:r w:rsidR="004474DA" w:rsidRPr="0026722A">
        <w:rPr>
          <w:lang w:val="nn-NO"/>
        </w:rPr>
        <w:t xml:space="preserve">MV. </w:t>
      </w:r>
      <w:r w:rsidRPr="0026722A">
        <w:rPr>
          <w:lang w:val="nn-NO"/>
        </w:rPr>
        <w:t>TIDSPUNKT FOR OPPSTART</w:t>
      </w:r>
    </w:p>
    <w:p w14:paraId="2F537139" w14:textId="7222BA80" w:rsidR="00C57F07" w:rsidRPr="0026722A" w:rsidRDefault="006C2BD2" w:rsidP="004474DA">
      <w:pPr>
        <w:pStyle w:val="Heading2B"/>
        <w:rPr>
          <w:lang w:val="nn-NO"/>
        </w:rPr>
      </w:pPr>
      <w:r w:rsidRPr="0026722A">
        <w:rPr>
          <w:lang w:val="nn-NO"/>
        </w:rPr>
        <w:t>Opplysning</w:t>
      </w:r>
      <w:r w:rsidR="00F62918" w:rsidRPr="0026722A">
        <w:rPr>
          <w:lang w:val="nn-NO"/>
        </w:rPr>
        <w:t>a</w:t>
      </w:r>
      <w:r w:rsidRPr="0026722A">
        <w:rPr>
          <w:lang w:val="nn-NO"/>
        </w:rPr>
        <w:t xml:space="preserve">r før </w:t>
      </w:r>
      <w:r w:rsidR="00E05084" w:rsidRPr="0026722A">
        <w:rPr>
          <w:lang w:val="nn-NO"/>
        </w:rPr>
        <w:t>avtaleinngå</w:t>
      </w:r>
      <w:r w:rsidR="00F62918" w:rsidRPr="0026722A">
        <w:rPr>
          <w:lang w:val="nn-NO"/>
        </w:rPr>
        <w:t>ing</w:t>
      </w:r>
    </w:p>
    <w:p w14:paraId="271F7B24" w14:textId="019E77A0" w:rsidR="00F6131F" w:rsidRPr="0026722A" w:rsidRDefault="005555B4" w:rsidP="004474DA">
      <w:pPr>
        <w:rPr>
          <w:lang w:val="nn-NO"/>
        </w:rPr>
      </w:pPr>
      <w:r w:rsidRPr="0026722A">
        <w:rPr>
          <w:lang w:val="nn-NO"/>
        </w:rPr>
        <w:t xml:space="preserve">Kunden </w:t>
      </w:r>
      <w:r w:rsidR="00350FF3" w:rsidRPr="0026722A">
        <w:rPr>
          <w:lang w:val="nn-NO"/>
        </w:rPr>
        <w:t xml:space="preserve">skal </w:t>
      </w:r>
      <w:r w:rsidRPr="0026722A">
        <w:rPr>
          <w:lang w:val="nn-NO"/>
        </w:rPr>
        <w:t>g</w:t>
      </w:r>
      <w:r w:rsidR="00F62918" w:rsidRPr="0026722A">
        <w:rPr>
          <w:lang w:val="nn-NO"/>
        </w:rPr>
        <w:t>je</w:t>
      </w:r>
      <w:r w:rsidRPr="0026722A">
        <w:rPr>
          <w:lang w:val="nn-NO"/>
        </w:rPr>
        <w:t xml:space="preserve"> de</w:t>
      </w:r>
      <w:r w:rsidR="00F62918" w:rsidRPr="0026722A">
        <w:rPr>
          <w:lang w:val="nn-NO"/>
        </w:rPr>
        <w:t>i</w:t>
      </w:r>
      <w:r w:rsidRPr="0026722A">
        <w:rPr>
          <w:lang w:val="nn-NO"/>
        </w:rPr>
        <w:t xml:space="preserve"> opplysning</w:t>
      </w:r>
      <w:r w:rsidR="00F62918" w:rsidRPr="0026722A">
        <w:rPr>
          <w:lang w:val="nn-NO"/>
        </w:rPr>
        <w:t>ane</w:t>
      </w:r>
      <w:r w:rsidRPr="0026722A">
        <w:rPr>
          <w:lang w:val="nn-NO"/>
        </w:rPr>
        <w:t xml:space="preserve"> om anlegget som </w:t>
      </w:r>
      <w:r w:rsidR="0066751D" w:rsidRPr="0026722A">
        <w:rPr>
          <w:lang w:val="nn-NO"/>
        </w:rPr>
        <w:t>L</w:t>
      </w:r>
      <w:r w:rsidRPr="0026722A">
        <w:rPr>
          <w:lang w:val="nn-NO"/>
        </w:rPr>
        <w:t xml:space="preserve">everandøren treng for at </w:t>
      </w:r>
      <w:r w:rsidR="00F62918" w:rsidRPr="0026722A">
        <w:rPr>
          <w:lang w:val="nn-NO"/>
        </w:rPr>
        <w:t xml:space="preserve">ein kan inngå </w:t>
      </w:r>
      <w:r w:rsidRPr="0026722A">
        <w:rPr>
          <w:lang w:val="nn-NO"/>
        </w:rPr>
        <w:t xml:space="preserve">avtalen, </w:t>
      </w:r>
      <w:r w:rsidR="00F62918" w:rsidRPr="0026722A">
        <w:rPr>
          <w:lang w:val="nn-NO"/>
        </w:rPr>
        <w:t>inklusiv</w:t>
      </w:r>
      <w:r w:rsidRPr="0026722A">
        <w:rPr>
          <w:lang w:val="nn-NO"/>
        </w:rPr>
        <w:t xml:space="preserve"> fødselsnummer, faktura- og anleggsadresse, målepunkt</w:t>
      </w:r>
      <w:r w:rsidR="504A7E4D" w:rsidRPr="0026722A">
        <w:rPr>
          <w:lang w:val="nn-NO"/>
        </w:rPr>
        <w:t>-</w:t>
      </w:r>
      <w:r w:rsidRPr="0026722A">
        <w:rPr>
          <w:lang w:val="nn-NO"/>
        </w:rPr>
        <w:t xml:space="preserve">ID og e-postadresse/mobilnummer. Kunden er </w:t>
      </w:r>
      <w:r w:rsidR="00F62918" w:rsidRPr="0026722A">
        <w:rPr>
          <w:lang w:val="nn-NO"/>
        </w:rPr>
        <w:t>sjølv</w:t>
      </w:r>
      <w:r w:rsidRPr="0026722A">
        <w:rPr>
          <w:lang w:val="nn-NO"/>
        </w:rPr>
        <w:t xml:space="preserve"> ansvarl</w:t>
      </w:r>
      <w:r w:rsidR="00F62918" w:rsidRPr="0026722A">
        <w:rPr>
          <w:lang w:val="nn-NO"/>
        </w:rPr>
        <w:t>e</w:t>
      </w:r>
      <w:r w:rsidRPr="0026722A">
        <w:rPr>
          <w:lang w:val="nn-NO"/>
        </w:rPr>
        <w:t xml:space="preserve">g for at </w:t>
      </w:r>
      <w:r w:rsidR="0066751D" w:rsidRPr="0026722A">
        <w:rPr>
          <w:lang w:val="nn-NO"/>
        </w:rPr>
        <w:t>L</w:t>
      </w:r>
      <w:r w:rsidRPr="0026722A">
        <w:rPr>
          <w:lang w:val="nn-NO"/>
        </w:rPr>
        <w:t xml:space="preserve">everandøren til </w:t>
      </w:r>
      <w:r w:rsidR="00F62918" w:rsidRPr="0026722A">
        <w:rPr>
          <w:lang w:val="nn-NO"/>
        </w:rPr>
        <w:t>kvar</w:t>
      </w:r>
      <w:r w:rsidRPr="0026722A">
        <w:rPr>
          <w:lang w:val="nn-NO"/>
        </w:rPr>
        <w:t xml:space="preserve"> tid har oppdaterte kontaktopplysning</w:t>
      </w:r>
      <w:r w:rsidR="00F62918" w:rsidRPr="0026722A">
        <w:rPr>
          <w:lang w:val="nn-NO"/>
        </w:rPr>
        <w:t>a</w:t>
      </w:r>
      <w:r w:rsidRPr="0026722A">
        <w:rPr>
          <w:lang w:val="nn-NO"/>
        </w:rPr>
        <w:t xml:space="preserve">r </w:t>
      </w:r>
      <w:r w:rsidR="00F62918" w:rsidRPr="0026722A">
        <w:rPr>
          <w:lang w:val="nn-NO"/>
        </w:rPr>
        <w:t>om</w:t>
      </w:r>
      <w:r w:rsidRPr="0026722A">
        <w:rPr>
          <w:lang w:val="nn-NO"/>
        </w:rPr>
        <w:t xml:space="preserve"> </w:t>
      </w:r>
      <w:r w:rsidR="0066751D" w:rsidRPr="0026722A">
        <w:rPr>
          <w:lang w:val="nn-NO"/>
        </w:rPr>
        <w:t>K</w:t>
      </w:r>
      <w:r w:rsidRPr="0026722A">
        <w:rPr>
          <w:lang w:val="nn-NO"/>
        </w:rPr>
        <w:t xml:space="preserve">unden. </w:t>
      </w:r>
      <w:r w:rsidR="007E185A" w:rsidRPr="0026722A">
        <w:rPr>
          <w:lang w:val="nn-NO"/>
        </w:rPr>
        <w:t>Leverandøren skal legg</w:t>
      </w:r>
      <w:r w:rsidR="00F62918" w:rsidRPr="0026722A">
        <w:rPr>
          <w:lang w:val="nn-NO"/>
        </w:rPr>
        <w:t>j</w:t>
      </w:r>
      <w:r w:rsidR="007E185A" w:rsidRPr="0026722A">
        <w:rPr>
          <w:lang w:val="nn-NO"/>
        </w:rPr>
        <w:t>e til rette for at Kunden enkelt kan oppdatere</w:t>
      </w:r>
      <w:r w:rsidR="00CD29CB" w:rsidRPr="0026722A">
        <w:rPr>
          <w:lang w:val="nn-NO"/>
        </w:rPr>
        <w:t xml:space="preserve"> </w:t>
      </w:r>
      <w:r w:rsidR="002E01E8" w:rsidRPr="0026722A">
        <w:rPr>
          <w:lang w:val="nn-NO"/>
        </w:rPr>
        <w:t>og g</w:t>
      </w:r>
      <w:r w:rsidR="00F62918" w:rsidRPr="0026722A">
        <w:rPr>
          <w:lang w:val="nn-NO"/>
        </w:rPr>
        <w:t>je</w:t>
      </w:r>
      <w:r w:rsidR="002E01E8" w:rsidRPr="0026722A">
        <w:rPr>
          <w:lang w:val="nn-NO"/>
        </w:rPr>
        <w:t xml:space="preserve"> nødvendige opplysning</w:t>
      </w:r>
      <w:r w:rsidR="00F62918" w:rsidRPr="0026722A">
        <w:rPr>
          <w:lang w:val="nn-NO"/>
        </w:rPr>
        <w:t>a</w:t>
      </w:r>
      <w:r w:rsidR="002E01E8" w:rsidRPr="0026722A">
        <w:rPr>
          <w:lang w:val="nn-NO"/>
        </w:rPr>
        <w:t>r</w:t>
      </w:r>
      <w:r w:rsidR="00CD29CB" w:rsidRPr="0026722A">
        <w:rPr>
          <w:lang w:val="nn-NO"/>
        </w:rPr>
        <w:t>.</w:t>
      </w:r>
    </w:p>
    <w:p w14:paraId="6D911627" w14:textId="77777777" w:rsidR="00D15438" w:rsidRPr="0026722A" w:rsidRDefault="00D15438" w:rsidP="004474DA">
      <w:pPr>
        <w:rPr>
          <w:b/>
          <w:bCs/>
          <w:lang w:val="nn-NO"/>
        </w:rPr>
      </w:pPr>
    </w:p>
    <w:p w14:paraId="3EB65D41" w14:textId="771B975B" w:rsidR="00D15438" w:rsidRPr="0026722A" w:rsidRDefault="00D15438" w:rsidP="00D15438">
      <w:pPr>
        <w:rPr>
          <w:lang w:val="nn-NO"/>
        </w:rPr>
      </w:pPr>
      <w:r w:rsidRPr="0026722A">
        <w:rPr>
          <w:lang w:val="nn-NO"/>
        </w:rPr>
        <w:t>Leverandøren saml</w:t>
      </w:r>
      <w:r w:rsidR="00F62918" w:rsidRPr="0026722A">
        <w:rPr>
          <w:lang w:val="nn-NO"/>
        </w:rPr>
        <w:t>a</w:t>
      </w:r>
      <w:r w:rsidRPr="0026722A">
        <w:rPr>
          <w:lang w:val="nn-NO"/>
        </w:rPr>
        <w:t>r inn og behandl</w:t>
      </w:r>
      <w:r w:rsidR="00F62918" w:rsidRPr="0026722A">
        <w:rPr>
          <w:lang w:val="nn-NO"/>
        </w:rPr>
        <w:t>a</w:t>
      </w:r>
      <w:r w:rsidRPr="0026722A">
        <w:rPr>
          <w:lang w:val="nn-NO"/>
        </w:rPr>
        <w:t>r personopplysning</w:t>
      </w:r>
      <w:r w:rsidR="00F62918" w:rsidRPr="0026722A">
        <w:rPr>
          <w:lang w:val="nn-NO"/>
        </w:rPr>
        <w:t>ar om Kunden</w:t>
      </w:r>
      <w:r w:rsidRPr="0026722A">
        <w:rPr>
          <w:lang w:val="nn-NO"/>
        </w:rPr>
        <w:t xml:space="preserve"> som er nødvendig</w:t>
      </w:r>
      <w:r w:rsidR="00F62918" w:rsidRPr="0026722A">
        <w:rPr>
          <w:lang w:val="nn-NO"/>
        </w:rPr>
        <w:t>e</w:t>
      </w:r>
      <w:r w:rsidRPr="0026722A">
        <w:rPr>
          <w:lang w:val="nn-NO"/>
        </w:rPr>
        <w:t xml:space="preserve"> for å levere tenest</w:t>
      </w:r>
      <w:r w:rsidR="00F62918" w:rsidRPr="0026722A">
        <w:rPr>
          <w:lang w:val="nn-NO"/>
        </w:rPr>
        <w:t>a</w:t>
      </w:r>
      <w:r w:rsidRPr="0026722A">
        <w:rPr>
          <w:lang w:val="nn-NO"/>
        </w:rPr>
        <w:t xml:space="preserve"> i </w:t>
      </w:r>
      <w:r w:rsidR="00F62918" w:rsidRPr="0026722A">
        <w:rPr>
          <w:lang w:val="nn-NO"/>
        </w:rPr>
        <w:t>samsvar med</w:t>
      </w:r>
      <w:r w:rsidRPr="0026722A">
        <w:rPr>
          <w:lang w:val="nn-NO"/>
        </w:rPr>
        <w:t xml:space="preserve"> avtalen. </w:t>
      </w:r>
      <w:r w:rsidR="00F62918" w:rsidRPr="0026722A">
        <w:rPr>
          <w:lang w:val="nn-NO"/>
        </w:rPr>
        <w:t>Personvernerklæringa til L</w:t>
      </w:r>
      <w:r w:rsidRPr="0026722A">
        <w:rPr>
          <w:lang w:val="nn-NO"/>
        </w:rPr>
        <w:t>everandøren inneh</w:t>
      </w:r>
      <w:r w:rsidR="00F62918" w:rsidRPr="0026722A">
        <w:rPr>
          <w:lang w:val="nn-NO"/>
        </w:rPr>
        <w:t>eld</w:t>
      </w:r>
      <w:r w:rsidRPr="0026722A">
        <w:rPr>
          <w:lang w:val="nn-NO"/>
        </w:rPr>
        <w:t xml:space="preserve"> informasjon om </w:t>
      </w:r>
      <w:r w:rsidR="00F62918" w:rsidRPr="0026722A">
        <w:rPr>
          <w:lang w:val="nn-NO"/>
        </w:rPr>
        <w:t>korleis</w:t>
      </w:r>
      <w:r w:rsidRPr="0026722A">
        <w:rPr>
          <w:lang w:val="nn-NO"/>
        </w:rPr>
        <w:t xml:space="preserve"> Leverandøren behandl</w:t>
      </w:r>
      <w:r w:rsidR="00F62918" w:rsidRPr="0026722A">
        <w:rPr>
          <w:lang w:val="nn-NO"/>
        </w:rPr>
        <w:t>a</w:t>
      </w:r>
      <w:r w:rsidRPr="0026722A">
        <w:rPr>
          <w:lang w:val="nn-NO"/>
        </w:rPr>
        <w:t>r personopplysning</w:t>
      </w:r>
      <w:r w:rsidR="00F62918" w:rsidRPr="0026722A">
        <w:rPr>
          <w:lang w:val="nn-NO"/>
        </w:rPr>
        <w:t>ane til Kunden</w:t>
      </w:r>
      <w:r w:rsidRPr="0026722A">
        <w:rPr>
          <w:lang w:val="nn-NO"/>
        </w:rPr>
        <w:t>. Erklæring</w:t>
      </w:r>
      <w:r w:rsidR="00F62918" w:rsidRPr="0026722A">
        <w:rPr>
          <w:lang w:val="nn-NO"/>
        </w:rPr>
        <w:t>a</w:t>
      </w:r>
      <w:r w:rsidRPr="0026722A">
        <w:rPr>
          <w:lang w:val="nn-NO"/>
        </w:rPr>
        <w:t xml:space="preserve"> er til </w:t>
      </w:r>
      <w:r w:rsidR="00F62918" w:rsidRPr="0026722A">
        <w:rPr>
          <w:lang w:val="nn-NO"/>
        </w:rPr>
        <w:t>kvar</w:t>
      </w:r>
      <w:r w:rsidRPr="0026722A">
        <w:rPr>
          <w:lang w:val="nn-NO"/>
        </w:rPr>
        <w:t xml:space="preserve"> tid tilgjengel</w:t>
      </w:r>
      <w:r w:rsidR="00F62918" w:rsidRPr="0026722A">
        <w:rPr>
          <w:lang w:val="nn-NO"/>
        </w:rPr>
        <w:t>e</w:t>
      </w:r>
      <w:r w:rsidRPr="0026722A">
        <w:rPr>
          <w:lang w:val="nn-NO"/>
        </w:rPr>
        <w:t xml:space="preserve">g på </w:t>
      </w:r>
      <w:r w:rsidR="00F62918" w:rsidRPr="0026722A">
        <w:rPr>
          <w:lang w:val="nn-NO"/>
        </w:rPr>
        <w:t xml:space="preserve">nettsidene til </w:t>
      </w:r>
      <w:r w:rsidRPr="0026722A">
        <w:rPr>
          <w:lang w:val="nn-NO"/>
        </w:rPr>
        <w:t>Leverandøre</w:t>
      </w:r>
      <w:r w:rsidR="00F62918" w:rsidRPr="0026722A">
        <w:rPr>
          <w:lang w:val="nn-NO"/>
        </w:rPr>
        <w:t>n</w:t>
      </w:r>
      <w:r w:rsidRPr="0026722A">
        <w:rPr>
          <w:lang w:val="nn-NO"/>
        </w:rPr>
        <w:t>.</w:t>
      </w:r>
    </w:p>
    <w:p w14:paraId="0F01A46A" w14:textId="5382AE92" w:rsidR="004D6A22" w:rsidRPr="0026722A" w:rsidRDefault="006C2BD2" w:rsidP="004474DA">
      <w:pPr>
        <w:pStyle w:val="Heading2B"/>
        <w:rPr>
          <w:lang w:val="nn-NO"/>
        </w:rPr>
      </w:pPr>
      <w:r w:rsidRPr="0026722A">
        <w:rPr>
          <w:lang w:val="nn-NO"/>
        </w:rPr>
        <w:t>Kredittvurdering</w:t>
      </w:r>
    </w:p>
    <w:p w14:paraId="44AD7831" w14:textId="6C60008B" w:rsidR="00F6131F" w:rsidRPr="0026722A" w:rsidRDefault="00041653" w:rsidP="004474DA">
      <w:pPr>
        <w:rPr>
          <w:b/>
          <w:bCs/>
          <w:lang w:val="nn-NO"/>
        </w:rPr>
      </w:pPr>
      <w:r w:rsidRPr="0026722A">
        <w:rPr>
          <w:lang w:val="nn-NO"/>
        </w:rPr>
        <w:t xml:space="preserve">Leverandøren </w:t>
      </w:r>
      <w:r w:rsidR="00D07606" w:rsidRPr="0026722A">
        <w:rPr>
          <w:lang w:val="nn-NO"/>
        </w:rPr>
        <w:t>gjer</w:t>
      </w:r>
      <w:r w:rsidRPr="0026722A">
        <w:rPr>
          <w:lang w:val="nn-NO"/>
        </w:rPr>
        <w:t xml:space="preserve"> normalt kredittvurdering</w:t>
      </w:r>
      <w:r w:rsidR="00C7299F" w:rsidRPr="0026722A">
        <w:rPr>
          <w:lang w:val="nn-NO"/>
        </w:rPr>
        <w:t xml:space="preserve"> av Kunden ved avtaleinngå</w:t>
      </w:r>
      <w:r w:rsidR="00D07606" w:rsidRPr="0026722A">
        <w:rPr>
          <w:lang w:val="nn-NO"/>
        </w:rPr>
        <w:t>inga</w:t>
      </w:r>
      <w:r w:rsidR="00C701E3" w:rsidRPr="0026722A">
        <w:rPr>
          <w:lang w:val="nn-NO"/>
        </w:rPr>
        <w:t>, så fr</w:t>
      </w:r>
      <w:r w:rsidR="00D07606" w:rsidRPr="0026722A">
        <w:rPr>
          <w:lang w:val="nn-NO"/>
        </w:rPr>
        <w:t>a</w:t>
      </w:r>
      <w:r w:rsidR="00C701E3" w:rsidRPr="0026722A">
        <w:rPr>
          <w:lang w:val="nn-NO"/>
        </w:rPr>
        <w:t>mt Leverandøren praktiserer ettersk</w:t>
      </w:r>
      <w:r w:rsidR="00D07606" w:rsidRPr="0026722A">
        <w:rPr>
          <w:lang w:val="nn-NO"/>
        </w:rPr>
        <w:t>ots</w:t>
      </w:r>
      <w:r w:rsidR="00C701E3" w:rsidRPr="0026722A">
        <w:rPr>
          <w:lang w:val="nn-NO"/>
        </w:rPr>
        <w:t>vis fakturering</w:t>
      </w:r>
      <w:r w:rsidRPr="0026722A">
        <w:rPr>
          <w:lang w:val="nn-NO"/>
        </w:rPr>
        <w:t xml:space="preserve">. </w:t>
      </w:r>
      <w:r w:rsidR="00F6131F" w:rsidRPr="0026722A">
        <w:rPr>
          <w:lang w:val="nn-NO"/>
        </w:rPr>
        <w:t>Ved vurdering av kredittverdighe</w:t>
      </w:r>
      <w:r w:rsidR="00D07606" w:rsidRPr="0026722A">
        <w:rPr>
          <w:lang w:val="nn-NO"/>
        </w:rPr>
        <w:t>i</w:t>
      </w:r>
      <w:r w:rsidR="00F6131F" w:rsidRPr="0026722A">
        <w:rPr>
          <w:lang w:val="nn-NO"/>
        </w:rPr>
        <w:t xml:space="preserve">t kan </w:t>
      </w:r>
      <w:r w:rsidR="0066751D" w:rsidRPr="0026722A">
        <w:rPr>
          <w:lang w:val="nn-NO"/>
        </w:rPr>
        <w:t>L</w:t>
      </w:r>
      <w:r w:rsidR="00F6131F" w:rsidRPr="0026722A">
        <w:rPr>
          <w:lang w:val="nn-NO"/>
        </w:rPr>
        <w:t>everandøren, forut</w:t>
      </w:r>
      <w:r w:rsidR="00D07606" w:rsidRPr="0026722A">
        <w:rPr>
          <w:lang w:val="nn-NO"/>
        </w:rPr>
        <w:t>a</w:t>
      </w:r>
      <w:r w:rsidR="00F6131F" w:rsidRPr="0026722A">
        <w:rPr>
          <w:lang w:val="nn-NO"/>
        </w:rPr>
        <w:t>n offentl</w:t>
      </w:r>
      <w:r w:rsidR="00D07606" w:rsidRPr="0026722A">
        <w:rPr>
          <w:lang w:val="nn-NO"/>
        </w:rPr>
        <w:t>e</w:t>
      </w:r>
      <w:r w:rsidR="00F6131F" w:rsidRPr="0026722A">
        <w:rPr>
          <w:lang w:val="nn-NO"/>
        </w:rPr>
        <w:t>g tilgjengel</w:t>
      </w:r>
      <w:r w:rsidR="00D07606" w:rsidRPr="0026722A">
        <w:rPr>
          <w:lang w:val="nn-NO"/>
        </w:rPr>
        <w:t>e</w:t>
      </w:r>
      <w:r w:rsidR="00F6131F" w:rsidRPr="0026722A">
        <w:rPr>
          <w:lang w:val="nn-NO"/>
        </w:rPr>
        <w:t>ge opplysning</w:t>
      </w:r>
      <w:r w:rsidR="00D07606" w:rsidRPr="0026722A">
        <w:rPr>
          <w:lang w:val="nn-NO"/>
        </w:rPr>
        <w:t>a</w:t>
      </w:r>
      <w:r w:rsidR="00F6131F" w:rsidRPr="0026722A">
        <w:rPr>
          <w:lang w:val="nn-NO"/>
        </w:rPr>
        <w:t xml:space="preserve">r, </w:t>
      </w:r>
      <w:r w:rsidR="00D07606" w:rsidRPr="0026722A">
        <w:rPr>
          <w:lang w:val="nn-NO"/>
        </w:rPr>
        <w:t>bruke</w:t>
      </w:r>
      <w:r w:rsidR="00F6131F" w:rsidRPr="0026722A">
        <w:rPr>
          <w:lang w:val="nn-NO"/>
        </w:rPr>
        <w:t xml:space="preserve"> e</w:t>
      </w:r>
      <w:r w:rsidR="00D07606" w:rsidRPr="0026722A">
        <w:rPr>
          <w:lang w:val="nn-NO"/>
        </w:rPr>
        <w:t>ig</w:t>
      </w:r>
      <w:r w:rsidR="00F6131F" w:rsidRPr="0026722A">
        <w:rPr>
          <w:lang w:val="nn-NO"/>
        </w:rPr>
        <w:t>ne kundeopplysning</w:t>
      </w:r>
      <w:r w:rsidR="00D07606" w:rsidRPr="0026722A">
        <w:rPr>
          <w:lang w:val="nn-NO"/>
        </w:rPr>
        <w:t>a</w:t>
      </w:r>
      <w:r w:rsidR="00F6131F" w:rsidRPr="0026722A">
        <w:rPr>
          <w:lang w:val="nn-NO"/>
        </w:rPr>
        <w:t xml:space="preserve">r og </w:t>
      </w:r>
      <w:proofErr w:type="spellStart"/>
      <w:r w:rsidR="00F6131F" w:rsidRPr="0026722A">
        <w:rPr>
          <w:lang w:val="nn-NO"/>
        </w:rPr>
        <w:t>kredittopplysingsbyrå</w:t>
      </w:r>
      <w:proofErr w:type="spellEnd"/>
      <w:r w:rsidR="00FD5E6E" w:rsidRPr="0026722A">
        <w:rPr>
          <w:lang w:val="nn-NO"/>
        </w:rPr>
        <w:t xml:space="preserve">. </w:t>
      </w:r>
      <w:r w:rsidR="0071563D" w:rsidRPr="0026722A">
        <w:rPr>
          <w:lang w:val="nn-NO"/>
        </w:rPr>
        <w:t>Leverandøren kan avvise e</w:t>
      </w:r>
      <w:r w:rsidR="00D07606" w:rsidRPr="0026722A">
        <w:rPr>
          <w:lang w:val="nn-NO"/>
        </w:rPr>
        <w:t>i</w:t>
      </w:r>
      <w:r w:rsidR="0071563D" w:rsidRPr="0026722A">
        <w:rPr>
          <w:lang w:val="nn-NO"/>
        </w:rPr>
        <w:t xml:space="preserve"> </w:t>
      </w:r>
      <w:r w:rsidR="0012535E" w:rsidRPr="0026722A">
        <w:rPr>
          <w:lang w:val="nn-NO"/>
        </w:rPr>
        <w:t>bestilling eller krev</w:t>
      </w:r>
      <w:r w:rsidR="00D07606" w:rsidRPr="0026722A">
        <w:rPr>
          <w:lang w:val="nn-NO"/>
        </w:rPr>
        <w:t>j</w:t>
      </w:r>
      <w:r w:rsidR="0012535E" w:rsidRPr="0026722A">
        <w:rPr>
          <w:lang w:val="nn-NO"/>
        </w:rPr>
        <w:t xml:space="preserve">e </w:t>
      </w:r>
      <w:r w:rsidR="001602EE" w:rsidRPr="0026722A">
        <w:rPr>
          <w:lang w:val="nn-NO"/>
        </w:rPr>
        <w:t>sikkerhe</w:t>
      </w:r>
      <w:r w:rsidR="00D07606" w:rsidRPr="0026722A">
        <w:rPr>
          <w:lang w:val="nn-NO"/>
        </w:rPr>
        <w:t>i</w:t>
      </w:r>
      <w:r w:rsidR="001602EE" w:rsidRPr="0026722A">
        <w:rPr>
          <w:lang w:val="nn-NO"/>
        </w:rPr>
        <w:t>ts</w:t>
      </w:r>
      <w:r w:rsidR="00D07606" w:rsidRPr="0026722A">
        <w:rPr>
          <w:lang w:val="nn-NO"/>
        </w:rPr>
        <w:t>stilling</w:t>
      </w:r>
      <w:r w:rsidR="0012535E" w:rsidRPr="0026722A">
        <w:rPr>
          <w:lang w:val="nn-NO"/>
        </w:rPr>
        <w:t xml:space="preserve"> fr</w:t>
      </w:r>
      <w:r w:rsidR="00D07606" w:rsidRPr="0026722A">
        <w:rPr>
          <w:lang w:val="nn-NO"/>
        </w:rPr>
        <w:t>å</w:t>
      </w:r>
      <w:r w:rsidR="0012535E" w:rsidRPr="0026722A">
        <w:rPr>
          <w:lang w:val="nn-NO"/>
        </w:rPr>
        <w:t xml:space="preserve"> Kunden dersom </w:t>
      </w:r>
      <w:r w:rsidR="00197750" w:rsidRPr="0026722A">
        <w:rPr>
          <w:lang w:val="nn-NO"/>
        </w:rPr>
        <w:t xml:space="preserve">Kunden </w:t>
      </w:r>
      <w:r w:rsidR="000D5FB5" w:rsidRPr="0026722A">
        <w:rPr>
          <w:lang w:val="nn-NO"/>
        </w:rPr>
        <w:t>ikk</w:t>
      </w:r>
      <w:r w:rsidR="00D07606" w:rsidRPr="0026722A">
        <w:rPr>
          <w:lang w:val="nn-NO"/>
        </w:rPr>
        <w:t>j</w:t>
      </w:r>
      <w:r w:rsidR="000D5FB5" w:rsidRPr="0026722A">
        <w:rPr>
          <w:lang w:val="nn-NO"/>
        </w:rPr>
        <w:t>e oppfyller Leverandøren</w:t>
      </w:r>
      <w:r w:rsidR="00D07606" w:rsidRPr="0026722A">
        <w:rPr>
          <w:lang w:val="nn-NO"/>
        </w:rPr>
        <w:t xml:space="preserve"> sine </w:t>
      </w:r>
      <w:r w:rsidR="000D5FB5" w:rsidRPr="0026722A">
        <w:rPr>
          <w:lang w:val="nn-NO"/>
        </w:rPr>
        <w:t>krav</w:t>
      </w:r>
      <w:r w:rsidR="00197750" w:rsidRPr="0026722A">
        <w:rPr>
          <w:lang w:val="nn-NO"/>
        </w:rPr>
        <w:t xml:space="preserve"> til kredittverdighe</w:t>
      </w:r>
      <w:r w:rsidR="00D07606" w:rsidRPr="0026722A">
        <w:rPr>
          <w:lang w:val="nn-NO"/>
        </w:rPr>
        <w:t>i</w:t>
      </w:r>
      <w:r w:rsidR="00197750" w:rsidRPr="0026722A">
        <w:rPr>
          <w:lang w:val="nn-NO"/>
        </w:rPr>
        <w:t>t</w:t>
      </w:r>
      <w:r w:rsidR="000D5FB5" w:rsidRPr="0026722A">
        <w:rPr>
          <w:lang w:val="nn-NO"/>
        </w:rPr>
        <w:t>.</w:t>
      </w:r>
    </w:p>
    <w:p w14:paraId="54CCA809" w14:textId="23793CE6" w:rsidR="004D6A22" w:rsidRPr="0026722A" w:rsidRDefault="006C2BD2" w:rsidP="004474DA">
      <w:pPr>
        <w:pStyle w:val="Heading2B"/>
        <w:rPr>
          <w:lang w:val="nn-NO"/>
        </w:rPr>
      </w:pPr>
      <w:r w:rsidRPr="0026722A">
        <w:rPr>
          <w:lang w:val="nn-NO"/>
        </w:rPr>
        <w:t>Leverandørskifte</w:t>
      </w:r>
    </w:p>
    <w:p w14:paraId="1ED00BBE" w14:textId="1E24651A" w:rsidR="00F6131F" w:rsidRPr="0026722A" w:rsidRDefault="00D07606" w:rsidP="004474DA">
      <w:pPr>
        <w:rPr>
          <w:b/>
          <w:bCs/>
          <w:lang w:val="nn-NO"/>
        </w:rPr>
      </w:pPr>
      <w:r w:rsidRPr="0026722A">
        <w:rPr>
          <w:lang w:val="nn-NO"/>
        </w:rPr>
        <w:t>Dersom</w:t>
      </w:r>
      <w:r w:rsidR="00350FF3" w:rsidRPr="0026722A">
        <w:rPr>
          <w:lang w:val="nn-NO"/>
        </w:rPr>
        <w:t xml:space="preserve"> inngå</w:t>
      </w:r>
      <w:r w:rsidRPr="0026722A">
        <w:rPr>
          <w:lang w:val="nn-NO"/>
        </w:rPr>
        <w:t>ing</w:t>
      </w:r>
      <w:r w:rsidR="00350FF3" w:rsidRPr="0026722A">
        <w:rPr>
          <w:lang w:val="nn-NO"/>
        </w:rPr>
        <w:t xml:space="preserve"> av denne avtalen inn</w:t>
      </w:r>
      <w:r w:rsidR="000D0129" w:rsidRPr="0026722A">
        <w:rPr>
          <w:lang w:val="nn-NO"/>
        </w:rPr>
        <w:t>e</w:t>
      </w:r>
      <w:r w:rsidR="00350FF3" w:rsidRPr="0026722A">
        <w:rPr>
          <w:lang w:val="nn-NO"/>
        </w:rPr>
        <w:t>ber</w:t>
      </w:r>
      <w:r w:rsidR="005555B4" w:rsidRPr="0026722A">
        <w:rPr>
          <w:lang w:val="nn-NO"/>
        </w:rPr>
        <w:t xml:space="preserve"> skifte av </w:t>
      </w:r>
      <w:r w:rsidR="00314D63" w:rsidRPr="0026722A">
        <w:rPr>
          <w:lang w:val="nn-NO"/>
        </w:rPr>
        <w:t>str</w:t>
      </w:r>
      <w:r w:rsidRPr="0026722A">
        <w:rPr>
          <w:lang w:val="nn-NO"/>
        </w:rPr>
        <w:t>au</w:t>
      </w:r>
      <w:r w:rsidR="00314D63" w:rsidRPr="0026722A">
        <w:rPr>
          <w:lang w:val="nn-NO"/>
        </w:rPr>
        <w:t>mleverandør</w:t>
      </w:r>
      <w:r w:rsidR="005555B4" w:rsidRPr="0026722A">
        <w:rPr>
          <w:lang w:val="nn-NO"/>
        </w:rPr>
        <w:t xml:space="preserve">, </w:t>
      </w:r>
      <w:r w:rsidR="00350FF3" w:rsidRPr="0026722A">
        <w:rPr>
          <w:lang w:val="nn-NO"/>
        </w:rPr>
        <w:t>skal</w:t>
      </w:r>
      <w:r w:rsidR="005555B4" w:rsidRPr="0026722A">
        <w:rPr>
          <w:lang w:val="nn-NO"/>
        </w:rPr>
        <w:t xml:space="preserve"> </w:t>
      </w:r>
      <w:r w:rsidR="0066751D" w:rsidRPr="0026722A">
        <w:rPr>
          <w:lang w:val="nn-NO"/>
        </w:rPr>
        <w:t>L</w:t>
      </w:r>
      <w:r w:rsidR="005555B4" w:rsidRPr="0026722A">
        <w:rPr>
          <w:lang w:val="nn-NO"/>
        </w:rPr>
        <w:t xml:space="preserve">everandøren </w:t>
      </w:r>
      <w:r w:rsidR="00350FF3" w:rsidRPr="0026722A">
        <w:rPr>
          <w:lang w:val="nn-NO"/>
        </w:rPr>
        <w:t>på vegne</w:t>
      </w:r>
      <w:r w:rsidRPr="0026722A">
        <w:rPr>
          <w:lang w:val="nn-NO"/>
        </w:rPr>
        <w:t>r</w:t>
      </w:r>
      <w:r w:rsidR="00350FF3" w:rsidRPr="0026722A">
        <w:rPr>
          <w:lang w:val="nn-NO"/>
        </w:rPr>
        <w:t xml:space="preserve"> av </w:t>
      </w:r>
      <w:r w:rsidR="0066751D" w:rsidRPr="0026722A">
        <w:rPr>
          <w:lang w:val="nn-NO"/>
        </w:rPr>
        <w:t>K</w:t>
      </w:r>
      <w:r w:rsidR="00350FF3" w:rsidRPr="0026722A">
        <w:rPr>
          <w:lang w:val="nn-NO"/>
        </w:rPr>
        <w:t>unden</w:t>
      </w:r>
      <w:r w:rsidR="005555B4" w:rsidRPr="0026722A">
        <w:rPr>
          <w:lang w:val="nn-NO"/>
        </w:rPr>
        <w:t xml:space="preserve"> </w:t>
      </w:r>
      <w:r w:rsidRPr="0026722A">
        <w:rPr>
          <w:lang w:val="nn-NO"/>
        </w:rPr>
        <w:t>gjennomføre</w:t>
      </w:r>
      <w:r w:rsidR="005555B4" w:rsidRPr="0026722A">
        <w:rPr>
          <w:lang w:val="nn-NO"/>
        </w:rPr>
        <w:t xml:space="preserve"> e</w:t>
      </w:r>
      <w:r w:rsidRPr="0026722A">
        <w:rPr>
          <w:lang w:val="nn-NO"/>
        </w:rPr>
        <w:t>i</w:t>
      </w:r>
      <w:r w:rsidR="005555B4" w:rsidRPr="0026722A">
        <w:rPr>
          <w:lang w:val="nn-NO"/>
        </w:rPr>
        <w:t xml:space="preserve">t leverandørskifte og </w:t>
      </w:r>
      <w:r w:rsidRPr="0026722A">
        <w:rPr>
          <w:lang w:val="nn-NO"/>
        </w:rPr>
        <w:t xml:space="preserve">den </w:t>
      </w:r>
      <w:r w:rsidR="005555B4" w:rsidRPr="0026722A">
        <w:rPr>
          <w:lang w:val="nn-NO"/>
        </w:rPr>
        <w:t>eksister</w:t>
      </w:r>
      <w:r w:rsidRPr="0026722A">
        <w:rPr>
          <w:lang w:val="nn-NO"/>
        </w:rPr>
        <w:t>a</w:t>
      </w:r>
      <w:r w:rsidR="005555B4" w:rsidRPr="0026722A">
        <w:rPr>
          <w:lang w:val="nn-NO"/>
        </w:rPr>
        <w:t xml:space="preserve">nde </w:t>
      </w:r>
      <w:r w:rsidR="00314D63" w:rsidRPr="0026722A">
        <w:rPr>
          <w:lang w:val="nn-NO"/>
        </w:rPr>
        <w:t>str</w:t>
      </w:r>
      <w:r w:rsidRPr="0026722A">
        <w:rPr>
          <w:lang w:val="nn-NO"/>
        </w:rPr>
        <w:t>au</w:t>
      </w:r>
      <w:r w:rsidR="00314D63" w:rsidRPr="0026722A">
        <w:rPr>
          <w:lang w:val="nn-NO"/>
        </w:rPr>
        <w:t>mavtal</w:t>
      </w:r>
      <w:r w:rsidRPr="0026722A">
        <w:rPr>
          <w:lang w:val="nn-NO"/>
        </w:rPr>
        <w:t>en til Kunden</w:t>
      </w:r>
      <w:r w:rsidR="003509A2" w:rsidRPr="0026722A">
        <w:rPr>
          <w:lang w:val="nn-NO"/>
        </w:rPr>
        <w:t xml:space="preserve"> </w:t>
      </w:r>
      <w:r w:rsidRPr="0026722A">
        <w:rPr>
          <w:lang w:val="nn-NO"/>
        </w:rPr>
        <w:t>vert avslutta</w:t>
      </w:r>
      <w:r w:rsidR="005555B4" w:rsidRPr="0026722A">
        <w:rPr>
          <w:lang w:val="nn-NO"/>
        </w:rPr>
        <w:t>, med mindre ann</w:t>
      </w:r>
      <w:r w:rsidRPr="0026722A">
        <w:rPr>
          <w:lang w:val="nn-NO"/>
        </w:rPr>
        <w:t>a</w:t>
      </w:r>
      <w:r w:rsidR="005555B4" w:rsidRPr="0026722A">
        <w:rPr>
          <w:lang w:val="nn-NO"/>
        </w:rPr>
        <w:t xml:space="preserve"> er </w:t>
      </w:r>
      <w:r w:rsidR="00350FF3" w:rsidRPr="0026722A">
        <w:rPr>
          <w:lang w:val="nn-NO"/>
        </w:rPr>
        <w:t>uttrykk</w:t>
      </w:r>
      <w:r w:rsidRPr="0026722A">
        <w:rPr>
          <w:lang w:val="nn-NO"/>
        </w:rPr>
        <w:t>jeleg</w:t>
      </w:r>
      <w:r w:rsidR="00350FF3" w:rsidRPr="0026722A">
        <w:rPr>
          <w:lang w:val="nn-NO"/>
        </w:rPr>
        <w:t xml:space="preserve"> </w:t>
      </w:r>
      <w:r w:rsidR="005555B4" w:rsidRPr="0026722A">
        <w:rPr>
          <w:lang w:val="nn-NO"/>
        </w:rPr>
        <w:t>avtalt. Kunden er s</w:t>
      </w:r>
      <w:r w:rsidRPr="0026722A">
        <w:rPr>
          <w:lang w:val="nn-NO"/>
        </w:rPr>
        <w:t>jø</w:t>
      </w:r>
      <w:r w:rsidR="005555B4" w:rsidRPr="0026722A">
        <w:rPr>
          <w:lang w:val="nn-NO"/>
        </w:rPr>
        <w:t>lv ansvarl</w:t>
      </w:r>
      <w:r w:rsidRPr="0026722A">
        <w:rPr>
          <w:lang w:val="nn-NO"/>
        </w:rPr>
        <w:t>e</w:t>
      </w:r>
      <w:r w:rsidR="005555B4" w:rsidRPr="0026722A">
        <w:rPr>
          <w:lang w:val="nn-NO"/>
        </w:rPr>
        <w:t xml:space="preserve">g for </w:t>
      </w:r>
      <w:r w:rsidRPr="0026722A">
        <w:rPr>
          <w:lang w:val="nn-NO"/>
        </w:rPr>
        <w:t>oppfylling</w:t>
      </w:r>
      <w:r w:rsidR="005555B4" w:rsidRPr="0026722A">
        <w:rPr>
          <w:lang w:val="nn-NO"/>
        </w:rPr>
        <w:t xml:space="preserve"> av </w:t>
      </w:r>
      <w:r w:rsidR="008C38B2" w:rsidRPr="0026722A">
        <w:rPr>
          <w:lang w:val="nn-NO"/>
        </w:rPr>
        <w:t>avtalen</w:t>
      </w:r>
      <w:r w:rsidR="005555B4" w:rsidRPr="0026722A">
        <w:rPr>
          <w:lang w:val="nn-NO"/>
        </w:rPr>
        <w:t xml:space="preserve"> med tidl</w:t>
      </w:r>
      <w:r w:rsidRPr="0026722A">
        <w:rPr>
          <w:lang w:val="nn-NO"/>
        </w:rPr>
        <w:t>e</w:t>
      </w:r>
      <w:r w:rsidR="005555B4" w:rsidRPr="0026722A">
        <w:rPr>
          <w:lang w:val="nn-NO"/>
        </w:rPr>
        <w:t>g</w:t>
      </w:r>
      <w:r w:rsidRPr="0026722A">
        <w:rPr>
          <w:lang w:val="nn-NO"/>
        </w:rPr>
        <w:t>a</w:t>
      </w:r>
      <w:r w:rsidR="005555B4" w:rsidRPr="0026722A">
        <w:rPr>
          <w:lang w:val="nn-NO"/>
        </w:rPr>
        <w:t xml:space="preserve">re </w:t>
      </w:r>
      <w:r w:rsidR="00314D63" w:rsidRPr="0026722A">
        <w:rPr>
          <w:lang w:val="nn-NO"/>
        </w:rPr>
        <w:t>str</w:t>
      </w:r>
      <w:r w:rsidRPr="0026722A">
        <w:rPr>
          <w:lang w:val="nn-NO"/>
        </w:rPr>
        <w:t>au</w:t>
      </w:r>
      <w:r w:rsidR="00314D63" w:rsidRPr="0026722A">
        <w:rPr>
          <w:lang w:val="nn-NO"/>
        </w:rPr>
        <w:t xml:space="preserve">mleverandør </w:t>
      </w:r>
      <w:r w:rsidR="00112F1D" w:rsidRPr="0026722A">
        <w:rPr>
          <w:lang w:val="nn-NO"/>
        </w:rPr>
        <w:t>for eventuelle</w:t>
      </w:r>
      <w:r w:rsidR="00B92330" w:rsidRPr="0026722A">
        <w:rPr>
          <w:lang w:val="nn-NO"/>
        </w:rPr>
        <w:t xml:space="preserve"> </w:t>
      </w:r>
      <w:r w:rsidRPr="0026722A">
        <w:rPr>
          <w:lang w:val="nn-NO"/>
        </w:rPr>
        <w:t>konsekvensar</w:t>
      </w:r>
      <w:r w:rsidR="00EB747A" w:rsidRPr="0026722A">
        <w:rPr>
          <w:lang w:val="nn-NO"/>
        </w:rPr>
        <w:t xml:space="preserve"> av opps</w:t>
      </w:r>
      <w:r w:rsidRPr="0026722A">
        <w:rPr>
          <w:lang w:val="nn-NO"/>
        </w:rPr>
        <w:t>eiing</w:t>
      </w:r>
      <w:r w:rsidR="00EB747A" w:rsidRPr="0026722A">
        <w:rPr>
          <w:lang w:val="nn-NO"/>
        </w:rPr>
        <w:t xml:space="preserve">, </w:t>
      </w:r>
      <w:r w:rsidRPr="0026722A">
        <w:rPr>
          <w:lang w:val="nn-NO"/>
        </w:rPr>
        <w:t>til dømes</w:t>
      </w:r>
      <w:r w:rsidR="00EB747A" w:rsidRPr="0026722A">
        <w:rPr>
          <w:lang w:val="nn-NO"/>
        </w:rPr>
        <w:t xml:space="preserve"> dersom </w:t>
      </w:r>
      <w:r w:rsidRPr="0026722A">
        <w:rPr>
          <w:lang w:val="nn-NO"/>
        </w:rPr>
        <w:t>oppseiinga</w:t>
      </w:r>
      <w:r w:rsidR="00EB747A" w:rsidRPr="0026722A">
        <w:rPr>
          <w:lang w:val="nn-NO"/>
        </w:rPr>
        <w:t xml:space="preserve"> utlø</w:t>
      </w:r>
      <w:r w:rsidRPr="0026722A">
        <w:rPr>
          <w:lang w:val="nn-NO"/>
        </w:rPr>
        <w:t>y</w:t>
      </w:r>
      <w:r w:rsidR="00EB747A" w:rsidRPr="0026722A">
        <w:rPr>
          <w:lang w:val="nn-NO"/>
        </w:rPr>
        <w:t>ser br</w:t>
      </w:r>
      <w:r w:rsidRPr="0026722A">
        <w:rPr>
          <w:lang w:val="nn-NO"/>
        </w:rPr>
        <w:t>ot</w:t>
      </w:r>
      <w:r w:rsidR="00EB747A" w:rsidRPr="0026722A">
        <w:rPr>
          <w:lang w:val="nn-NO"/>
        </w:rPr>
        <w:t>gebyr etter den tidl</w:t>
      </w:r>
      <w:r w:rsidRPr="0026722A">
        <w:rPr>
          <w:lang w:val="nn-NO"/>
        </w:rPr>
        <w:t>e</w:t>
      </w:r>
      <w:r w:rsidR="00EB747A" w:rsidRPr="0026722A">
        <w:rPr>
          <w:lang w:val="nn-NO"/>
        </w:rPr>
        <w:t>g</w:t>
      </w:r>
      <w:r w:rsidRPr="0026722A">
        <w:rPr>
          <w:lang w:val="nn-NO"/>
        </w:rPr>
        <w:t>a</w:t>
      </w:r>
      <w:r w:rsidR="00EB747A" w:rsidRPr="0026722A">
        <w:rPr>
          <w:lang w:val="nn-NO"/>
        </w:rPr>
        <w:t>re avtalen</w:t>
      </w:r>
      <w:r w:rsidR="005555B4" w:rsidRPr="0026722A">
        <w:rPr>
          <w:lang w:val="nn-NO"/>
        </w:rPr>
        <w:t>.</w:t>
      </w:r>
    </w:p>
    <w:p w14:paraId="4EF65003" w14:textId="14803CC2" w:rsidR="004D6A22" w:rsidRPr="0026722A" w:rsidRDefault="006C2BD2" w:rsidP="004474DA">
      <w:pPr>
        <w:pStyle w:val="Heading2B"/>
        <w:rPr>
          <w:lang w:val="nn-NO"/>
        </w:rPr>
      </w:pPr>
      <w:r w:rsidRPr="0026722A">
        <w:rPr>
          <w:lang w:val="nn-NO"/>
        </w:rPr>
        <w:t xml:space="preserve">Startdato og </w:t>
      </w:r>
      <w:proofErr w:type="spellStart"/>
      <w:r w:rsidRPr="0026722A">
        <w:rPr>
          <w:lang w:val="nn-NO"/>
        </w:rPr>
        <w:t>førtidig</w:t>
      </w:r>
      <w:proofErr w:type="spellEnd"/>
      <w:r w:rsidRPr="0026722A">
        <w:rPr>
          <w:lang w:val="nn-NO"/>
        </w:rPr>
        <w:t xml:space="preserve"> oppstart</w:t>
      </w:r>
    </w:p>
    <w:p w14:paraId="67694D14" w14:textId="2DABA507" w:rsidR="00BF2C70" w:rsidRPr="0026722A" w:rsidRDefault="00C85B20" w:rsidP="004474DA">
      <w:pPr>
        <w:rPr>
          <w:b/>
          <w:bCs/>
          <w:lang w:val="nn-NO"/>
        </w:rPr>
      </w:pPr>
      <w:r w:rsidRPr="0026722A">
        <w:rPr>
          <w:lang w:val="nn-NO"/>
        </w:rPr>
        <w:t>I de</w:t>
      </w:r>
      <w:r w:rsidR="00D07606" w:rsidRPr="0026722A">
        <w:rPr>
          <w:lang w:val="nn-NO"/>
        </w:rPr>
        <w:t>i</w:t>
      </w:r>
      <w:r w:rsidRPr="0026722A">
        <w:rPr>
          <w:lang w:val="nn-NO"/>
        </w:rPr>
        <w:t xml:space="preserve"> tilfell</w:t>
      </w:r>
      <w:r w:rsidR="00D07606" w:rsidRPr="0026722A">
        <w:rPr>
          <w:lang w:val="nn-NO"/>
        </w:rPr>
        <w:t>a</w:t>
      </w:r>
      <w:r w:rsidRPr="0026722A">
        <w:rPr>
          <w:lang w:val="nn-NO"/>
        </w:rPr>
        <w:t xml:space="preserve"> </w:t>
      </w:r>
      <w:r w:rsidR="0066751D" w:rsidRPr="0026722A">
        <w:rPr>
          <w:lang w:val="nn-NO"/>
        </w:rPr>
        <w:t>K</w:t>
      </w:r>
      <w:r w:rsidRPr="0026722A">
        <w:rPr>
          <w:lang w:val="nn-NO"/>
        </w:rPr>
        <w:t>unden har 14 dag</w:t>
      </w:r>
      <w:r w:rsidR="00D07606" w:rsidRPr="0026722A">
        <w:rPr>
          <w:lang w:val="nn-NO"/>
        </w:rPr>
        <w:t>a</w:t>
      </w:r>
      <w:r w:rsidRPr="0026722A">
        <w:rPr>
          <w:lang w:val="nn-NO"/>
        </w:rPr>
        <w:t>r</w:t>
      </w:r>
      <w:r w:rsidR="00D07606" w:rsidRPr="0026722A">
        <w:rPr>
          <w:lang w:val="nn-NO"/>
        </w:rPr>
        <w:t>s</w:t>
      </w:r>
      <w:r w:rsidRPr="0026722A">
        <w:rPr>
          <w:lang w:val="nn-NO"/>
        </w:rPr>
        <w:t xml:space="preserve"> angrerett, dvs. når avtalen er inngått ved </w:t>
      </w:r>
      <w:proofErr w:type="spellStart"/>
      <w:r w:rsidRPr="0026722A">
        <w:rPr>
          <w:lang w:val="nn-NO"/>
        </w:rPr>
        <w:t>fjernsal</w:t>
      </w:r>
      <w:proofErr w:type="spellEnd"/>
      <w:r w:rsidRPr="0026722A">
        <w:rPr>
          <w:lang w:val="nn-NO"/>
        </w:rPr>
        <w:t xml:space="preserve"> eller ut</w:t>
      </w:r>
      <w:r w:rsidR="0056726C" w:rsidRPr="0026722A">
        <w:rPr>
          <w:lang w:val="nn-NO"/>
        </w:rPr>
        <w:t>a</w:t>
      </w:r>
      <w:r w:rsidRPr="0026722A">
        <w:rPr>
          <w:lang w:val="nn-NO"/>
        </w:rPr>
        <w:t>n</w:t>
      </w:r>
      <w:r w:rsidR="006C797F" w:rsidRPr="0026722A">
        <w:rPr>
          <w:lang w:val="nn-NO"/>
        </w:rPr>
        <w:t>om</w:t>
      </w:r>
      <w:r w:rsidRPr="0026722A">
        <w:rPr>
          <w:lang w:val="nn-NO"/>
        </w:rPr>
        <w:t xml:space="preserve"> fast</w:t>
      </w:r>
      <w:r w:rsidR="00EA1C89" w:rsidRPr="0026722A">
        <w:rPr>
          <w:lang w:val="nn-NO"/>
        </w:rPr>
        <w:t>e</w:t>
      </w:r>
      <w:r w:rsidRPr="0026722A">
        <w:rPr>
          <w:lang w:val="nn-NO"/>
        </w:rPr>
        <w:t xml:space="preserve"> </w:t>
      </w:r>
      <w:r w:rsidR="00EA1C89" w:rsidRPr="0026722A">
        <w:rPr>
          <w:lang w:val="nn-NO"/>
        </w:rPr>
        <w:t>forretningslokale</w:t>
      </w:r>
      <w:r w:rsidRPr="0026722A">
        <w:rPr>
          <w:lang w:val="nn-NO"/>
        </w:rPr>
        <w:t xml:space="preserve"> (s</w:t>
      </w:r>
      <w:r w:rsidR="0056726C" w:rsidRPr="0026722A">
        <w:rPr>
          <w:lang w:val="nn-NO"/>
        </w:rPr>
        <w:t>jå</w:t>
      </w:r>
      <w:r w:rsidRPr="0026722A">
        <w:rPr>
          <w:lang w:val="nn-NO"/>
        </w:rPr>
        <w:t xml:space="preserve"> punkt </w:t>
      </w:r>
      <w:r w:rsidR="00BB4989" w:rsidRPr="0026722A">
        <w:rPr>
          <w:lang w:val="nn-NO"/>
        </w:rPr>
        <w:t>9</w:t>
      </w:r>
      <w:r w:rsidRPr="0026722A">
        <w:rPr>
          <w:lang w:val="nn-NO"/>
        </w:rPr>
        <w:t>), kan ikk</w:t>
      </w:r>
      <w:r w:rsidR="0056726C" w:rsidRPr="0026722A">
        <w:rPr>
          <w:lang w:val="nn-NO"/>
        </w:rPr>
        <w:t>j</w:t>
      </w:r>
      <w:r w:rsidRPr="0026722A">
        <w:rPr>
          <w:lang w:val="nn-NO"/>
        </w:rPr>
        <w:t>e startdato for levering av str</w:t>
      </w:r>
      <w:r w:rsidR="0056726C" w:rsidRPr="0026722A">
        <w:rPr>
          <w:lang w:val="nn-NO"/>
        </w:rPr>
        <w:t>au</w:t>
      </w:r>
      <w:r w:rsidRPr="0026722A">
        <w:rPr>
          <w:lang w:val="nn-NO"/>
        </w:rPr>
        <w:t>m under avtalen v</w:t>
      </w:r>
      <w:r w:rsidR="0056726C" w:rsidRPr="0026722A">
        <w:rPr>
          <w:lang w:val="nn-NO"/>
        </w:rPr>
        <w:t>e</w:t>
      </w:r>
      <w:r w:rsidRPr="0026722A">
        <w:rPr>
          <w:lang w:val="nn-NO"/>
        </w:rPr>
        <w:t xml:space="preserve">re før angrefristen har </w:t>
      </w:r>
      <w:r w:rsidR="0056726C" w:rsidRPr="0026722A">
        <w:rPr>
          <w:lang w:val="nn-NO"/>
        </w:rPr>
        <w:t>gått ut</w:t>
      </w:r>
      <w:r w:rsidRPr="0026722A">
        <w:rPr>
          <w:lang w:val="nn-NO"/>
        </w:rPr>
        <w:t xml:space="preserve">, med mindre </w:t>
      </w:r>
      <w:r w:rsidR="0066751D" w:rsidRPr="0026722A">
        <w:rPr>
          <w:lang w:val="nn-NO"/>
        </w:rPr>
        <w:t>K</w:t>
      </w:r>
      <w:r w:rsidRPr="0026722A">
        <w:rPr>
          <w:lang w:val="nn-NO"/>
        </w:rPr>
        <w:t>unden uttrykk</w:t>
      </w:r>
      <w:r w:rsidR="0056726C" w:rsidRPr="0026722A">
        <w:rPr>
          <w:lang w:val="nn-NO"/>
        </w:rPr>
        <w:t>j</w:t>
      </w:r>
      <w:r w:rsidRPr="0026722A">
        <w:rPr>
          <w:lang w:val="nn-NO"/>
        </w:rPr>
        <w:t>el</w:t>
      </w:r>
      <w:r w:rsidR="0056726C" w:rsidRPr="0026722A">
        <w:rPr>
          <w:lang w:val="nn-NO"/>
        </w:rPr>
        <w:t>e</w:t>
      </w:r>
      <w:r w:rsidRPr="0026722A">
        <w:rPr>
          <w:lang w:val="nn-NO"/>
        </w:rPr>
        <w:t>g ber om at levering</w:t>
      </w:r>
      <w:r w:rsidR="0056726C" w:rsidRPr="0026722A">
        <w:rPr>
          <w:lang w:val="nn-NO"/>
        </w:rPr>
        <w:t>a</w:t>
      </w:r>
      <w:r w:rsidRPr="0026722A">
        <w:rPr>
          <w:lang w:val="nn-NO"/>
        </w:rPr>
        <w:t xml:space="preserve"> skal </w:t>
      </w:r>
      <w:r w:rsidR="00821B58" w:rsidRPr="0026722A">
        <w:rPr>
          <w:lang w:val="nn-NO"/>
        </w:rPr>
        <w:t xml:space="preserve">starte opp </w:t>
      </w:r>
      <w:r w:rsidRPr="0026722A">
        <w:rPr>
          <w:lang w:val="nn-NO"/>
        </w:rPr>
        <w:t xml:space="preserve">før angrefristen har </w:t>
      </w:r>
      <w:r w:rsidR="0056726C" w:rsidRPr="0026722A">
        <w:rPr>
          <w:lang w:val="nn-NO"/>
        </w:rPr>
        <w:t>gått ut</w:t>
      </w:r>
      <w:r w:rsidR="00285F43" w:rsidRPr="0026722A">
        <w:rPr>
          <w:lang w:val="nn-NO"/>
        </w:rPr>
        <w:t xml:space="preserve"> på e</w:t>
      </w:r>
      <w:r w:rsidR="0056726C" w:rsidRPr="0026722A">
        <w:rPr>
          <w:lang w:val="nn-NO"/>
        </w:rPr>
        <w:t>i</w:t>
      </w:r>
      <w:r w:rsidR="00285F43" w:rsidRPr="0026722A">
        <w:rPr>
          <w:lang w:val="nn-NO"/>
        </w:rPr>
        <w:t>t v</w:t>
      </w:r>
      <w:r w:rsidR="0093784C" w:rsidRPr="0026722A">
        <w:rPr>
          <w:lang w:val="nn-NO"/>
        </w:rPr>
        <w:t>arig medium</w:t>
      </w:r>
      <w:r w:rsidRPr="0026722A">
        <w:rPr>
          <w:lang w:val="nn-NO"/>
        </w:rPr>
        <w:t xml:space="preserve">. </w:t>
      </w:r>
      <w:r w:rsidR="0056726C" w:rsidRPr="0026722A">
        <w:rPr>
          <w:lang w:val="nn-NO"/>
        </w:rPr>
        <w:t>Dersom</w:t>
      </w:r>
      <w:r w:rsidRPr="0026722A">
        <w:rPr>
          <w:lang w:val="nn-NO"/>
        </w:rPr>
        <w:t xml:space="preserve"> </w:t>
      </w:r>
      <w:r w:rsidR="0066751D" w:rsidRPr="0026722A">
        <w:rPr>
          <w:lang w:val="nn-NO"/>
        </w:rPr>
        <w:t>K</w:t>
      </w:r>
      <w:r w:rsidRPr="0026722A">
        <w:rPr>
          <w:lang w:val="nn-NO"/>
        </w:rPr>
        <w:t xml:space="preserve">unden ber om slik </w:t>
      </w:r>
      <w:proofErr w:type="spellStart"/>
      <w:r w:rsidRPr="0026722A">
        <w:rPr>
          <w:lang w:val="nn-NO"/>
        </w:rPr>
        <w:t>førtidig</w:t>
      </w:r>
      <w:proofErr w:type="spellEnd"/>
      <w:r w:rsidRPr="0026722A">
        <w:rPr>
          <w:lang w:val="nn-NO"/>
        </w:rPr>
        <w:t xml:space="preserve"> oppstart</w:t>
      </w:r>
      <w:r w:rsidR="0056726C" w:rsidRPr="0026722A">
        <w:rPr>
          <w:lang w:val="nn-NO"/>
        </w:rPr>
        <w:t>,</w:t>
      </w:r>
      <w:r w:rsidR="000B051A" w:rsidRPr="0026722A">
        <w:rPr>
          <w:lang w:val="nn-NO"/>
        </w:rPr>
        <w:t xml:space="preserve"> </w:t>
      </w:r>
      <w:r w:rsidRPr="0026722A">
        <w:rPr>
          <w:lang w:val="nn-NO"/>
        </w:rPr>
        <w:t xml:space="preserve">vil </w:t>
      </w:r>
      <w:r w:rsidR="0066751D" w:rsidRPr="0026722A">
        <w:rPr>
          <w:lang w:val="nn-NO"/>
        </w:rPr>
        <w:t>K</w:t>
      </w:r>
      <w:r w:rsidRPr="0026722A">
        <w:rPr>
          <w:lang w:val="nn-NO"/>
        </w:rPr>
        <w:t>unden v</w:t>
      </w:r>
      <w:r w:rsidR="0056726C" w:rsidRPr="0026722A">
        <w:rPr>
          <w:lang w:val="nn-NO"/>
        </w:rPr>
        <w:t>e</w:t>
      </w:r>
      <w:r w:rsidRPr="0026722A">
        <w:rPr>
          <w:lang w:val="nn-NO"/>
        </w:rPr>
        <w:t>re ansvarl</w:t>
      </w:r>
      <w:r w:rsidR="0056726C" w:rsidRPr="0026722A">
        <w:rPr>
          <w:lang w:val="nn-NO"/>
        </w:rPr>
        <w:t>e</w:t>
      </w:r>
      <w:r w:rsidRPr="0026722A">
        <w:rPr>
          <w:lang w:val="nn-NO"/>
        </w:rPr>
        <w:t xml:space="preserve">g for </w:t>
      </w:r>
      <w:r w:rsidR="004D7A78" w:rsidRPr="0026722A">
        <w:rPr>
          <w:lang w:val="nn-NO"/>
        </w:rPr>
        <w:t>rimel</w:t>
      </w:r>
      <w:r w:rsidR="0056726C" w:rsidRPr="0026722A">
        <w:rPr>
          <w:lang w:val="nn-NO"/>
        </w:rPr>
        <w:t>e</w:t>
      </w:r>
      <w:r w:rsidR="004D7A78" w:rsidRPr="0026722A">
        <w:rPr>
          <w:lang w:val="nn-NO"/>
        </w:rPr>
        <w:t xml:space="preserve">ge </w:t>
      </w:r>
      <w:r w:rsidRPr="0026722A">
        <w:rPr>
          <w:lang w:val="nn-NO"/>
        </w:rPr>
        <w:t xml:space="preserve">kostnader </w:t>
      </w:r>
      <w:r w:rsidR="0056726C" w:rsidRPr="0026722A">
        <w:rPr>
          <w:lang w:val="nn-NO"/>
        </w:rPr>
        <w:t>inntil</w:t>
      </w:r>
      <w:r w:rsidR="0082235B" w:rsidRPr="0026722A">
        <w:rPr>
          <w:lang w:val="nn-NO"/>
        </w:rPr>
        <w:t xml:space="preserve"> Kunden </w:t>
      </w:r>
      <w:r w:rsidR="0056726C" w:rsidRPr="0026722A">
        <w:rPr>
          <w:lang w:val="nn-NO"/>
        </w:rPr>
        <w:t>nyttar seg</w:t>
      </w:r>
      <w:r w:rsidRPr="0026722A">
        <w:rPr>
          <w:lang w:val="nn-NO"/>
        </w:rPr>
        <w:t xml:space="preserve"> </w:t>
      </w:r>
      <w:r w:rsidR="0056726C" w:rsidRPr="0026722A">
        <w:rPr>
          <w:lang w:val="nn-NO"/>
        </w:rPr>
        <w:t xml:space="preserve">av </w:t>
      </w:r>
      <w:r w:rsidRPr="0026722A">
        <w:rPr>
          <w:lang w:val="nn-NO"/>
        </w:rPr>
        <w:t>angreretten, s</w:t>
      </w:r>
      <w:r w:rsidR="0056726C" w:rsidRPr="0026722A">
        <w:rPr>
          <w:lang w:val="nn-NO"/>
        </w:rPr>
        <w:t>jå</w:t>
      </w:r>
      <w:r w:rsidRPr="0026722A">
        <w:rPr>
          <w:lang w:val="nn-NO"/>
        </w:rPr>
        <w:t xml:space="preserve"> punkt </w:t>
      </w:r>
      <w:r w:rsidR="003A226D" w:rsidRPr="0026722A">
        <w:rPr>
          <w:lang w:val="nn-NO"/>
        </w:rPr>
        <w:t>9</w:t>
      </w:r>
      <w:r w:rsidRPr="0026722A">
        <w:rPr>
          <w:lang w:val="nn-NO"/>
        </w:rPr>
        <w:t>.</w:t>
      </w:r>
      <w:r w:rsidR="0066751D" w:rsidRPr="0026722A">
        <w:rPr>
          <w:lang w:val="nn-NO"/>
        </w:rPr>
        <w:t>3</w:t>
      </w:r>
      <w:r w:rsidRPr="0026722A">
        <w:rPr>
          <w:lang w:val="nn-NO"/>
        </w:rPr>
        <w:t xml:space="preserve"> </w:t>
      </w:r>
      <w:r w:rsidR="00BA35BA" w:rsidRPr="0026722A">
        <w:rPr>
          <w:lang w:val="nn-NO"/>
        </w:rPr>
        <w:t xml:space="preserve">tredje </w:t>
      </w:r>
      <w:r w:rsidRPr="0026722A">
        <w:rPr>
          <w:lang w:val="nn-NO"/>
        </w:rPr>
        <w:t>avsnitt.</w:t>
      </w:r>
    </w:p>
    <w:p w14:paraId="4E0055B9" w14:textId="5CE3CE01" w:rsidR="00F6131F" w:rsidRPr="0026722A" w:rsidRDefault="009415F0" w:rsidP="004474DA">
      <w:pPr>
        <w:pStyle w:val="Overskrift1"/>
        <w:rPr>
          <w:lang w:val="nn-NO"/>
        </w:rPr>
      </w:pPr>
      <w:r w:rsidRPr="0026722A">
        <w:rPr>
          <w:lang w:val="nn-NO"/>
        </w:rPr>
        <w:t>MÅLE- OG AVRE</w:t>
      </w:r>
      <w:r w:rsidR="0056726C" w:rsidRPr="0026722A">
        <w:rPr>
          <w:lang w:val="nn-NO"/>
        </w:rPr>
        <w:t>K</w:t>
      </w:r>
      <w:r w:rsidRPr="0026722A">
        <w:rPr>
          <w:lang w:val="nn-NO"/>
        </w:rPr>
        <w:t>NINGS</w:t>
      </w:r>
      <w:r w:rsidR="00894146" w:rsidRPr="0026722A">
        <w:rPr>
          <w:lang w:val="nn-NO"/>
        </w:rPr>
        <w:t>FEIL</w:t>
      </w:r>
      <w:r w:rsidRPr="0026722A">
        <w:rPr>
          <w:lang w:val="nn-NO"/>
        </w:rPr>
        <w:t>. ETTEROPPGJ</w:t>
      </w:r>
      <w:r w:rsidR="0056726C" w:rsidRPr="0026722A">
        <w:rPr>
          <w:lang w:val="nn-NO"/>
        </w:rPr>
        <w:t>E</w:t>
      </w:r>
      <w:r w:rsidRPr="0026722A">
        <w:rPr>
          <w:lang w:val="nn-NO"/>
        </w:rPr>
        <w:t>R</w:t>
      </w:r>
    </w:p>
    <w:p w14:paraId="6DC00384" w14:textId="2FB178AE" w:rsidR="00170FE8" w:rsidRPr="0026722A" w:rsidRDefault="009415F0" w:rsidP="004474DA">
      <w:pPr>
        <w:pStyle w:val="Heading2B"/>
        <w:rPr>
          <w:lang w:val="nn-NO"/>
        </w:rPr>
      </w:pPr>
      <w:r w:rsidRPr="0026722A">
        <w:rPr>
          <w:lang w:val="nn-NO"/>
        </w:rPr>
        <w:t>Avvik ved h</w:t>
      </w:r>
      <w:r w:rsidR="0056726C" w:rsidRPr="0026722A">
        <w:rPr>
          <w:lang w:val="nn-NO"/>
        </w:rPr>
        <w:t>a</w:t>
      </w:r>
      <w:r w:rsidRPr="0026722A">
        <w:rPr>
          <w:lang w:val="nn-NO"/>
        </w:rPr>
        <w:t>ndtering av måledata eller avvik ved fakturering</w:t>
      </w:r>
    </w:p>
    <w:p w14:paraId="70010938" w14:textId="44DD56B0" w:rsidR="00570953" w:rsidRPr="0026722A" w:rsidRDefault="00F27E5F" w:rsidP="004474DA">
      <w:pPr>
        <w:rPr>
          <w:lang w:val="nn-NO"/>
        </w:rPr>
      </w:pPr>
      <w:r w:rsidRPr="0026722A">
        <w:rPr>
          <w:lang w:val="nn-NO"/>
        </w:rPr>
        <w:t>L</w:t>
      </w:r>
      <w:r w:rsidR="008C38B2" w:rsidRPr="0026722A">
        <w:rPr>
          <w:lang w:val="nn-NO"/>
        </w:rPr>
        <w:t>everandør</w:t>
      </w:r>
      <w:r w:rsidRPr="0026722A">
        <w:rPr>
          <w:lang w:val="nn-NO"/>
        </w:rPr>
        <w:t>en</w:t>
      </w:r>
      <w:r w:rsidR="008C38B2" w:rsidRPr="0026722A">
        <w:rPr>
          <w:lang w:val="nn-NO"/>
        </w:rPr>
        <w:t xml:space="preserve"> </w:t>
      </w:r>
      <w:proofErr w:type="spellStart"/>
      <w:r w:rsidR="008C38B2" w:rsidRPr="0026722A">
        <w:rPr>
          <w:lang w:val="nn-NO"/>
        </w:rPr>
        <w:t>avre</w:t>
      </w:r>
      <w:r w:rsidR="0056726C" w:rsidRPr="0026722A">
        <w:rPr>
          <w:lang w:val="nn-NO"/>
        </w:rPr>
        <w:t>k</w:t>
      </w:r>
      <w:r w:rsidR="008C38B2" w:rsidRPr="0026722A">
        <w:rPr>
          <w:lang w:val="nn-NO"/>
        </w:rPr>
        <w:t>n</w:t>
      </w:r>
      <w:r w:rsidR="0056726C" w:rsidRPr="0026722A">
        <w:rPr>
          <w:lang w:val="nn-NO"/>
        </w:rPr>
        <w:t>a</w:t>
      </w:r>
      <w:r w:rsidR="008C38B2" w:rsidRPr="0026722A">
        <w:rPr>
          <w:lang w:val="nn-NO"/>
        </w:rPr>
        <w:t>r</w:t>
      </w:r>
      <w:proofErr w:type="spellEnd"/>
      <w:r w:rsidR="008C38B2" w:rsidRPr="0026722A">
        <w:rPr>
          <w:lang w:val="nn-NO"/>
        </w:rPr>
        <w:t xml:space="preserve"> forbruket etter forbruksdata mott</w:t>
      </w:r>
      <w:r w:rsidR="0056726C" w:rsidRPr="0026722A">
        <w:rPr>
          <w:lang w:val="nn-NO"/>
        </w:rPr>
        <w:t>ekne</w:t>
      </w:r>
      <w:r w:rsidR="008C38B2" w:rsidRPr="0026722A">
        <w:rPr>
          <w:lang w:val="nn-NO"/>
        </w:rPr>
        <w:t xml:space="preserve"> fr</w:t>
      </w:r>
      <w:r w:rsidR="0056726C" w:rsidRPr="0026722A">
        <w:rPr>
          <w:lang w:val="nn-NO"/>
        </w:rPr>
        <w:t xml:space="preserve">å </w:t>
      </w:r>
      <w:r w:rsidR="008C38B2" w:rsidRPr="0026722A">
        <w:rPr>
          <w:lang w:val="nn-NO"/>
        </w:rPr>
        <w:t xml:space="preserve">Elhub. </w:t>
      </w:r>
      <w:r w:rsidR="00DB74BA" w:rsidRPr="0026722A">
        <w:rPr>
          <w:lang w:val="nn-NO"/>
        </w:rPr>
        <w:t xml:space="preserve">Ved </w:t>
      </w:r>
      <w:r w:rsidR="009415F0" w:rsidRPr="0026722A">
        <w:rPr>
          <w:lang w:val="nn-NO"/>
        </w:rPr>
        <w:t xml:space="preserve">avvik ved </w:t>
      </w:r>
      <w:r w:rsidR="00DB74BA" w:rsidRPr="0026722A">
        <w:rPr>
          <w:lang w:val="nn-NO"/>
        </w:rPr>
        <w:t>h</w:t>
      </w:r>
      <w:r w:rsidR="0056726C" w:rsidRPr="0026722A">
        <w:rPr>
          <w:lang w:val="nn-NO"/>
        </w:rPr>
        <w:t>a</w:t>
      </w:r>
      <w:r w:rsidR="00DB74BA" w:rsidRPr="0026722A">
        <w:rPr>
          <w:lang w:val="nn-NO"/>
        </w:rPr>
        <w:t>ndtering av måledata</w:t>
      </w:r>
      <w:r w:rsidR="009415F0" w:rsidRPr="0026722A">
        <w:rPr>
          <w:lang w:val="nn-NO"/>
        </w:rPr>
        <w:t xml:space="preserve">, eller avvik ved </w:t>
      </w:r>
      <w:r w:rsidR="00DB74BA" w:rsidRPr="0026722A">
        <w:rPr>
          <w:lang w:val="nn-NO"/>
        </w:rPr>
        <w:t>fakturering</w:t>
      </w:r>
      <w:r w:rsidR="008A3A40" w:rsidRPr="0026722A">
        <w:rPr>
          <w:lang w:val="nn-NO"/>
        </w:rPr>
        <w:t xml:space="preserve"> </w:t>
      </w:r>
      <w:r w:rsidR="009415F0" w:rsidRPr="0026722A">
        <w:rPr>
          <w:lang w:val="nn-NO"/>
        </w:rPr>
        <w:t>som inneber</w:t>
      </w:r>
      <w:r w:rsidR="0056726C" w:rsidRPr="0026722A">
        <w:rPr>
          <w:lang w:val="nn-NO"/>
        </w:rPr>
        <w:t xml:space="preserve"> </w:t>
      </w:r>
      <w:r w:rsidR="009415F0" w:rsidRPr="0026722A">
        <w:rPr>
          <w:lang w:val="nn-NO"/>
        </w:rPr>
        <w:t>at det er betalt for lite eller for my</w:t>
      </w:r>
      <w:r w:rsidR="0056726C" w:rsidRPr="0026722A">
        <w:rPr>
          <w:lang w:val="nn-NO"/>
        </w:rPr>
        <w:t>kje,</w:t>
      </w:r>
      <w:r w:rsidR="009415F0" w:rsidRPr="0026722A">
        <w:rPr>
          <w:lang w:val="nn-NO"/>
        </w:rPr>
        <w:t xml:space="preserve"> </w:t>
      </w:r>
      <w:r w:rsidR="00DB74BA" w:rsidRPr="0026722A">
        <w:rPr>
          <w:lang w:val="nn-NO"/>
        </w:rPr>
        <w:t xml:space="preserve">kan </w:t>
      </w:r>
      <w:r w:rsidR="001621E1" w:rsidRPr="0026722A">
        <w:rPr>
          <w:lang w:val="nn-NO"/>
        </w:rPr>
        <w:t>L</w:t>
      </w:r>
      <w:r w:rsidR="00DB74BA" w:rsidRPr="0026722A">
        <w:rPr>
          <w:lang w:val="nn-NO"/>
        </w:rPr>
        <w:t xml:space="preserve">everandøren eller </w:t>
      </w:r>
      <w:r w:rsidR="004F2242" w:rsidRPr="0026722A">
        <w:rPr>
          <w:lang w:val="nn-NO"/>
        </w:rPr>
        <w:t>K</w:t>
      </w:r>
      <w:r w:rsidR="00DB74BA" w:rsidRPr="0026722A">
        <w:rPr>
          <w:lang w:val="nn-NO"/>
        </w:rPr>
        <w:t>unden krev</w:t>
      </w:r>
      <w:r w:rsidR="0056726C" w:rsidRPr="0026722A">
        <w:rPr>
          <w:lang w:val="nn-NO"/>
        </w:rPr>
        <w:t>j</w:t>
      </w:r>
      <w:r w:rsidR="00DB74BA" w:rsidRPr="0026722A">
        <w:rPr>
          <w:lang w:val="nn-NO"/>
        </w:rPr>
        <w:t xml:space="preserve">e </w:t>
      </w:r>
      <w:r w:rsidR="0056726C" w:rsidRPr="0026722A">
        <w:rPr>
          <w:lang w:val="nn-NO"/>
        </w:rPr>
        <w:t>høvesvis</w:t>
      </w:r>
      <w:r w:rsidR="00DB74BA" w:rsidRPr="0026722A">
        <w:rPr>
          <w:lang w:val="nn-NO"/>
        </w:rPr>
        <w:t xml:space="preserve"> tilleggsbetaling eller tilbakebetaling</w:t>
      </w:r>
      <w:r w:rsidR="001D1988" w:rsidRPr="0026722A">
        <w:rPr>
          <w:lang w:val="nn-NO"/>
        </w:rPr>
        <w:t xml:space="preserve"> i samsvar med</w:t>
      </w:r>
      <w:r w:rsidR="00A62E13" w:rsidRPr="0026722A">
        <w:rPr>
          <w:lang w:val="nn-NO"/>
        </w:rPr>
        <w:t xml:space="preserve"> det til </w:t>
      </w:r>
      <w:r w:rsidR="0056726C" w:rsidRPr="0026722A">
        <w:rPr>
          <w:lang w:val="nn-NO"/>
        </w:rPr>
        <w:t>kvar</w:t>
      </w:r>
      <w:r w:rsidR="00A62E13" w:rsidRPr="0026722A">
        <w:rPr>
          <w:lang w:val="nn-NO"/>
        </w:rPr>
        <w:t xml:space="preserve"> tid gjeld</w:t>
      </w:r>
      <w:r w:rsidR="0056726C" w:rsidRPr="0026722A">
        <w:rPr>
          <w:lang w:val="nn-NO"/>
        </w:rPr>
        <w:t>ande</w:t>
      </w:r>
      <w:r w:rsidR="00A62E13" w:rsidRPr="0026722A">
        <w:rPr>
          <w:lang w:val="nn-NO"/>
        </w:rPr>
        <w:t xml:space="preserve"> regelverk</w:t>
      </w:r>
      <w:r w:rsidR="007072DC">
        <w:rPr>
          <w:lang w:val="nn-NO"/>
        </w:rPr>
        <w:t>et</w:t>
      </w:r>
      <w:r w:rsidR="00DB74BA" w:rsidRPr="0026722A">
        <w:rPr>
          <w:lang w:val="nn-NO"/>
        </w:rPr>
        <w:t>.</w:t>
      </w:r>
    </w:p>
    <w:p w14:paraId="79B611BB" w14:textId="77777777" w:rsidR="009415F0" w:rsidRPr="0026722A" w:rsidRDefault="009415F0" w:rsidP="004474DA">
      <w:pPr>
        <w:rPr>
          <w:lang w:val="nn-NO"/>
        </w:rPr>
      </w:pPr>
    </w:p>
    <w:p w14:paraId="053EE091" w14:textId="3C486831" w:rsidR="009415F0" w:rsidRPr="00A03546" w:rsidRDefault="009415F0" w:rsidP="004474DA">
      <w:r w:rsidRPr="0026722A">
        <w:rPr>
          <w:lang w:val="nn-NO"/>
        </w:rPr>
        <w:t>Etteroppgj</w:t>
      </w:r>
      <w:r w:rsidR="0056726C" w:rsidRPr="0026722A">
        <w:rPr>
          <w:lang w:val="nn-NO"/>
        </w:rPr>
        <w:t>e</w:t>
      </w:r>
      <w:r w:rsidRPr="0026722A">
        <w:rPr>
          <w:lang w:val="nn-NO"/>
        </w:rPr>
        <w:t xml:space="preserve">r i form av tilleggsbetaling eller tilbakebetaling kan skje med </w:t>
      </w:r>
      <w:r w:rsidR="0056726C" w:rsidRPr="0026722A">
        <w:rPr>
          <w:lang w:val="nn-NO"/>
        </w:rPr>
        <w:t>verknad</w:t>
      </w:r>
      <w:r w:rsidRPr="0026722A">
        <w:rPr>
          <w:lang w:val="nn-NO"/>
        </w:rPr>
        <w:t xml:space="preserve"> inntil tre år tilbake i tid</w:t>
      </w:r>
      <w:r w:rsidR="006B2717" w:rsidRPr="0026722A">
        <w:rPr>
          <w:lang w:val="nn-NO"/>
        </w:rPr>
        <w:t>, fr</w:t>
      </w:r>
      <w:r w:rsidR="0056726C" w:rsidRPr="0026722A">
        <w:rPr>
          <w:lang w:val="nn-NO"/>
        </w:rPr>
        <w:t>å</w:t>
      </w:r>
      <w:r w:rsidR="006B2717" w:rsidRPr="0026722A">
        <w:rPr>
          <w:lang w:val="nn-NO"/>
        </w:rPr>
        <w:t xml:space="preserve"> feilen </w:t>
      </w:r>
      <w:r w:rsidR="00A84A05">
        <w:rPr>
          <w:lang w:val="nn-NO"/>
        </w:rPr>
        <w:t>vart</w:t>
      </w:r>
      <w:r w:rsidR="006B2717" w:rsidRPr="0026722A">
        <w:rPr>
          <w:lang w:val="nn-NO"/>
        </w:rPr>
        <w:t xml:space="preserve"> oppdag</w:t>
      </w:r>
      <w:r w:rsidR="0056726C" w:rsidRPr="0026722A">
        <w:rPr>
          <w:lang w:val="nn-NO"/>
        </w:rPr>
        <w:t>a</w:t>
      </w:r>
      <w:r w:rsidR="006B2717" w:rsidRPr="0026722A">
        <w:rPr>
          <w:lang w:val="nn-NO"/>
        </w:rPr>
        <w:t>.</w:t>
      </w:r>
      <w:r w:rsidR="0005600F" w:rsidRPr="0026722A">
        <w:rPr>
          <w:lang w:val="nn-NO"/>
        </w:rPr>
        <w:t xml:space="preserve"> Leverandøren kan likevel ikk</w:t>
      </w:r>
      <w:r w:rsidR="0056726C" w:rsidRPr="0026722A">
        <w:rPr>
          <w:lang w:val="nn-NO"/>
        </w:rPr>
        <w:t>j</w:t>
      </w:r>
      <w:r w:rsidR="0005600F" w:rsidRPr="0026722A">
        <w:rPr>
          <w:lang w:val="nn-NO"/>
        </w:rPr>
        <w:t>e krev</w:t>
      </w:r>
      <w:r w:rsidR="0056726C" w:rsidRPr="0026722A">
        <w:rPr>
          <w:lang w:val="nn-NO"/>
        </w:rPr>
        <w:t>j</w:t>
      </w:r>
      <w:r w:rsidR="0005600F" w:rsidRPr="0026722A">
        <w:rPr>
          <w:lang w:val="nn-NO"/>
        </w:rPr>
        <w:t>e tilleggsbetaling f</w:t>
      </w:r>
      <w:r w:rsidR="0056726C" w:rsidRPr="0026722A">
        <w:rPr>
          <w:lang w:val="nn-NO"/>
        </w:rPr>
        <w:t>rå</w:t>
      </w:r>
      <w:r w:rsidR="0005600F" w:rsidRPr="0026722A">
        <w:rPr>
          <w:lang w:val="nn-NO"/>
        </w:rPr>
        <w:t xml:space="preserve"> Kunden dersom feilen </w:t>
      </w:r>
      <w:r w:rsidR="0056726C" w:rsidRPr="0026722A">
        <w:rPr>
          <w:lang w:val="nn-NO"/>
        </w:rPr>
        <w:t>kjem av</w:t>
      </w:r>
      <w:r w:rsidR="004E0DC9" w:rsidRPr="0026722A">
        <w:rPr>
          <w:lang w:val="nn-NO"/>
        </w:rPr>
        <w:t xml:space="preserve"> forhold </w:t>
      </w:r>
      <w:r w:rsidR="002E5389" w:rsidRPr="0026722A">
        <w:rPr>
          <w:lang w:val="nn-NO"/>
        </w:rPr>
        <w:t xml:space="preserve">hos </w:t>
      </w:r>
      <w:r w:rsidR="004E0DC9" w:rsidRPr="0026722A">
        <w:rPr>
          <w:lang w:val="nn-NO"/>
        </w:rPr>
        <w:t>Leverandøren</w:t>
      </w:r>
      <w:r w:rsidR="000012A4" w:rsidRPr="0026722A">
        <w:rPr>
          <w:lang w:val="nn-NO"/>
        </w:rPr>
        <w:t xml:space="preserve"> </w:t>
      </w:r>
      <w:r w:rsidR="00491C33" w:rsidRPr="0026722A">
        <w:rPr>
          <w:lang w:val="nn-NO"/>
        </w:rPr>
        <w:t>eller no</w:t>
      </w:r>
      <w:r w:rsidR="0056726C" w:rsidRPr="0026722A">
        <w:rPr>
          <w:lang w:val="nn-NO"/>
        </w:rPr>
        <w:t>kon</w:t>
      </w:r>
      <w:r w:rsidR="00491C33" w:rsidRPr="0026722A">
        <w:rPr>
          <w:lang w:val="nn-NO"/>
        </w:rPr>
        <w:t xml:space="preserve"> som Leverandøren svar</w:t>
      </w:r>
      <w:r w:rsidR="0056726C" w:rsidRPr="0026722A">
        <w:rPr>
          <w:lang w:val="nn-NO"/>
        </w:rPr>
        <w:t>a</w:t>
      </w:r>
      <w:r w:rsidR="00491C33" w:rsidRPr="0026722A">
        <w:rPr>
          <w:lang w:val="nn-NO"/>
        </w:rPr>
        <w:t>r for</w:t>
      </w:r>
      <w:r w:rsidR="0088654B" w:rsidRPr="0026722A">
        <w:rPr>
          <w:lang w:val="nn-NO"/>
        </w:rPr>
        <w:t xml:space="preserve">, </w:t>
      </w:r>
      <w:r w:rsidR="000012A4" w:rsidRPr="0026722A">
        <w:rPr>
          <w:lang w:val="nn-NO"/>
        </w:rPr>
        <w:t>og Kunden var i akts</w:t>
      </w:r>
      <w:r w:rsidR="0056726C" w:rsidRPr="0026722A">
        <w:rPr>
          <w:lang w:val="nn-NO"/>
        </w:rPr>
        <w:t>a</w:t>
      </w:r>
      <w:r w:rsidR="000012A4" w:rsidRPr="0026722A">
        <w:rPr>
          <w:lang w:val="nn-NO"/>
        </w:rPr>
        <w:t>m god tr</w:t>
      </w:r>
      <w:r w:rsidR="0056726C" w:rsidRPr="0026722A">
        <w:rPr>
          <w:lang w:val="nn-NO"/>
        </w:rPr>
        <w:t>u</w:t>
      </w:r>
      <w:r w:rsidR="000012A4" w:rsidRPr="0026722A">
        <w:rPr>
          <w:lang w:val="nn-NO"/>
        </w:rPr>
        <w:t>.</w:t>
      </w:r>
      <w:r w:rsidR="001E34C3" w:rsidRPr="0026722A">
        <w:rPr>
          <w:lang w:val="nn-NO"/>
        </w:rPr>
        <w:t xml:space="preserve"> </w:t>
      </w:r>
      <w:r w:rsidR="001E34C3" w:rsidRPr="00A03546">
        <w:t xml:space="preserve">Leverandøren </w:t>
      </w:r>
      <w:proofErr w:type="spellStart"/>
      <w:r w:rsidR="001E34C3" w:rsidRPr="00A03546">
        <w:t>svar</w:t>
      </w:r>
      <w:r w:rsidR="0056726C" w:rsidRPr="00A03546">
        <w:t>a</w:t>
      </w:r>
      <w:r w:rsidR="001E34C3" w:rsidRPr="00A03546">
        <w:t>r</w:t>
      </w:r>
      <w:proofErr w:type="spellEnd"/>
      <w:r w:rsidR="001E34C3" w:rsidRPr="00A03546">
        <w:t xml:space="preserve"> uansett </w:t>
      </w:r>
      <w:proofErr w:type="spellStart"/>
      <w:r w:rsidR="001A7BE3" w:rsidRPr="00A03546">
        <w:t>ikk</w:t>
      </w:r>
      <w:r w:rsidR="0056726C" w:rsidRPr="00A03546">
        <w:t>j</w:t>
      </w:r>
      <w:r w:rsidR="001A7BE3" w:rsidRPr="00A03546">
        <w:t>e</w:t>
      </w:r>
      <w:proofErr w:type="spellEnd"/>
      <w:r w:rsidR="00302C1D" w:rsidRPr="00A03546">
        <w:t xml:space="preserve"> for feil eller forhold hos nettselskapet.</w:t>
      </w:r>
    </w:p>
    <w:p w14:paraId="603F7B51" w14:textId="6D06F6A3" w:rsidR="00170FE8" w:rsidRPr="0026722A" w:rsidRDefault="006C2BD2" w:rsidP="004474DA">
      <w:pPr>
        <w:pStyle w:val="Heading2B"/>
        <w:rPr>
          <w:lang w:val="nn-NO"/>
        </w:rPr>
      </w:pPr>
      <w:r w:rsidRPr="0026722A">
        <w:rPr>
          <w:lang w:val="nn-NO"/>
        </w:rPr>
        <w:lastRenderedPageBreak/>
        <w:t xml:space="preserve">Feil </w:t>
      </w:r>
      <w:r w:rsidR="002E6C49" w:rsidRPr="0026722A">
        <w:rPr>
          <w:lang w:val="nn-NO"/>
        </w:rPr>
        <w:t>på mål</w:t>
      </w:r>
      <w:r w:rsidR="0056726C" w:rsidRPr="0026722A">
        <w:rPr>
          <w:lang w:val="nn-NO"/>
        </w:rPr>
        <w:t>a</w:t>
      </w:r>
      <w:r w:rsidR="002E6C49" w:rsidRPr="0026722A">
        <w:rPr>
          <w:lang w:val="nn-NO"/>
        </w:rPr>
        <w:t xml:space="preserve">r, feil måledata. </w:t>
      </w:r>
      <w:r w:rsidR="00162230" w:rsidRPr="0026722A">
        <w:rPr>
          <w:lang w:val="nn-NO"/>
        </w:rPr>
        <w:t>F</w:t>
      </w:r>
      <w:r w:rsidRPr="0026722A">
        <w:rPr>
          <w:lang w:val="nn-NO"/>
        </w:rPr>
        <w:t>orholdet til nettselskapet</w:t>
      </w:r>
    </w:p>
    <w:p w14:paraId="640C7ADD" w14:textId="482A0D5A" w:rsidR="00162230" w:rsidRPr="0026722A" w:rsidRDefault="00894146" w:rsidP="00170FE8">
      <w:pPr>
        <w:rPr>
          <w:lang w:val="nn-NO"/>
        </w:rPr>
      </w:pPr>
      <w:r w:rsidRPr="0026722A">
        <w:rPr>
          <w:lang w:val="nn-NO"/>
        </w:rPr>
        <w:t>K</w:t>
      </w:r>
      <w:r w:rsidR="00820FA6" w:rsidRPr="0026722A">
        <w:rPr>
          <w:lang w:val="nn-NO"/>
        </w:rPr>
        <w:t>unden må rette krav om retting</w:t>
      </w:r>
      <w:r w:rsidR="00B60DC8" w:rsidRPr="0026722A">
        <w:rPr>
          <w:lang w:val="nn-NO"/>
        </w:rPr>
        <w:t xml:space="preserve"> av</w:t>
      </w:r>
      <w:r w:rsidRPr="0026722A">
        <w:rPr>
          <w:lang w:val="nn-NO"/>
        </w:rPr>
        <w:t xml:space="preserve"> feil ved måledata direkte til nettselskapet</w:t>
      </w:r>
      <w:r w:rsidR="00820FA6" w:rsidRPr="0026722A">
        <w:rPr>
          <w:lang w:val="nn-NO"/>
        </w:rPr>
        <w:t>,</w:t>
      </w:r>
      <w:r w:rsidRPr="0026722A">
        <w:rPr>
          <w:lang w:val="nn-NO"/>
        </w:rPr>
        <w:t xml:space="preserve"> som er ansvarl</w:t>
      </w:r>
      <w:r w:rsidR="0056726C" w:rsidRPr="0026722A">
        <w:rPr>
          <w:lang w:val="nn-NO"/>
        </w:rPr>
        <w:t>e</w:t>
      </w:r>
      <w:r w:rsidRPr="0026722A">
        <w:rPr>
          <w:lang w:val="nn-NO"/>
        </w:rPr>
        <w:t>g for måling</w:t>
      </w:r>
      <w:r w:rsidR="0056726C" w:rsidRPr="0026722A">
        <w:rPr>
          <w:lang w:val="nn-NO"/>
        </w:rPr>
        <w:t>a</w:t>
      </w:r>
      <w:r w:rsidRPr="0026722A">
        <w:rPr>
          <w:lang w:val="nn-NO"/>
        </w:rPr>
        <w:t xml:space="preserve">. </w:t>
      </w:r>
      <w:r w:rsidR="00BF1359" w:rsidRPr="0026722A">
        <w:rPr>
          <w:lang w:val="nn-NO"/>
        </w:rPr>
        <w:t xml:space="preserve">Kunden må </w:t>
      </w:r>
      <w:r w:rsidR="0056726C" w:rsidRPr="0026722A">
        <w:rPr>
          <w:lang w:val="nn-NO"/>
        </w:rPr>
        <w:t>sjølv</w:t>
      </w:r>
      <w:r w:rsidR="00BF1359" w:rsidRPr="0026722A">
        <w:rPr>
          <w:lang w:val="nn-NO"/>
        </w:rPr>
        <w:t xml:space="preserve"> be nettselskapet om e</w:t>
      </w:r>
      <w:r w:rsidR="0056726C" w:rsidRPr="0026722A">
        <w:rPr>
          <w:lang w:val="nn-NO"/>
        </w:rPr>
        <w:t>i</w:t>
      </w:r>
      <w:r w:rsidR="00BF1359" w:rsidRPr="0026722A">
        <w:rPr>
          <w:lang w:val="nn-NO"/>
        </w:rPr>
        <w:t>n eventuell kontroll av mål</w:t>
      </w:r>
      <w:r w:rsidR="0056726C" w:rsidRPr="0026722A">
        <w:rPr>
          <w:lang w:val="nn-NO"/>
        </w:rPr>
        <w:t>a</w:t>
      </w:r>
      <w:r w:rsidR="00BF1359" w:rsidRPr="0026722A">
        <w:rPr>
          <w:lang w:val="nn-NO"/>
        </w:rPr>
        <w:t>r.</w:t>
      </w:r>
    </w:p>
    <w:p w14:paraId="4C4B4747" w14:textId="1962D085" w:rsidR="00894146" w:rsidRPr="0026722A" w:rsidRDefault="00894146" w:rsidP="004474DA">
      <w:pPr>
        <w:pStyle w:val="Overskrift1"/>
        <w:rPr>
          <w:lang w:val="nn-NO"/>
        </w:rPr>
      </w:pPr>
      <w:r w:rsidRPr="0026722A">
        <w:rPr>
          <w:lang w:val="nn-NO"/>
        </w:rPr>
        <w:t>FLYTTING</w:t>
      </w:r>
    </w:p>
    <w:p w14:paraId="77301E51" w14:textId="0FB7A638" w:rsidR="00D10D1D" w:rsidRPr="0026722A" w:rsidRDefault="00894146" w:rsidP="004474DA">
      <w:pPr>
        <w:rPr>
          <w:color w:val="FF0000"/>
          <w:lang w:val="nn-NO"/>
        </w:rPr>
      </w:pPr>
      <w:r w:rsidRPr="0026722A">
        <w:rPr>
          <w:lang w:val="nn-NO"/>
        </w:rPr>
        <w:t xml:space="preserve">Dersom </w:t>
      </w:r>
      <w:r w:rsidR="00323348" w:rsidRPr="0026722A">
        <w:rPr>
          <w:lang w:val="nn-NO"/>
        </w:rPr>
        <w:t>K</w:t>
      </w:r>
      <w:r w:rsidRPr="0026722A">
        <w:rPr>
          <w:lang w:val="nn-NO"/>
        </w:rPr>
        <w:t xml:space="preserve">unden flytter, </w:t>
      </w:r>
      <w:r w:rsidR="00BF1359" w:rsidRPr="0026722A">
        <w:rPr>
          <w:lang w:val="nn-NO"/>
        </w:rPr>
        <w:t>vil denne avtalen følg</w:t>
      </w:r>
      <w:r w:rsidR="0056726C" w:rsidRPr="0026722A">
        <w:rPr>
          <w:lang w:val="nn-NO"/>
        </w:rPr>
        <w:t>j</w:t>
      </w:r>
      <w:r w:rsidR="00BF1359" w:rsidRPr="0026722A">
        <w:rPr>
          <w:lang w:val="nn-NO"/>
        </w:rPr>
        <w:t xml:space="preserve">e </w:t>
      </w:r>
      <w:r w:rsidR="0066751D" w:rsidRPr="0026722A">
        <w:rPr>
          <w:lang w:val="nn-NO"/>
        </w:rPr>
        <w:t>K</w:t>
      </w:r>
      <w:r w:rsidR="00BF1359" w:rsidRPr="0026722A">
        <w:rPr>
          <w:lang w:val="nn-NO"/>
        </w:rPr>
        <w:t>unden til nytt leveransepunkt (</w:t>
      </w:r>
      <w:r w:rsidR="00F27E5F" w:rsidRPr="0026722A">
        <w:rPr>
          <w:lang w:val="nn-NO"/>
        </w:rPr>
        <w:t xml:space="preserve">nytt </w:t>
      </w:r>
      <w:r w:rsidR="0050636B" w:rsidRPr="0026722A">
        <w:rPr>
          <w:lang w:val="nn-NO"/>
        </w:rPr>
        <w:t>M</w:t>
      </w:r>
      <w:r w:rsidR="00BF1359" w:rsidRPr="0026722A">
        <w:rPr>
          <w:lang w:val="nn-NO"/>
        </w:rPr>
        <w:t>ålepunkt</w:t>
      </w:r>
      <w:r w:rsidR="008937B9" w:rsidRPr="0026722A">
        <w:rPr>
          <w:lang w:val="nn-NO"/>
        </w:rPr>
        <w:t>-</w:t>
      </w:r>
      <w:r w:rsidR="00BF1359" w:rsidRPr="0026722A">
        <w:rPr>
          <w:lang w:val="nn-NO"/>
        </w:rPr>
        <w:t>ID)</w:t>
      </w:r>
      <w:r w:rsidR="004F2242" w:rsidRPr="0026722A">
        <w:rPr>
          <w:lang w:val="nn-NO"/>
        </w:rPr>
        <w:t xml:space="preserve">, </w:t>
      </w:r>
      <w:r w:rsidR="0056726C" w:rsidRPr="0026722A">
        <w:rPr>
          <w:lang w:val="nn-NO"/>
        </w:rPr>
        <w:t>såframt</w:t>
      </w:r>
      <w:r w:rsidR="004F2242" w:rsidRPr="0026722A">
        <w:rPr>
          <w:lang w:val="nn-NO"/>
        </w:rPr>
        <w:t xml:space="preserve"> Kunden melder flytting til Leverandøren</w:t>
      </w:r>
      <w:r w:rsidR="00E7334D" w:rsidRPr="0026722A">
        <w:rPr>
          <w:lang w:val="nn-NO"/>
        </w:rPr>
        <w:t xml:space="preserve"> med </w:t>
      </w:r>
      <w:r w:rsidR="0056726C" w:rsidRPr="0026722A">
        <w:rPr>
          <w:lang w:val="nn-NO"/>
        </w:rPr>
        <w:t>føremål</w:t>
      </w:r>
      <w:r w:rsidR="00E7334D" w:rsidRPr="0026722A">
        <w:rPr>
          <w:lang w:val="nn-NO"/>
        </w:rPr>
        <w:t xml:space="preserve"> om å vid</w:t>
      </w:r>
      <w:r w:rsidR="0056726C" w:rsidRPr="0026722A">
        <w:rPr>
          <w:lang w:val="nn-NO"/>
        </w:rPr>
        <w:t>a</w:t>
      </w:r>
      <w:r w:rsidR="00E7334D" w:rsidRPr="0026722A">
        <w:rPr>
          <w:lang w:val="nn-NO"/>
        </w:rPr>
        <w:t>reføre avtalen</w:t>
      </w:r>
      <w:r w:rsidR="00BF1359" w:rsidRPr="0026722A">
        <w:rPr>
          <w:lang w:val="nn-NO"/>
        </w:rPr>
        <w:t xml:space="preserve">. </w:t>
      </w:r>
      <w:r w:rsidR="0036608E" w:rsidRPr="0026722A">
        <w:rPr>
          <w:lang w:val="nn-NO"/>
        </w:rPr>
        <w:t>Part</w:t>
      </w:r>
      <w:r w:rsidR="0056726C" w:rsidRPr="0026722A">
        <w:rPr>
          <w:lang w:val="nn-NO"/>
        </w:rPr>
        <w:t>a</w:t>
      </w:r>
      <w:r w:rsidR="0036608E" w:rsidRPr="0026722A">
        <w:rPr>
          <w:lang w:val="nn-NO"/>
        </w:rPr>
        <w:t>ne</w:t>
      </w:r>
      <w:r w:rsidR="00BF1359" w:rsidRPr="0026722A">
        <w:rPr>
          <w:lang w:val="nn-NO"/>
        </w:rPr>
        <w:t xml:space="preserve"> kan likevel</w:t>
      </w:r>
      <w:r w:rsidRPr="0026722A">
        <w:rPr>
          <w:lang w:val="nn-NO"/>
        </w:rPr>
        <w:t xml:space="preserve"> </w:t>
      </w:r>
      <w:r w:rsidR="0036608E" w:rsidRPr="0026722A">
        <w:rPr>
          <w:lang w:val="nn-NO"/>
        </w:rPr>
        <w:t xml:space="preserve">gjensidig </w:t>
      </w:r>
      <w:r w:rsidRPr="0026722A">
        <w:rPr>
          <w:lang w:val="nn-NO"/>
        </w:rPr>
        <w:t>s</w:t>
      </w:r>
      <w:r w:rsidR="0056726C" w:rsidRPr="0026722A">
        <w:rPr>
          <w:lang w:val="nn-NO"/>
        </w:rPr>
        <w:t>e</w:t>
      </w:r>
      <w:r w:rsidRPr="0026722A">
        <w:rPr>
          <w:lang w:val="nn-NO"/>
        </w:rPr>
        <w:t>i</w:t>
      </w:r>
      <w:r w:rsidR="0056726C" w:rsidRPr="0026722A">
        <w:rPr>
          <w:lang w:val="nn-NO"/>
        </w:rPr>
        <w:t>e</w:t>
      </w:r>
      <w:r w:rsidRPr="0026722A">
        <w:rPr>
          <w:lang w:val="nn-NO"/>
        </w:rPr>
        <w:t xml:space="preserve"> opp avtalen </w:t>
      </w:r>
      <w:r w:rsidR="00EA69B9" w:rsidRPr="0026722A">
        <w:rPr>
          <w:lang w:val="nn-NO"/>
        </w:rPr>
        <w:t>i tråd med avtalen</w:t>
      </w:r>
      <w:r w:rsidR="0056726C" w:rsidRPr="0026722A">
        <w:rPr>
          <w:lang w:val="nn-NO"/>
        </w:rPr>
        <w:t xml:space="preserve"> sine</w:t>
      </w:r>
      <w:r w:rsidR="00EA69B9" w:rsidRPr="0026722A">
        <w:rPr>
          <w:lang w:val="nn-NO"/>
        </w:rPr>
        <w:t xml:space="preserve"> </w:t>
      </w:r>
      <w:r w:rsidR="00C67E4F" w:rsidRPr="0026722A">
        <w:rPr>
          <w:lang w:val="nn-NO"/>
        </w:rPr>
        <w:t>bestemm</w:t>
      </w:r>
      <w:r w:rsidR="0056726C" w:rsidRPr="0026722A">
        <w:rPr>
          <w:lang w:val="nn-NO"/>
        </w:rPr>
        <w:t>ingar</w:t>
      </w:r>
      <w:r w:rsidR="00C67E4F" w:rsidRPr="0026722A">
        <w:rPr>
          <w:lang w:val="nn-NO"/>
        </w:rPr>
        <w:t xml:space="preserve"> </w:t>
      </w:r>
      <w:r w:rsidR="006D0189" w:rsidRPr="0026722A">
        <w:rPr>
          <w:lang w:val="nn-NO"/>
        </w:rPr>
        <w:t>om opps</w:t>
      </w:r>
      <w:r w:rsidR="0056726C" w:rsidRPr="0026722A">
        <w:rPr>
          <w:lang w:val="nn-NO"/>
        </w:rPr>
        <w:t>eiing.</w:t>
      </w:r>
    </w:p>
    <w:p w14:paraId="1B4378FF" w14:textId="108D8549" w:rsidR="00894146" w:rsidRPr="0026722A" w:rsidRDefault="00B40A2D" w:rsidP="00C67E4F">
      <w:pPr>
        <w:pStyle w:val="Overskrift1"/>
        <w:rPr>
          <w:lang w:val="nn-NO"/>
        </w:rPr>
      </w:pPr>
      <w:r w:rsidRPr="0026722A">
        <w:rPr>
          <w:lang w:val="nn-NO"/>
        </w:rPr>
        <w:t xml:space="preserve">AVSLUTNING </w:t>
      </w:r>
      <w:r w:rsidR="00C72E75" w:rsidRPr="0026722A">
        <w:rPr>
          <w:lang w:val="nn-NO"/>
        </w:rPr>
        <w:t>AV AVTALEN</w:t>
      </w:r>
    </w:p>
    <w:p w14:paraId="6A8E533C" w14:textId="116F0E81" w:rsidR="00955E33" w:rsidRPr="0026722A" w:rsidRDefault="005272BA" w:rsidP="00C67E4F">
      <w:pPr>
        <w:rPr>
          <w:lang w:val="nn-NO"/>
        </w:rPr>
      </w:pPr>
      <w:r w:rsidRPr="0026722A">
        <w:rPr>
          <w:lang w:val="nn-NO"/>
        </w:rPr>
        <w:t>Kunden kan s</w:t>
      </w:r>
      <w:r w:rsidR="0056726C" w:rsidRPr="0026722A">
        <w:rPr>
          <w:lang w:val="nn-NO"/>
        </w:rPr>
        <w:t>eie</w:t>
      </w:r>
      <w:r w:rsidRPr="0026722A">
        <w:rPr>
          <w:lang w:val="nn-NO"/>
        </w:rPr>
        <w:t xml:space="preserve"> opp avtalen</w:t>
      </w:r>
      <w:r w:rsidR="00BE6548" w:rsidRPr="0026722A">
        <w:rPr>
          <w:lang w:val="nn-NO"/>
        </w:rPr>
        <w:t xml:space="preserve"> med 14 dag</w:t>
      </w:r>
      <w:r w:rsidR="0056726C" w:rsidRPr="0026722A">
        <w:rPr>
          <w:lang w:val="nn-NO"/>
        </w:rPr>
        <w:t>a</w:t>
      </w:r>
      <w:r w:rsidR="00BE6548" w:rsidRPr="0026722A">
        <w:rPr>
          <w:lang w:val="nn-NO"/>
        </w:rPr>
        <w:t>rs skriftl</w:t>
      </w:r>
      <w:r w:rsidR="0056726C" w:rsidRPr="0026722A">
        <w:rPr>
          <w:lang w:val="nn-NO"/>
        </w:rPr>
        <w:t>e</w:t>
      </w:r>
      <w:r w:rsidR="00BE6548" w:rsidRPr="0026722A">
        <w:rPr>
          <w:lang w:val="nn-NO"/>
        </w:rPr>
        <w:t>g varsel. Opps</w:t>
      </w:r>
      <w:r w:rsidR="0056726C" w:rsidRPr="0026722A">
        <w:rPr>
          <w:lang w:val="nn-NO"/>
        </w:rPr>
        <w:t>eiings</w:t>
      </w:r>
      <w:r w:rsidR="00BE6548" w:rsidRPr="0026722A">
        <w:rPr>
          <w:lang w:val="nn-NO"/>
        </w:rPr>
        <w:t>fristen for Kunden på 14 dag</w:t>
      </w:r>
      <w:r w:rsidR="0056726C" w:rsidRPr="0026722A">
        <w:rPr>
          <w:lang w:val="nn-NO"/>
        </w:rPr>
        <w:t>a</w:t>
      </w:r>
      <w:r w:rsidR="00BE6548" w:rsidRPr="0026722A">
        <w:rPr>
          <w:lang w:val="nn-NO"/>
        </w:rPr>
        <w:t>r gjeld likevel ikk</w:t>
      </w:r>
      <w:r w:rsidR="0056726C" w:rsidRPr="0026722A">
        <w:rPr>
          <w:lang w:val="nn-NO"/>
        </w:rPr>
        <w:t>j</w:t>
      </w:r>
      <w:r w:rsidR="00BE6548" w:rsidRPr="0026722A">
        <w:rPr>
          <w:lang w:val="nn-NO"/>
        </w:rPr>
        <w:t xml:space="preserve">e </w:t>
      </w:r>
      <w:r w:rsidR="0056726C" w:rsidRPr="0026722A">
        <w:rPr>
          <w:lang w:val="nn-NO"/>
        </w:rPr>
        <w:t>dersom</w:t>
      </w:r>
      <w:r w:rsidR="00BE6548" w:rsidRPr="0026722A">
        <w:rPr>
          <w:lang w:val="nn-NO"/>
        </w:rPr>
        <w:t xml:space="preserve"> kunden inngår </w:t>
      </w:r>
      <w:r w:rsidR="00787596" w:rsidRPr="0026722A">
        <w:rPr>
          <w:lang w:val="nn-NO"/>
        </w:rPr>
        <w:t>avtale med e</w:t>
      </w:r>
      <w:r w:rsidR="0056726C" w:rsidRPr="0026722A">
        <w:rPr>
          <w:lang w:val="nn-NO"/>
        </w:rPr>
        <w:t>i</w:t>
      </w:r>
      <w:r w:rsidR="00787596" w:rsidRPr="0026722A">
        <w:rPr>
          <w:lang w:val="nn-NO"/>
        </w:rPr>
        <w:t>n ny str</w:t>
      </w:r>
      <w:r w:rsidR="0056726C" w:rsidRPr="0026722A">
        <w:rPr>
          <w:lang w:val="nn-NO"/>
        </w:rPr>
        <w:t>aum</w:t>
      </w:r>
      <w:r w:rsidR="00787596" w:rsidRPr="0026722A">
        <w:rPr>
          <w:lang w:val="nn-NO"/>
        </w:rPr>
        <w:t>leverandør. D</w:t>
      </w:r>
      <w:r w:rsidR="0056726C" w:rsidRPr="0026722A">
        <w:rPr>
          <w:lang w:val="nn-NO"/>
        </w:rPr>
        <w:t>å</w:t>
      </w:r>
      <w:r w:rsidR="00787596" w:rsidRPr="0026722A">
        <w:rPr>
          <w:lang w:val="nn-NO"/>
        </w:rPr>
        <w:t xml:space="preserve"> </w:t>
      </w:r>
      <w:r w:rsidR="0056726C" w:rsidRPr="0026722A">
        <w:rPr>
          <w:lang w:val="nn-NO"/>
        </w:rPr>
        <w:t>tek</w:t>
      </w:r>
      <w:r w:rsidR="00787596" w:rsidRPr="0026722A">
        <w:rPr>
          <w:lang w:val="nn-NO"/>
        </w:rPr>
        <w:t xml:space="preserve"> avtalen </w:t>
      </w:r>
      <w:r w:rsidR="0056726C" w:rsidRPr="0026722A">
        <w:rPr>
          <w:lang w:val="nn-NO"/>
        </w:rPr>
        <w:t xml:space="preserve">slutt </w:t>
      </w:r>
      <w:r w:rsidR="00787596" w:rsidRPr="0026722A">
        <w:rPr>
          <w:lang w:val="nn-NO"/>
        </w:rPr>
        <w:t>fr</w:t>
      </w:r>
      <w:r w:rsidR="0056726C" w:rsidRPr="0026722A">
        <w:rPr>
          <w:lang w:val="nn-NO"/>
        </w:rPr>
        <w:t>å</w:t>
      </w:r>
      <w:r w:rsidR="00787596" w:rsidRPr="0026722A">
        <w:rPr>
          <w:lang w:val="nn-NO"/>
        </w:rPr>
        <w:t xml:space="preserve"> tidspu</w:t>
      </w:r>
      <w:r w:rsidR="00AA34E0" w:rsidRPr="0026722A">
        <w:rPr>
          <w:lang w:val="nn-NO"/>
        </w:rPr>
        <w:t>nktet den nye str</w:t>
      </w:r>
      <w:r w:rsidR="0056726C" w:rsidRPr="0026722A">
        <w:rPr>
          <w:lang w:val="nn-NO"/>
        </w:rPr>
        <w:t>au</w:t>
      </w:r>
      <w:r w:rsidR="00AA34E0" w:rsidRPr="0026722A">
        <w:rPr>
          <w:lang w:val="nn-NO"/>
        </w:rPr>
        <w:t>mleverandøren start</w:t>
      </w:r>
      <w:r w:rsidR="0056726C" w:rsidRPr="0026722A">
        <w:rPr>
          <w:lang w:val="nn-NO"/>
        </w:rPr>
        <w:t>a</w:t>
      </w:r>
      <w:r w:rsidR="00AA34E0" w:rsidRPr="0026722A">
        <w:rPr>
          <w:lang w:val="nn-NO"/>
        </w:rPr>
        <w:t>r leveransen</w:t>
      </w:r>
      <w:r w:rsidR="000C69B1" w:rsidRPr="0026722A">
        <w:rPr>
          <w:lang w:val="nn-NO"/>
        </w:rPr>
        <w:t xml:space="preserve"> overfor Kunden.</w:t>
      </w:r>
      <w:r w:rsidR="57D97C5B" w:rsidRPr="0026722A">
        <w:rPr>
          <w:lang w:val="nn-NO"/>
        </w:rPr>
        <w:t xml:space="preserve"> </w:t>
      </w:r>
    </w:p>
    <w:p w14:paraId="4E7BB96F" w14:textId="7F2EB46A" w:rsidR="0042764A" w:rsidRPr="0026722A" w:rsidRDefault="0042764A" w:rsidP="00C67E4F">
      <w:pPr>
        <w:rPr>
          <w:lang w:val="nn-NO"/>
        </w:rPr>
      </w:pPr>
    </w:p>
    <w:p w14:paraId="5BD8D9DA" w14:textId="086AB90D" w:rsidR="00967D8D" w:rsidRPr="0026722A" w:rsidRDefault="00967D8D" w:rsidP="00967D8D">
      <w:pPr>
        <w:rPr>
          <w:lang w:val="nn-NO"/>
        </w:rPr>
      </w:pPr>
      <w:r w:rsidRPr="0026722A">
        <w:rPr>
          <w:lang w:val="nn-NO"/>
        </w:rPr>
        <w:t>Leverandøren kan tidl</w:t>
      </w:r>
      <w:r w:rsidR="0056726C" w:rsidRPr="0026722A">
        <w:rPr>
          <w:lang w:val="nn-NO"/>
        </w:rPr>
        <w:t>e</w:t>
      </w:r>
      <w:r w:rsidRPr="0026722A">
        <w:rPr>
          <w:lang w:val="nn-NO"/>
        </w:rPr>
        <w:t>g</w:t>
      </w:r>
      <w:r w:rsidR="0056726C" w:rsidRPr="0026722A">
        <w:rPr>
          <w:lang w:val="nn-NO"/>
        </w:rPr>
        <w:t>a</w:t>
      </w:r>
      <w:r w:rsidRPr="0026722A">
        <w:rPr>
          <w:lang w:val="nn-NO"/>
        </w:rPr>
        <w:t>st s</w:t>
      </w:r>
      <w:r w:rsidR="0056726C" w:rsidRPr="0026722A">
        <w:rPr>
          <w:lang w:val="nn-NO"/>
        </w:rPr>
        <w:t>e</w:t>
      </w:r>
      <w:r w:rsidRPr="0026722A">
        <w:rPr>
          <w:lang w:val="nn-NO"/>
        </w:rPr>
        <w:t>i</w:t>
      </w:r>
      <w:r w:rsidR="0056726C" w:rsidRPr="0026722A">
        <w:rPr>
          <w:lang w:val="nn-NO"/>
        </w:rPr>
        <w:t>e</w:t>
      </w:r>
      <w:r w:rsidRPr="0026722A">
        <w:rPr>
          <w:lang w:val="nn-NO"/>
        </w:rPr>
        <w:t xml:space="preserve"> opp leveransen 30 dag</w:t>
      </w:r>
      <w:r w:rsidR="0056726C" w:rsidRPr="0026722A">
        <w:rPr>
          <w:lang w:val="nn-NO"/>
        </w:rPr>
        <w:t>a</w:t>
      </w:r>
      <w:r w:rsidRPr="0026722A">
        <w:rPr>
          <w:lang w:val="nn-NO"/>
        </w:rPr>
        <w:t>r etter at kunden er varsl</w:t>
      </w:r>
      <w:r w:rsidR="0056726C" w:rsidRPr="0026722A">
        <w:rPr>
          <w:lang w:val="nn-NO"/>
        </w:rPr>
        <w:t>a</w:t>
      </w:r>
      <w:r w:rsidRPr="0026722A">
        <w:rPr>
          <w:lang w:val="nn-NO"/>
        </w:rPr>
        <w:t xml:space="preserve"> på SMS og/eller e-post eller ved ordinær post dersom kunden har reservert seg mot elektronisk kommunikasjon. Leverandøren skal i varselet informere Kunden om </w:t>
      </w:r>
      <w:r w:rsidR="0056726C" w:rsidRPr="0026722A">
        <w:rPr>
          <w:lang w:val="nn-NO"/>
        </w:rPr>
        <w:t>kva</w:t>
      </w:r>
      <w:r w:rsidRPr="0026722A">
        <w:rPr>
          <w:lang w:val="nn-NO"/>
        </w:rPr>
        <w:t xml:space="preserve"> som er årsak</w:t>
      </w:r>
      <w:r w:rsidR="0056726C" w:rsidRPr="0026722A">
        <w:rPr>
          <w:lang w:val="nn-NO"/>
        </w:rPr>
        <w:t>a</w:t>
      </w:r>
      <w:r w:rsidRPr="0026722A">
        <w:rPr>
          <w:lang w:val="nn-NO"/>
        </w:rPr>
        <w:t xml:space="preserve"> til opp</w:t>
      </w:r>
      <w:r w:rsidR="0056726C" w:rsidRPr="0026722A">
        <w:rPr>
          <w:lang w:val="nn-NO"/>
        </w:rPr>
        <w:t>seiinga.</w:t>
      </w:r>
      <w:r w:rsidRPr="0026722A">
        <w:rPr>
          <w:lang w:val="nn-NO"/>
        </w:rPr>
        <w:t xml:space="preserve"> </w:t>
      </w:r>
    </w:p>
    <w:p w14:paraId="29954C1F" w14:textId="77777777" w:rsidR="00170FE8" w:rsidRPr="0026722A" w:rsidRDefault="00170FE8" w:rsidP="00170FE8">
      <w:pPr>
        <w:rPr>
          <w:lang w:val="nn-NO"/>
        </w:rPr>
      </w:pPr>
    </w:p>
    <w:p w14:paraId="475FC6EC" w14:textId="689C52C1" w:rsidR="00406202" w:rsidRPr="0026722A" w:rsidRDefault="0056726C">
      <w:pPr>
        <w:rPr>
          <w:lang w:val="nn-NO"/>
        </w:rPr>
      </w:pPr>
      <w:r w:rsidRPr="0026722A">
        <w:rPr>
          <w:lang w:val="nn-NO"/>
        </w:rPr>
        <w:t>Kvar</w:t>
      </w:r>
      <w:r w:rsidR="00475943" w:rsidRPr="0026722A">
        <w:rPr>
          <w:lang w:val="nn-NO"/>
        </w:rPr>
        <w:t xml:space="preserve"> av p</w:t>
      </w:r>
      <w:r w:rsidR="001362F9" w:rsidRPr="0026722A">
        <w:rPr>
          <w:lang w:val="nn-NO"/>
        </w:rPr>
        <w:t>art</w:t>
      </w:r>
      <w:r w:rsidRPr="0026722A">
        <w:rPr>
          <w:lang w:val="nn-NO"/>
        </w:rPr>
        <w:t>a</w:t>
      </w:r>
      <w:r w:rsidR="001362F9" w:rsidRPr="0026722A">
        <w:rPr>
          <w:lang w:val="nn-NO"/>
        </w:rPr>
        <w:t>ne</w:t>
      </w:r>
      <w:r w:rsidR="000513EA" w:rsidRPr="0026722A">
        <w:rPr>
          <w:lang w:val="nn-NO"/>
        </w:rPr>
        <w:t xml:space="preserve"> kan heve avtalen</w:t>
      </w:r>
      <w:r w:rsidR="00955E33" w:rsidRPr="0026722A">
        <w:rPr>
          <w:lang w:val="nn-NO"/>
        </w:rPr>
        <w:t xml:space="preserve"> </w:t>
      </w:r>
      <w:r w:rsidR="000513EA" w:rsidRPr="0026722A">
        <w:rPr>
          <w:lang w:val="nn-NO"/>
        </w:rPr>
        <w:t xml:space="preserve">dersom </w:t>
      </w:r>
      <w:r w:rsidR="001362F9" w:rsidRPr="0026722A">
        <w:rPr>
          <w:lang w:val="nn-NO"/>
        </w:rPr>
        <w:t xml:space="preserve">den </w:t>
      </w:r>
      <w:r w:rsidRPr="0026722A">
        <w:rPr>
          <w:lang w:val="nn-NO"/>
        </w:rPr>
        <w:t>andre</w:t>
      </w:r>
      <w:r w:rsidR="001362F9" w:rsidRPr="0026722A">
        <w:rPr>
          <w:lang w:val="nn-NO"/>
        </w:rPr>
        <w:t xml:space="preserve"> part</w:t>
      </w:r>
      <w:r w:rsidRPr="0026722A">
        <w:rPr>
          <w:lang w:val="nn-NO"/>
        </w:rPr>
        <w:t>en</w:t>
      </w:r>
      <w:r w:rsidR="001362F9" w:rsidRPr="0026722A">
        <w:rPr>
          <w:lang w:val="nn-NO"/>
        </w:rPr>
        <w:t xml:space="preserve"> </w:t>
      </w:r>
      <w:r w:rsidR="000513EA" w:rsidRPr="0026722A">
        <w:rPr>
          <w:lang w:val="nn-NO"/>
        </w:rPr>
        <w:t>vesentl</w:t>
      </w:r>
      <w:r w:rsidRPr="0026722A">
        <w:rPr>
          <w:lang w:val="nn-NO"/>
        </w:rPr>
        <w:t>e</w:t>
      </w:r>
      <w:r w:rsidR="000513EA" w:rsidRPr="0026722A">
        <w:rPr>
          <w:lang w:val="nn-NO"/>
        </w:rPr>
        <w:t>g misl</w:t>
      </w:r>
      <w:r w:rsidRPr="0026722A">
        <w:rPr>
          <w:lang w:val="nn-NO"/>
        </w:rPr>
        <w:t>e</w:t>
      </w:r>
      <w:r w:rsidR="000513EA" w:rsidRPr="0026722A">
        <w:rPr>
          <w:lang w:val="nn-NO"/>
        </w:rPr>
        <w:t>gh</w:t>
      </w:r>
      <w:r w:rsidRPr="0026722A">
        <w:rPr>
          <w:lang w:val="nn-NO"/>
        </w:rPr>
        <w:t>e</w:t>
      </w:r>
      <w:r w:rsidR="000513EA" w:rsidRPr="0026722A">
        <w:rPr>
          <w:lang w:val="nn-NO"/>
        </w:rPr>
        <w:t>ld sine plikter etter avtalen</w:t>
      </w:r>
      <w:r w:rsidR="001362F9" w:rsidRPr="0026722A">
        <w:rPr>
          <w:lang w:val="nn-NO"/>
        </w:rPr>
        <w:t>.</w:t>
      </w:r>
      <w:r w:rsidR="0090520B" w:rsidRPr="0026722A">
        <w:rPr>
          <w:lang w:val="nn-NO"/>
        </w:rPr>
        <w:t xml:space="preserve"> </w:t>
      </w:r>
      <w:r w:rsidR="00D0646F" w:rsidRPr="0026722A">
        <w:rPr>
          <w:lang w:val="nn-NO"/>
        </w:rPr>
        <w:t>Dersom Leverandøren vesentl</w:t>
      </w:r>
      <w:r w:rsidRPr="0026722A">
        <w:rPr>
          <w:lang w:val="nn-NO"/>
        </w:rPr>
        <w:t>e</w:t>
      </w:r>
      <w:r w:rsidR="00D0646F" w:rsidRPr="0026722A">
        <w:rPr>
          <w:lang w:val="nn-NO"/>
        </w:rPr>
        <w:t>g misl</w:t>
      </w:r>
      <w:r w:rsidRPr="0026722A">
        <w:rPr>
          <w:lang w:val="nn-NO"/>
        </w:rPr>
        <w:t>e</w:t>
      </w:r>
      <w:r w:rsidR="00D0646F" w:rsidRPr="0026722A">
        <w:rPr>
          <w:lang w:val="nn-NO"/>
        </w:rPr>
        <w:t>gh</w:t>
      </w:r>
      <w:r w:rsidRPr="0026722A">
        <w:rPr>
          <w:lang w:val="nn-NO"/>
        </w:rPr>
        <w:t>eld</w:t>
      </w:r>
      <w:r w:rsidR="00D0646F" w:rsidRPr="0026722A">
        <w:rPr>
          <w:lang w:val="nn-NO"/>
        </w:rPr>
        <w:t xml:space="preserve"> </w:t>
      </w:r>
      <w:r w:rsidRPr="0026722A">
        <w:rPr>
          <w:lang w:val="nn-NO"/>
        </w:rPr>
        <w:t>forpliktingane sine</w:t>
      </w:r>
      <w:r w:rsidR="00D0646F" w:rsidRPr="0026722A">
        <w:rPr>
          <w:lang w:val="nn-NO"/>
        </w:rPr>
        <w:t xml:space="preserve"> etter avtalen, kan Kunden heve avtalen med umiddelbar </w:t>
      </w:r>
      <w:r w:rsidRPr="0026722A">
        <w:rPr>
          <w:lang w:val="nn-NO"/>
        </w:rPr>
        <w:t>verknad</w:t>
      </w:r>
      <w:r w:rsidR="00406202" w:rsidRPr="0026722A">
        <w:rPr>
          <w:lang w:val="nn-NO"/>
        </w:rPr>
        <w:t>.</w:t>
      </w:r>
    </w:p>
    <w:p w14:paraId="178CF747" w14:textId="6B80E018" w:rsidR="008F05B9" w:rsidRPr="0026722A" w:rsidRDefault="008F05B9">
      <w:pPr>
        <w:rPr>
          <w:lang w:val="nn-NO"/>
        </w:rPr>
      </w:pPr>
    </w:p>
    <w:p w14:paraId="019CC380" w14:textId="5C288E52" w:rsidR="000F4DB1" w:rsidRPr="0026722A" w:rsidRDefault="001A76D8">
      <w:pPr>
        <w:rPr>
          <w:lang w:val="nn-NO"/>
        </w:rPr>
      </w:pPr>
      <w:r w:rsidRPr="0026722A">
        <w:rPr>
          <w:lang w:val="nn-NO"/>
        </w:rPr>
        <w:t>Ved betalingsmisl</w:t>
      </w:r>
      <w:r w:rsidR="0056726C" w:rsidRPr="0026722A">
        <w:rPr>
          <w:lang w:val="nn-NO"/>
        </w:rPr>
        <w:t>e</w:t>
      </w:r>
      <w:r w:rsidRPr="0026722A">
        <w:rPr>
          <w:lang w:val="nn-NO"/>
        </w:rPr>
        <w:t>gh</w:t>
      </w:r>
      <w:r w:rsidR="0056726C" w:rsidRPr="0026722A">
        <w:rPr>
          <w:lang w:val="nn-NO"/>
        </w:rPr>
        <w:t>a</w:t>
      </w:r>
      <w:r w:rsidRPr="0026722A">
        <w:rPr>
          <w:lang w:val="nn-NO"/>
        </w:rPr>
        <w:t>ld fr</w:t>
      </w:r>
      <w:r w:rsidR="0056726C" w:rsidRPr="0026722A">
        <w:rPr>
          <w:lang w:val="nn-NO"/>
        </w:rPr>
        <w:t>å</w:t>
      </w:r>
      <w:r w:rsidRPr="0026722A">
        <w:rPr>
          <w:lang w:val="nn-NO"/>
        </w:rPr>
        <w:t xml:space="preserve"> Kunden</w:t>
      </w:r>
      <w:r w:rsidR="0056726C" w:rsidRPr="0026722A">
        <w:rPr>
          <w:lang w:val="nn-NO"/>
        </w:rPr>
        <w:t xml:space="preserve"> si</w:t>
      </w:r>
      <w:r w:rsidRPr="0026722A">
        <w:rPr>
          <w:lang w:val="nn-NO"/>
        </w:rPr>
        <w:t xml:space="preserve"> side kan </w:t>
      </w:r>
      <w:r w:rsidR="00131712" w:rsidRPr="0026722A">
        <w:rPr>
          <w:lang w:val="nn-NO"/>
        </w:rPr>
        <w:t xml:space="preserve">Leverandøren </w:t>
      </w:r>
      <w:r w:rsidR="003379EF" w:rsidRPr="0026722A">
        <w:rPr>
          <w:lang w:val="nn-NO"/>
        </w:rPr>
        <w:t xml:space="preserve">heve avtalen </w:t>
      </w:r>
      <w:r w:rsidR="009F6DAC" w:rsidRPr="0026722A">
        <w:rPr>
          <w:lang w:val="nn-NO"/>
        </w:rPr>
        <w:t xml:space="preserve">med umiddelbar </w:t>
      </w:r>
      <w:r w:rsidR="0056726C" w:rsidRPr="0026722A">
        <w:rPr>
          <w:lang w:val="nn-NO"/>
        </w:rPr>
        <w:t>verknad</w:t>
      </w:r>
      <w:r w:rsidR="008F05B9" w:rsidRPr="0026722A">
        <w:rPr>
          <w:lang w:val="nn-NO"/>
        </w:rPr>
        <w:t xml:space="preserve"> </w:t>
      </w:r>
      <w:r w:rsidR="0056726C" w:rsidRPr="0026722A">
        <w:rPr>
          <w:lang w:val="nn-NO"/>
        </w:rPr>
        <w:t>såframt</w:t>
      </w:r>
      <w:r w:rsidR="008F05B9" w:rsidRPr="0026722A">
        <w:rPr>
          <w:lang w:val="nn-NO"/>
        </w:rPr>
        <w:t xml:space="preserve"> </w:t>
      </w:r>
      <w:r w:rsidRPr="0026722A">
        <w:rPr>
          <w:lang w:val="nn-NO"/>
        </w:rPr>
        <w:t>Kunden har fått 14 dag</w:t>
      </w:r>
      <w:r w:rsidR="0056726C" w:rsidRPr="0026722A">
        <w:rPr>
          <w:lang w:val="nn-NO"/>
        </w:rPr>
        <w:t>a</w:t>
      </w:r>
      <w:r w:rsidRPr="0026722A">
        <w:rPr>
          <w:lang w:val="nn-NO"/>
        </w:rPr>
        <w:t>rs uts</w:t>
      </w:r>
      <w:r w:rsidR="0056726C" w:rsidRPr="0026722A">
        <w:rPr>
          <w:lang w:val="nn-NO"/>
        </w:rPr>
        <w:t>e</w:t>
      </w:r>
      <w:r w:rsidRPr="0026722A">
        <w:rPr>
          <w:lang w:val="nn-NO"/>
        </w:rPr>
        <w:t xml:space="preserve">tt betalingsfrist etter </w:t>
      </w:r>
      <w:r w:rsidR="003302E3" w:rsidRPr="0026722A">
        <w:rPr>
          <w:lang w:val="nn-NO"/>
        </w:rPr>
        <w:t>punkt 3.5 andre avsnitt.</w:t>
      </w:r>
    </w:p>
    <w:p w14:paraId="16E59B5C" w14:textId="40D294D7" w:rsidR="00C72E75" w:rsidRPr="0026722A" w:rsidRDefault="000442F6" w:rsidP="00C67E4F">
      <w:pPr>
        <w:pStyle w:val="Overskrift1"/>
        <w:rPr>
          <w:lang w:val="nn-NO"/>
        </w:rPr>
      </w:pPr>
      <w:r w:rsidRPr="0026722A">
        <w:rPr>
          <w:lang w:val="nn-NO"/>
        </w:rPr>
        <w:t>OVERDRAG</w:t>
      </w:r>
      <w:r w:rsidR="0056726C" w:rsidRPr="0026722A">
        <w:rPr>
          <w:lang w:val="nn-NO"/>
        </w:rPr>
        <w:t>ING</w:t>
      </w:r>
      <w:r w:rsidRPr="0026722A">
        <w:rPr>
          <w:lang w:val="nn-NO"/>
        </w:rPr>
        <w:t xml:space="preserve"> AV AVTALEN</w:t>
      </w:r>
    </w:p>
    <w:p w14:paraId="32F051F6" w14:textId="4EB6E48A" w:rsidR="00894146" w:rsidRPr="0026722A" w:rsidRDefault="00A25FA8" w:rsidP="00C67E4F">
      <w:pPr>
        <w:rPr>
          <w:lang w:val="nn-NO"/>
        </w:rPr>
      </w:pPr>
      <w:r w:rsidRPr="0026722A">
        <w:rPr>
          <w:lang w:val="nn-NO"/>
        </w:rPr>
        <w:t>Denne avtalen kan overdra</w:t>
      </w:r>
      <w:r w:rsidR="0056726C" w:rsidRPr="0026722A">
        <w:rPr>
          <w:lang w:val="nn-NO"/>
        </w:rPr>
        <w:t>gast</w:t>
      </w:r>
      <w:r w:rsidRPr="0026722A">
        <w:rPr>
          <w:lang w:val="nn-NO"/>
        </w:rPr>
        <w:t xml:space="preserve"> av </w:t>
      </w:r>
      <w:r w:rsidR="0066751D" w:rsidRPr="0026722A">
        <w:rPr>
          <w:lang w:val="nn-NO"/>
        </w:rPr>
        <w:t>L</w:t>
      </w:r>
      <w:r w:rsidRPr="0026722A">
        <w:rPr>
          <w:lang w:val="nn-NO"/>
        </w:rPr>
        <w:t>everandøren til e</w:t>
      </w:r>
      <w:r w:rsidR="0056726C" w:rsidRPr="0026722A">
        <w:rPr>
          <w:lang w:val="nn-NO"/>
        </w:rPr>
        <w:t>i</w:t>
      </w:r>
      <w:r w:rsidRPr="0026722A">
        <w:rPr>
          <w:lang w:val="nn-NO"/>
        </w:rPr>
        <w:t>n ann</w:t>
      </w:r>
      <w:r w:rsidR="00A84A05">
        <w:rPr>
          <w:lang w:val="nn-NO"/>
        </w:rPr>
        <w:t>a</w:t>
      </w:r>
      <w:r w:rsidRPr="0026722A">
        <w:rPr>
          <w:lang w:val="nn-NO"/>
        </w:rPr>
        <w:t>n str</w:t>
      </w:r>
      <w:r w:rsidR="0056726C" w:rsidRPr="0026722A">
        <w:rPr>
          <w:lang w:val="nn-NO"/>
        </w:rPr>
        <w:t>au</w:t>
      </w:r>
      <w:r w:rsidRPr="0026722A">
        <w:rPr>
          <w:lang w:val="nn-NO"/>
        </w:rPr>
        <w:t xml:space="preserve">mleverandør </w:t>
      </w:r>
      <w:r w:rsidR="00826470" w:rsidRPr="0026722A">
        <w:rPr>
          <w:lang w:val="nn-NO"/>
        </w:rPr>
        <w:t>såframt</w:t>
      </w:r>
      <w:r w:rsidRPr="0026722A">
        <w:rPr>
          <w:lang w:val="nn-NO"/>
        </w:rPr>
        <w:t xml:space="preserve"> </w:t>
      </w:r>
      <w:r w:rsidR="00826470" w:rsidRPr="0026722A">
        <w:rPr>
          <w:lang w:val="nn-NO"/>
        </w:rPr>
        <w:t>føresetnadene</w:t>
      </w:r>
      <w:r w:rsidRPr="0026722A">
        <w:rPr>
          <w:lang w:val="nn-NO"/>
        </w:rPr>
        <w:t xml:space="preserve"> </w:t>
      </w:r>
      <w:r w:rsidR="00B42ABC" w:rsidRPr="0026722A">
        <w:rPr>
          <w:lang w:val="nn-NO"/>
        </w:rPr>
        <w:t>og vilkår</w:t>
      </w:r>
      <w:r w:rsidR="00826470" w:rsidRPr="0026722A">
        <w:rPr>
          <w:lang w:val="nn-NO"/>
        </w:rPr>
        <w:t>a</w:t>
      </w:r>
      <w:r w:rsidR="00B42ABC" w:rsidRPr="0026722A">
        <w:rPr>
          <w:lang w:val="nn-NO"/>
        </w:rPr>
        <w:t xml:space="preserve"> </w:t>
      </w:r>
      <w:r w:rsidR="00826470" w:rsidRPr="0026722A">
        <w:rPr>
          <w:lang w:val="nn-NO"/>
        </w:rPr>
        <w:t xml:space="preserve">i denne avtalen </w:t>
      </w:r>
      <w:r w:rsidRPr="0026722A">
        <w:rPr>
          <w:lang w:val="nn-NO"/>
        </w:rPr>
        <w:t>vid</w:t>
      </w:r>
      <w:r w:rsidR="00826470" w:rsidRPr="0026722A">
        <w:rPr>
          <w:lang w:val="nn-NO"/>
        </w:rPr>
        <w:t>a</w:t>
      </w:r>
      <w:r w:rsidRPr="0026722A">
        <w:rPr>
          <w:lang w:val="nn-NO"/>
        </w:rPr>
        <w:t>refør</w:t>
      </w:r>
      <w:r w:rsidR="00826470" w:rsidRPr="0026722A">
        <w:rPr>
          <w:lang w:val="nn-NO"/>
        </w:rPr>
        <w:t>ast</w:t>
      </w:r>
      <w:r w:rsidRPr="0026722A">
        <w:rPr>
          <w:lang w:val="nn-NO"/>
        </w:rPr>
        <w:t>.</w:t>
      </w:r>
      <w:r w:rsidR="00DB4242" w:rsidRPr="0026722A">
        <w:rPr>
          <w:lang w:val="nn-NO"/>
        </w:rPr>
        <w:t xml:space="preserve"> Kunden </w:t>
      </w:r>
      <w:r w:rsidR="006D0189" w:rsidRPr="0026722A">
        <w:rPr>
          <w:lang w:val="nn-NO"/>
        </w:rPr>
        <w:t>skal varsl</w:t>
      </w:r>
      <w:r w:rsidR="00826470" w:rsidRPr="0026722A">
        <w:rPr>
          <w:lang w:val="nn-NO"/>
        </w:rPr>
        <w:t>a</w:t>
      </w:r>
      <w:r w:rsidR="006D0189" w:rsidRPr="0026722A">
        <w:rPr>
          <w:lang w:val="nn-NO"/>
        </w:rPr>
        <w:t>s</w:t>
      </w:r>
      <w:r w:rsidR="00826470" w:rsidRPr="0026722A">
        <w:rPr>
          <w:lang w:val="nn-NO"/>
        </w:rPr>
        <w:t>t</w:t>
      </w:r>
      <w:r w:rsidR="006D0189" w:rsidRPr="0026722A">
        <w:rPr>
          <w:lang w:val="nn-NO"/>
        </w:rPr>
        <w:t xml:space="preserve"> minst 30 dag</w:t>
      </w:r>
      <w:r w:rsidR="00826470" w:rsidRPr="0026722A">
        <w:rPr>
          <w:lang w:val="nn-NO"/>
        </w:rPr>
        <w:t>a</w:t>
      </w:r>
      <w:r w:rsidR="006D0189" w:rsidRPr="0026722A">
        <w:rPr>
          <w:lang w:val="nn-NO"/>
        </w:rPr>
        <w:t>r før overdrag</w:t>
      </w:r>
      <w:r w:rsidR="00826470" w:rsidRPr="0026722A">
        <w:rPr>
          <w:lang w:val="nn-NO"/>
        </w:rPr>
        <w:t>ing</w:t>
      </w:r>
      <w:r w:rsidR="006D0189" w:rsidRPr="0026722A">
        <w:rPr>
          <w:lang w:val="nn-NO"/>
        </w:rPr>
        <w:t xml:space="preserve"> kan skje</w:t>
      </w:r>
      <w:r w:rsidR="005B0CC2" w:rsidRPr="0026722A">
        <w:rPr>
          <w:lang w:val="nn-NO"/>
        </w:rPr>
        <w:t xml:space="preserve">. </w:t>
      </w:r>
      <w:r w:rsidR="0066751D" w:rsidRPr="0026722A">
        <w:rPr>
          <w:lang w:val="nn-NO"/>
        </w:rPr>
        <w:t>K</w:t>
      </w:r>
      <w:r w:rsidR="006D0189" w:rsidRPr="0026722A">
        <w:rPr>
          <w:lang w:val="nn-NO"/>
        </w:rPr>
        <w:t xml:space="preserve">unden </w:t>
      </w:r>
      <w:r w:rsidR="00DB4242" w:rsidRPr="0026722A">
        <w:rPr>
          <w:lang w:val="nn-NO"/>
        </w:rPr>
        <w:t>kan uansett s</w:t>
      </w:r>
      <w:r w:rsidR="00826470" w:rsidRPr="0026722A">
        <w:rPr>
          <w:lang w:val="nn-NO"/>
        </w:rPr>
        <w:t>e</w:t>
      </w:r>
      <w:r w:rsidR="00DB4242" w:rsidRPr="0026722A">
        <w:rPr>
          <w:lang w:val="nn-NO"/>
        </w:rPr>
        <w:t>i</w:t>
      </w:r>
      <w:r w:rsidR="00826470" w:rsidRPr="0026722A">
        <w:rPr>
          <w:lang w:val="nn-NO"/>
        </w:rPr>
        <w:t>e</w:t>
      </w:r>
      <w:r w:rsidR="00DB4242" w:rsidRPr="0026722A">
        <w:rPr>
          <w:lang w:val="nn-NO"/>
        </w:rPr>
        <w:t xml:space="preserve"> opp avtalen </w:t>
      </w:r>
      <w:r w:rsidR="0042764A" w:rsidRPr="0026722A">
        <w:rPr>
          <w:lang w:val="nn-NO"/>
        </w:rPr>
        <w:t>med 14 dag</w:t>
      </w:r>
      <w:r w:rsidR="00826470" w:rsidRPr="0026722A">
        <w:rPr>
          <w:lang w:val="nn-NO"/>
        </w:rPr>
        <w:t>ar</w:t>
      </w:r>
      <w:r w:rsidR="0042764A" w:rsidRPr="0026722A">
        <w:rPr>
          <w:lang w:val="nn-NO"/>
        </w:rPr>
        <w:t>s varsel</w:t>
      </w:r>
      <w:r w:rsidR="005B0CC2" w:rsidRPr="0026722A">
        <w:rPr>
          <w:lang w:val="nn-NO"/>
        </w:rPr>
        <w:t xml:space="preserve"> i </w:t>
      </w:r>
      <w:r w:rsidR="00826470" w:rsidRPr="0026722A">
        <w:rPr>
          <w:lang w:val="nn-NO"/>
        </w:rPr>
        <w:t>samsvar med</w:t>
      </w:r>
      <w:r w:rsidR="005B0CC2" w:rsidRPr="0026722A">
        <w:rPr>
          <w:lang w:val="nn-NO"/>
        </w:rPr>
        <w:t xml:space="preserve"> punkt </w:t>
      </w:r>
      <w:r w:rsidR="000A3B77" w:rsidRPr="0026722A">
        <w:rPr>
          <w:lang w:val="nn-NO"/>
        </w:rPr>
        <w:t>7</w:t>
      </w:r>
      <w:r w:rsidR="005B0CC2" w:rsidRPr="0026722A">
        <w:rPr>
          <w:lang w:val="nn-NO"/>
        </w:rPr>
        <w:t xml:space="preserve"> første avsnitt.</w:t>
      </w:r>
    </w:p>
    <w:p w14:paraId="61F81840" w14:textId="77777777" w:rsidR="000442F6" w:rsidRPr="0026722A" w:rsidRDefault="000442F6" w:rsidP="00C67E4F">
      <w:pPr>
        <w:rPr>
          <w:lang w:val="nn-NO"/>
        </w:rPr>
      </w:pPr>
    </w:p>
    <w:p w14:paraId="5B81DB59" w14:textId="7FB8C8A2" w:rsidR="00894146" w:rsidRPr="0026722A" w:rsidRDefault="000442F6" w:rsidP="00C67E4F">
      <w:pPr>
        <w:rPr>
          <w:lang w:val="nn-NO"/>
        </w:rPr>
      </w:pPr>
      <w:r w:rsidRPr="0026722A">
        <w:rPr>
          <w:lang w:val="nn-NO"/>
        </w:rPr>
        <w:t>Kunden kan ikk</w:t>
      </w:r>
      <w:r w:rsidR="00826470" w:rsidRPr="0026722A">
        <w:rPr>
          <w:lang w:val="nn-NO"/>
        </w:rPr>
        <w:t>j</w:t>
      </w:r>
      <w:r w:rsidRPr="0026722A">
        <w:rPr>
          <w:lang w:val="nn-NO"/>
        </w:rPr>
        <w:t>e overdra avtalen</w:t>
      </w:r>
      <w:r w:rsidR="00E96CD9" w:rsidRPr="0026722A">
        <w:rPr>
          <w:lang w:val="nn-NO"/>
        </w:rPr>
        <w:t xml:space="preserve"> ut</w:t>
      </w:r>
      <w:r w:rsidR="00826470" w:rsidRPr="0026722A">
        <w:rPr>
          <w:lang w:val="nn-NO"/>
        </w:rPr>
        <w:t>a</w:t>
      </w:r>
      <w:r w:rsidR="00E96CD9" w:rsidRPr="0026722A">
        <w:rPr>
          <w:lang w:val="nn-NO"/>
        </w:rPr>
        <w:t xml:space="preserve">n </w:t>
      </w:r>
      <w:r w:rsidR="00826470" w:rsidRPr="0026722A">
        <w:rPr>
          <w:lang w:val="nn-NO"/>
        </w:rPr>
        <w:t xml:space="preserve">samtykke frå </w:t>
      </w:r>
      <w:r w:rsidR="00E96CD9" w:rsidRPr="0026722A">
        <w:rPr>
          <w:lang w:val="nn-NO"/>
        </w:rPr>
        <w:t>Leverandøren</w:t>
      </w:r>
      <w:r w:rsidR="00826470" w:rsidRPr="0026722A">
        <w:rPr>
          <w:lang w:val="nn-NO"/>
        </w:rPr>
        <w:t>.</w:t>
      </w:r>
    </w:p>
    <w:p w14:paraId="4885252E" w14:textId="647682B8" w:rsidR="00894146" w:rsidRPr="0026722A" w:rsidRDefault="00894146" w:rsidP="00C67E4F">
      <w:pPr>
        <w:pStyle w:val="Overskrift1"/>
        <w:rPr>
          <w:lang w:val="nn-NO"/>
        </w:rPr>
      </w:pPr>
      <w:r w:rsidRPr="0026722A">
        <w:rPr>
          <w:lang w:val="nn-NO"/>
        </w:rPr>
        <w:t>ANGRERETT</w:t>
      </w:r>
    </w:p>
    <w:p w14:paraId="45C0D8CA" w14:textId="5C3AAF9B" w:rsidR="00170FE8" w:rsidRPr="0026722A" w:rsidRDefault="00170FE8" w:rsidP="00C67E4F">
      <w:pPr>
        <w:pStyle w:val="Heading2B"/>
        <w:rPr>
          <w:lang w:val="nn-NO"/>
        </w:rPr>
      </w:pPr>
      <w:r w:rsidRPr="0026722A">
        <w:rPr>
          <w:lang w:val="nn-NO"/>
        </w:rPr>
        <w:t>K</w:t>
      </w:r>
      <w:r w:rsidR="004F3989" w:rsidRPr="0026722A">
        <w:rPr>
          <w:lang w:val="nn-NO"/>
        </w:rPr>
        <w:t>unden</w:t>
      </w:r>
      <w:r w:rsidR="00826470" w:rsidRPr="0026722A">
        <w:rPr>
          <w:lang w:val="nn-NO"/>
        </w:rPr>
        <w:t xml:space="preserve"> sin</w:t>
      </w:r>
      <w:r w:rsidR="004F3989" w:rsidRPr="0026722A">
        <w:rPr>
          <w:lang w:val="nn-NO"/>
        </w:rPr>
        <w:t xml:space="preserve"> rett til å gå fr</w:t>
      </w:r>
      <w:r w:rsidR="00826470" w:rsidRPr="0026722A">
        <w:rPr>
          <w:lang w:val="nn-NO"/>
        </w:rPr>
        <w:t>å</w:t>
      </w:r>
      <w:r w:rsidR="004F3989" w:rsidRPr="0026722A">
        <w:rPr>
          <w:lang w:val="nn-NO"/>
        </w:rPr>
        <w:t xml:space="preserve"> </w:t>
      </w:r>
      <w:r w:rsidR="00E10F6E" w:rsidRPr="0026722A">
        <w:rPr>
          <w:lang w:val="nn-NO"/>
        </w:rPr>
        <w:t>(</w:t>
      </w:r>
      <w:r w:rsidR="001362F9" w:rsidRPr="0026722A">
        <w:rPr>
          <w:lang w:val="nn-NO"/>
        </w:rPr>
        <w:t>angre</w:t>
      </w:r>
      <w:r w:rsidR="00E10F6E" w:rsidRPr="0026722A">
        <w:rPr>
          <w:lang w:val="nn-NO"/>
        </w:rPr>
        <w:t>)</w:t>
      </w:r>
      <w:r w:rsidR="001362F9" w:rsidRPr="0026722A">
        <w:rPr>
          <w:lang w:val="nn-NO"/>
        </w:rPr>
        <w:t xml:space="preserve"> </w:t>
      </w:r>
      <w:r w:rsidR="004F3989" w:rsidRPr="0026722A">
        <w:rPr>
          <w:lang w:val="nn-NO"/>
        </w:rPr>
        <w:t>avtalen</w:t>
      </w:r>
    </w:p>
    <w:p w14:paraId="050CA274" w14:textId="42930AC8" w:rsidR="002C09D4" w:rsidRPr="0026722A" w:rsidRDefault="00894146" w:rsidP="00C67E4F">
      <w:pPr>
        <w:rPr>
          <w:lang w:val="nn-NO"/>
        </w:rPr>
      </w:pPr>
      <w:r w:rsidRPr="0026722A">
        <w:rPr>
          <w:lang w:val="nn-NO"/>
        </w:rPr>
        <w:t xml:space="preserve">Dersom avtalen </w:t>
      </w:r>
      <w:r w:rsidR="002F0C6E" w:rsidRPr="0026722A">
        <w:rPr>
          <w:lang w:val="nn-NO"/>
        </w:rPr>
        <w:t xml:space="preserve">er </w:t>
      </w:r>
      <w:r w:rsidRPr="0026722A">
        <w:rPr>
          <w:lang w:val="nn-NO"/>
        </w:rPr>
        <w:t>inngå</w:t>
      </w:r>
      <w:r w:rsidR="002F0C6E" w:rsidRPr="0026722A">
        <w:rPr>
          <w:lang w:val="nn-NO"/>
        </w:rPr>
        <w:t>tt</w:t>
      </w:r>
      <w:r w:rsidRPr="0026722A">
        <w:rPr>
          <w:lang w:val="nn-NO"/>
        </w:rPr>
        <w:t xml:space="preserve"> ved </w:t>
      </w:r>
      <w:proofErr w:type="spellStart"/>
      <w:r w:rsidRPr="0026722A">
        <w:rPr>
          <w:lang w:val="nn-NO"/>
        </w:rPr>
        <w:t>fjernsal</w:t>
      </w:r>
      <w:proofErr w:type="spellEnd"/>
      <w:r w:rsidRPr="0026722A">
        <w:rPr>
          <w:lang w:val="nn-NO"/>
        </w:rPr>
        <w:t xml:space="preserve"> eller sal ut</w:t>
      </w:r>
      <w:r w:rsidR="00826470" w:rsidRPr="0026722A">
        <w:rPr>
          <w:lang w:val="nn-NO"/>
        </w:rPr>
        <w:t>a</w:t>
      </w:r>
      <w:r w:rsidRPr="0026722A">
        <w:rPr>
          <w:lang w:val="nn-NO"/>
        </w:rPr>
        <w:t>n</w:t>
      </w:r>
      <w:r w:rsidR="008D05B7" w:rsidRPr="0026722A">
        <w:rPr>
          <w:lang w:val="nn-NO"/>
        </w:rPr>
        <w:t>om</w:t>
      </w:r>
      <w:r w:rsidRPr="0026722A">
        <w:rPr>
          <w:lang w:val="nn-NO"/>
        </w:rPr>
        <w:t xml:space="preserve"> fast</w:t>
      </w:r>
      <w:r w:rsidR="008D05B7" w:rsidRPr="0026722A">
        <w:rPr>
          <w:lang w:val="nn-NO"/>
        </w:rPr>
        <w:t>e</w:t>
      </w:r>
      <w:r w:rsidRPr="0026722A">
        <w:rPr>
          <w:lang w:val="nn-NO"/>
        </w:rPr>
        <w:t xml:space="preserve"> </w:t>
      </w:r>
      <w:r w:rsidR="008D05B7" w:rsidRPr="0026722A">
        <w:rPr>
          <w:lang w:val="nn-NO"/>
        </w:rPr>
        <w:t>forretningslokale</w:t>
      </w:r>
      <w:r w:rsidRPr="0026722A">
        <w:rPr>
          <w:lang w:val="nn-NO"/>
        </w:rPr>
        <w:t>,</w:t>
      </w:r>
      <w:r w:rsidR="004D7ED1" w:rsidRPr="0026722A">
        <w:rPr>
          <w:lang w:val="nn-NO"/>
        </w:rPr>
        <w:t xml:space="preserve"> typisk ved sal over internett, på stand eller ved </w:t>
      </w:r>
      <w:r w:rsidR="001F7731" w:rsidRPr="0026722A">
        <w:rPr>
          <w:lang w:val="nn-NO"/>
        </w:rPr>
        <w:t xml:space="preserve">telefon- eller </w:t>
      </w:r>
      <w:r w:rsidR="004D7ED1" w:rsidRPr="0026722A">
        <w:rPr>
          <w:lang w:val="nn-NO"/>
        </w:rPr>
        <w:t>dørsal,</w:t>
      </w:r>
      <w:r w:rsidRPr="0026722A">
        <w:rPr>
          <w:lang w:val="nn-NO"/>
        </w:rPr>
        <w:t xml:space="preserve"> </w:t>
      </w:r>
      <w:r w:rsidR="002F0C6E" w:rsidRPr="0026722A">
        <w:rPr>
          <w:lang w:val="nn-NO"/>
        </w:rPr>
        <w:t xml:space="preserve">har </w:t>
      </w:r>
      <w:r w:rsidR="00530E8A" w:rsidRPr="0026722A">
        <w:rPr>
          <w:lang w:val="nn-NO"/>
        </w:rPr>
        <w:t>K</w:t>
      </w:r>
      <w:r w:rsidR="002F0C6E" w:rsidRPr="0026722A">
        <w:rPr>
          <w:lang w:val="nn-NO"/>
        </w:rPr>
        <w:t>unden etter regl</w:t>
      </w:r>
      <w:r w:rsidR="00826470" w:rsidRPr="0026722A">
        <w:rPr>
          <w:lang w:val="nn-NO"/>
        </w:rPr>
        <w:t>a</w:t>
      </w:r>
      <w:r w:rsidR="002F0C6E" w:rsidRPr="0026722A">
        <w:rPr>
          <w:lang w:val="nn-NO"/>
        </w:rPr>
        <w:t xml:space="preserve">ne i </w:t>
      </w:r>
      <w:proofErr w:type="spellStart"/>
      <w:r w:rsidR="002F0C6E" w:rsidRPr="0026722A">
        <w:rPr>
          <w:lang w:val="nn-NO"/>
        </w:rPr>
        <w:t>angrerettlov</w:t>
      </w:r>
      <w:r w:rsidR="00826470" w:rsidRPr="0026722A">
        <w:rPr>
          <w:lang w:val="nn-NO"/>
        </w:rPr>
        <w:t>a</w:t>
      </w:r>
      <w:proofErr w:type="spellEnd"/>
      <w:r w:rsidR="002F0C6E" w:rsidRPr="0026722A">
        <w:rPr>
          <w:lang w:val="nn-NO"/>
        </w:rPr>
        <w:t xml:space="preserve"> rett til å gå fr</w:t>
      </w:r>
      <w:r w:rsidR="00A84A05">
        <w:rPr>
          <w:lang w:val="nn-NO"/>
        </w:rPr>
        <w:t>å</w:t>
      </w:r>
      <w:r w:rsidR="002F0C6E" w:rsidRPr="0026722A">
        <w:rPr>
          <w:lang w:val="nn-NO"/>
        </w:rPr>
        <w:t xml:space="preserve"> avtalen inn</w:t>
      </w:r>
      <w:r w:rsidR="00826470" w:rsidRPr="0026722A">
        <w:rPr>
          <w:lang w:val="nn-NO"/>
        </w:rPr>
        <w:t>a</w:t>
      </w:r>
      <w:r w:rsidR="002F0C6E" w:rsidRPr="0026722A">
        <w:rPr>
          <w:lang w:val="nn-NO"/>
        </w:rPr>
        <w:t>n 14 dag</w:t>
      </w:r>
      <w:r w:rsidR="00826470" w:rsidRPr="0026722A">
        <w:rPr>
          <w:lang w:val="nn-NO"/>
        </w:rPr>
        <w:t>a</w:t>
      </w:r>
      <w:r w:rsidR="002F0C6E" w:rsidRPr="0026722A">
        <w:rPr>
          <w:lang w:val="nn-NO"/>
        </w:rPr>
        <w:t>r ut</w:t>
      </w:r>
      <w:r w:rsidR="00826470" w:rsidRPr="0026722A">
        <w:rPr>
          <w:lang w:val="nn-NO"/>
        </w:rPr>
        <w:t>a</w:t>
      </w:r>
      <w:r w:rsidR="002F0C6E" w:rsidRPr="0026722A">
        <w:rPr>
          <w:lang w:val="nn-NO"/>
        </w:rPr>
        <w:t>n å grunng</w:t>
      </w:r>
      <w:r w:rsidR="00826470" w:rsidRPr="0026722A">
        <w:rPr>
          <w:lang w:val="nn-NO"/>
        </w:rPr>
        <w:t>je</w:t>
      </w:r>
      <w:r w:rsidR="002F0C6E" w:rsidRPr="0026722A">
        <w:rPr>
          <w:lang w:val="nn-NO"/>
        </w:rPr>
        <w:t xml:space="preserve"> dette. </w:t>
      </w:r>
      <w:r w:rsidR="00826470" w:rsidRPr="0026722A">
        <w:rPr>
          <w:lang w:val="nn-NO"/>
        </w:rPr>
        <w:t>Verknadene</w:t>
      </w:r>
      <w:r w:rsidR="002F0C6E" w:rsidRPr="0026722A">
        <w:rPr>
          <w:lang w:val="nn-NO"/>
        </w:rPr>
        <w:t xml:space="preserve"> av at angrerett </w:t>
      </w:r>
      <w:r w:rsidR="00275884">
        <w:rPr>
          <w:lang w:val="nn-NO"/>
        </w:rPr>
        <w:t>vert</w:t>
      </w:r>
      <w:r w:rsidR="00826470" w:rsidRPr="0026722A">
        <w:rPr>
          <w:lang w:val="nn-NO"/>
        </w:rPr>
        <w:t xml:space="preserve"> gjord</w:t>
      </w:r>
      <w:r w:rsidR="002F0C6E" w:rsidRPr="0026722A">
        <w:rPr>
          <w:lang w:val="nn-NO"/>
        </w:rPr>
        <w:t xml:space="preserve"> gjeld</w:t>
      </w:r>
      <w:r w:rsidR="00826470" w:rsidRPr="0026722A">
        <w:rPr>
          <w:lang w:val="nn-NO"/>
        </w:rPr>
        <w:t>a</w:t>
      </w:r>
      <w:r w:rsidR="002F0C6E" w:rsidRPr="0026722A">
        <w:rPr>
          <w:lang w:val="nn-NO"/>
        </w:rPr>
        <w:t>nde</w:t>
      </w:r>
      <w:r w:rsidR="00826470" w:rsidRPr="0026722A">
        <w:rPr>
          <w:lang w:val="nn-NO"/>
        </w:rPr>
        <w:t>,</w:t>
      </w:r>
      <w:r w:rsidR="002F0C6E" w:rsidRPr="0026722A">
        <w:rPr>
          <w:lang w:val="nn-NO"/>
        </w:rPr>
        <w:t xml:space="preserve"> er regulert i </w:t>
      </w:r>
      <w:proofErr w:type="spellStart"/>
      <w:r w:rsidR="002F0C6E" w:rsidRPr="0026722A">
        <w:rPr>
          <w:lang w:val="nn-NO"/>
        </w:rPr>
        <w:t>angrerettlov</w:t>
      </w:r>
      <w:r w:rsidR="00826470" w:rsidRPr="0026722A">
        <w:rPr>
          <w:lang w:val="nn-NO"/>
        </w:rPr>
        <w:t>a</w:t>
      </w:r>
      <w:proofErr w:type="spellEnd"/>
      <w:r w:rsidR="00E0690B" w:rsidRPr="0026722A">
        <w:rPr>
          <w:lang w:val="nn-NO"/>
        </w:rPr>
        <w:t>.</w:t>
      </w:r>
      <w:r w:rsidR="002F0C6E" w:rsidRPr="0026722A">
        <w:rPr>
          <w:lang w:val="nn-NO"/>
        </w:rPr>
        <w:t xml:space="preserve"> </w:t>
      </w:r>
      <w:r w:rsidR="002C09D4" w:rsidRPr="0026722A">
        <w:rPr>
          <w:szCs w:val="22"/>
          <w:lang w:val="nn-NO"/>
        </w:rPr>
        <w:t xml:space="preserve">Angrefristen </w:t>
      </w:r>
      <w:r w:rsidR="00826470" w:rsidRPr="0026722A">
        <w:rPr>
          <w:szCs w:val="22"/>
          <w:lang w:val="nn-NO"/>
        </w:rPr>
        <w:t>går ut</w:t>
      </w:r>
      <w:r w:rsidR="002C09D4" w:rsidRPr="0026722A">
        <w:rPr>
          <w:szCs w:val="22"/>
          <w:lang w:val="nn-NO"/>
        </w:rPr>
        <w:t xml:space="preserve"> 14 dag</w:t>
      </w:r>
      <w:r w:rsidR="00826470" w:rsidRPr="0026722A">
        <w:rPr>
          <w:szCs w:val="22"/>
          <w:lang w:val="nn-NO"/>
        </w:rPr>
        <w:t>a</w:t>
      </w:r>
      <w:r w:rsidR="002C09D4" w:rsidRPr="0026722A">
        <w:rPr>
          <w:szCs w:val="22"/>
          <w:lang w:val="nn-NO"/>
        </w:rPr>
        <w:t xml:space="preserve">r </w:t>
      </w:r>
      <w:r w:rsidR="00826470" w:rsidRPr="0026722A">
        <w:rPr>
          <w:szCs w:val="22"/>
          <w:lang w:val="nn-NO"/>
        </w:rPr>
        <w:t>rekna</w:t>
      </w:r>
      <w:r w:rsidR="02833059" w:rsidRPr="0026722A">
        <w:rPr>
          <w:szCs w:val="22"/>
          <w:lang w:val="nn-NO"/>
        </w:rPr>
        <w:t xml:space="preserve"> fr</w:t>
      </w:r>
      <w:r w:rsidR="00826470" w:rsidRPr="0026722A">
        <w:rPr>
          <w:szCs w:val="22"/>
          <w:lang w:val="nn-NO"/>
        </w:rPr>
        <w:t>å</w:t>
      </w:r>
      <w:r w:rsidR="02833059" w:rsidRPr="0026722A">
        <w:rPr>
          <w:szCs w:val="22"/>
          <w:lang w:val="nn-NO"/>
        </w:rPr>
        <w:t xml:space="preserve"> dagen </w:t>
      </w:r>
      <w:r w:rsidR="002C09D4" w:rsidRPr="0026722A">
        <w:rPr>
          <w:szCs w:val="22"/>
          <w:lang w:val="nn-NO"/>
        </w:rPr>
        <w:t>etter avtalen er inngått</w:t>
      </w:r>
      <w:r w:rsidR="00820FA6" w:rsidRPr="0026722A">
        <w:rPr>
          <w:szCs w:val="22"/>
          <w:lang w:val="nn-NO"/>
        </w:rPr>
        <w:t xml:space="preserve"> eller fr</w:t>
      </w:r>
      <w:r w:rsidR="00826470" w:rsidRPr="0026722A">
        <w:rPr>
          <w:szCs w:val="22"/>
          <w:lang w:val="nn-NO"/>
        </w:rPr>
        <w:t>å</w:t>
      </w:r>
      <w:r w:rsidR="00820FA6" w:rsidRPr="0026722A">
        <w:rPr>
          <w:szCs w:val="22"/>
          <w:lang w:val="nn-NO"/>
        </w:rPr>
        <w:t xml:space="preserve"> </w:t>
      </w:r>
      <w:r w:rsidR="00924F6B" w:rsidRPr="0026722A">
        <w:rPr>
          <w:szCs w:val="22"/>
          <w:lang w:val="nn-NO"/>
        </w:rPr>
        <w:t>det tidspunkt</w:t>
      </w:r>
      <w:r w:rsidR="00826470" w:rsidRPr="0026722A">
        <w:rPr>
          <w:szCs w:val="22"/>
          <w:lang w:val="nn-NO"/>
        </w:rPr>
        <w:t>et</w:t>
      </w:r>
      <w:r w:rsidR="00924F6B" w:rsidRPr="0026722A">
        <w:rPr>
          <w:szCs w:val="22"/>
          <w:lang w:val="nn-NO"/>
        </w:rPr>
        <w:t xml:space="preserve"> </w:t>
      </w:r>
      <w:r w:rsidR="0066751D" w:rsidRPr="0026722A">
        <w:rPr>
          <w:szCs w:val="22"/>
          <w:lang w:val="nn-NO"/>
        </w:rPr>
        <w:t>K</w:t>
      </w:r>
      <w:r w:rsidR="00820FA6" w:rsidRPr="0026722A">
        <w:rPr>
          <w:szCs w:val="22"/>
          <w:lang w:val="nn-NO"/>
        </w:rPr>
        <w:t xml:space="preserve">unden har </w:t>
      </w:r>
      <w:r w:rsidR="00826470" w:rsidRPr="0026722A">
        <w:rPr>
          <w:szCs w:val="22"/>
          <w:lang w:val="nn-NO"/>
        </w:rPr>
        <w:t>motteke</w:t>
      </w:r>
      <w:r w:rsidR="00820FA6" w:rsidRPr="0026722A">
        <w:rPr>
          <w:szCs w:val="22"/>
          <w:lang w:val="nn-NO"/>
        </w:rPr>
        <w:t xml:space="preserve"> informasjon om angrerett</w:t>
      </w:r>
      <w:r w:rsidR="002C09D4" w:rsidRPr="0026722A">
        <w:rPr>
          <w:szCs w:val="22"/>
          <w:lang w:val="nn-NO"/>
        </w:rPr>
        <w:t xml:space="preserve">. I fristen </w:t>
      </w:r>
      <w:r w:rsidR="00826470" w:rsidRPr="0026722A">
        <w:rPr>
          <w:szCs w:val="22"/>
          <w:lang w:val="nn-NO"/>
        </w:rPr>
        <w:t>vert</w:t>
      </w:r>
      <w:r w:rsidR="002C09D4" w:rsidRPr="0026722A">
        <w:rPr>
          <w:szCs w:val="22"/>
          <w:lang w:val="nn-NO"/>
        </w:rPr>
        <w:t xml:space="preserve"> alle kalenderdag</w:t>
      </w:r>
      <w:r w:rsidR="00826470" w:rsidRPr="0026722A">
        <w:rPr>
          <w:szCs w:val="22"/>
          <w:lang w:val="nn-NO"/>
        </w:rPr>
        <w:t>a</w:t>
      </w:r>
      <w:r w:rsidR="002C09D4" w:rsidRPr="0026722A">
        <w:rPr>
          <w:szCs w:val="22"/>
          <w:lang w:val="nn-NO"/>
        </w:rPr>
        <w:t>r</w:t>
      </w:r>
      <w:r w:rsidR="00826470" w:rsidRPr="0026722A">
        <w:rPr>
          <w:szCs w:val="22"/>
          <w:lang w:val="nn-NO"/>
        </w:rPr>
        <w:t xml:space="preserve"> inkluderte</w:t>
      </w:r>
      <w:r w:rsidR="002C09D4" w:rsidRPr="0026722A">
        <w:rPr>
          <w:szCs w:val="22"/>
          <w:lang w:val="nn-NO"/>
        </w:rPr>
        <w:t>. Dersom fristen end</w:t>
      </w:r>
      <w:r w:rsidR="00826470" w:rsidRPr="0026722A">
        <w:rPr>
          <w:szCs w:val="22"/>
          <w:lang w:val="nn-NO"/>
        </w:rPr>
        <w:t>a</w:t>
      </w:r>
      <w:r w:rsidR="002C09D4" w:rsidRPr="0026722A">
        <w:rPr>
          <w:szCs w:val="22"/>
          <w:lang w:val="nn-NO"/>
        </w:rPr>
        <w:t>r på e</w:t>
      </w:r>
      <w:r w:rsidR="00826470" w:rsidRPr="0026722A">
        <w:rPr>
          <w:szCs w:val="22"/>
          <w:lang w:val="nn-NO"/>
        </w:rPr>
        <w:t>i</w:t>
      </w:r>
      <w:r w:rsidR="002C09D4" w:rsidRPr="0026722A">
        <w:rPr>
          <w:szCs w:val="22"/>
          <w:lang w:val="nn-NO"/>
        </w:rPr>
        <w:t>n l</w:t>
      </w:r>
      <w:r w:rsidR="00826470" w:rsidRPr="0026722A">
        <w:rPr>
          <w:szCs w:val="22"/>
          <w:lang w:val="nn-NO"/>
        </w:rPr>
        <w:t>au</w:t>
      </w:r>
      <w:r w:rsidR="002C09D4" w:rsidRPr="0026722A">
        <w:rPr>
          <w:szCs w:val="22"/>
          <w:lang w:val="nn-NO"/>
        </w:rPr>
        <w:t>rda</w:t>
      </w:r>
      <w:r w:rsidR="004A288C" w:rsidRPr="0026722A">
        <w:rPr>
          <w:szCs w:val="22"/>
          <w:lang w:val="nn-NO"/>
        </w:rPr>
        <w:t>g, søndag eller</w:t>
      </w:r>
      <w:r w:rsidR="002C09D4" w:rsidRPr="0026722A">
        <w:rPr>
          <w:szCs w:val="22"/>
          <w:lang w:val="nn-NO"/>
        </w:rPr>
        <w:t xml:space="preserve"> </w:t>
      </w:r>
      <w:r w:rsidR="00826470" w:rsidRPr="0026722A">
        <w:rPr>
          <w:szCs w:val="22"/>
          <w:lang w:val="nn-NO"/>
        </w:rPr>
        <w:t>heilagdag,</w:t>
      </w:r>
      <w:r w:rsidR="002C09D4" w:rsidRPr="0026722A">
        <w:rPr>
          <w:szCs w:val="22"/>
          <w:lang w:val="nn-NO"/>
        </w:rPr>
        <w:t xml:space="preserve"> </w:t>
      </w:r>
      <w:r w:rsidR="00826470" w:rsidRPr="0026722A">
        <w:rPr>
          <w:szCs w:val="22"/>
          <w:lang w:val="nn-NO"/>
        </w:rPr>
        <w:t xml:space="preserve">vert </w:t>
      </w:r>
      <w:r w:rsidR="002C09D4" w:rsidRPr="0026722A">
        <w:rPr>
          <w:szCs w:val="22"/>
          <w:lang w:val="nn-NO"/>
        </w:rPr>
        <w:t>fristen</w:t>
      </w:r>
      <w:r w:rsidR="00826470" w:rsidRPr="0026722A">
        <w:rPr>
          <w:szCs w:val="22"/>
          <w:lang w:val="nn-NO"/>
        </w:rPr>
        <w:t xml:space="preserve"> forlenga</w:t>
      </w:r>
      <w:r w:rsidR="002C09D4" w:rsidRPr="0026722A">
        <w:rPr>
          <w:szCs w:val="22"/>
          <w:lang w:val="nn-NO"/>
        </w:rPr>
        <w:t xml:space="preserve"> til nær</w:t>
      </w:r>
      <w:r w:rsidR="00826470" w:rsidRPr="0026722A">
        <w:rPr>
          <w:szCs w:val="22"/>
          <w:lang w:val="nn-NO"/>
        </w:rPr>
        <w:t>a</w:t>
      </w:r>
      <w:r w:rsidR="002C09D4" w:rsidRPr="0026722A">
        <w:rPr>
          <w:szCs w:val="22"/>
          <w:lang w:val="nn-NO"/>
        </w:rPr>
        <w:t>ste v</w:t>
      </w:r>
      <w:r w:rsidR="00826470" w:rsidRPr="0026722A">
        <w:rPr>
          <w:szCs w:val="22"/>
          <w:lang w:val="nn-NO"/>
        </w:rPr>
        <w:t>er</w:t>
      </w:r>
      <w:r w:rsidR="002C09D4" w:rsidRPr="0026722A">
        <w:rPr>
          <w:szCs w:val="22"/>
          <w:lang w:val="nn-NO"/>
        </w:rPr>
        <w:t>kedag.</w:t>
      </w:r>
      <w:r w:rsidR="009F531A" w:rsidRPr="0026722A">
        <w:rPr>
          <w:szCs w:val="22"/>
          <w:lang w:val="nn-NO"/>
        </w:rPr>
        <w:t xml:space="preserve"> Angrerett </w:t>
      </w:r>
      <w:r w:rsidR="00FC7F36" w:rsidRPr="0026722A">
        <w:rPr>
          <w:szCs w:val="22"/>
          <w:lang w:val="nn-NO"/>
        </w:rPr>
        <w:t>gjeld ikk</w:t>
      </w:r>
      <w:r w:rsidR="00826470" w:rsidRPr="0026722A">
        <w:rPr>
          <w:szCs w:val="22"/>
          <w:lang w:val="nn-NO"/>
        </w:rPr>
        <w:t>j</w:t>
      </w:r>
      <w:r w:rsidR="00FC7F36" w:rsidRPr="0026722A">
        <w:rPr>
          <w:szCs w:val="22"/>
          <w:lang w:val="nn-NO"/>
        </w:rPr>
        <w:t>e ved tilknyting av nye leveransest</w:t>
      </w:r>
      <w:r w:rsidR="00826470" w:rsidRPr="0026722A">
        <w:rPr>
          <w:szCs w:val="22"/>
          <w:lang w:val="nn-NO"/>
        </w:rPr>
        <w:t>a</w:t>
      </w:r>
      <w:r w:rsidR="00FC7F36" w:rsidRPr="0026722A">
        <w:rPr>
          <w:szCs w:val="22"/>
          <w:lang w:val="nn-NO"/>
        </w:rPr>
        <w:t>der til e</w:t>
      </w:r>
      <w:r w:rsidR="00826470" w:rsidRPr="0026722A">
        <w:rPr>
          <w:szCs w:val="22"/>
          <w:lang w:val="nn-NO"/>
        </w:rPr>
        <w:t>i</w:t>
      </w:r>
      <w:r w:rsidR="00FC7F36" w:rsidRPr="0026722A">
        <w:rPr>
          <w:szCs w:val="22"/>
          <w:lang w:val="nn-NO"/>
        </w:rPr>
        <w:t>n eksister</w:t>
      </w:r>
      <w:r w:rsidR="00826470" w:rsidRPr="0026722A">
        <w:rPr>
          <w:szCs w:val="22"/>
          <w:lang w:val="nn-NO"/>
        </w:rPr>
        <w:t>a</w:t>
      </w:r>
      <w:r w:rsidR="00FC7F36" w:rsidRPr="0026722A">
        <w:rPr>
          <w:szCs w:val="22"/>
          <w:lang w:val="nn-NO"/>
        </w:rPr>
        <w:t>nde avtale.</w:t>
      </w:r>
    </w:p>
    <w:p w14:paraId="7DEEF65B" w14:textId="56545605" w:rsidR="00170FE8" w:rsidRPr="0026722A" w:rsidRDefault="00924F6B" w:rsidP="00C67E4F">
      <w:pPr>
        <w:pStyle w:val="Heading2B"/>
        <w:rPr>
          <w:lang w:val="nn-NO"/>
        </w:rPr>
      </w:pPr>
      <w:r w:rsidRPr="0026722A">
        <w:rPr>
          <w:lang w:val="nn-NO"/>
        </w:rPr>
        <w:t>Utøv</w:t>
      </w:r>
      <w:r w:rsidR="00826470" w:rsidRPr="0026722A">
        <w:rPr>
          <w:lang w:val="nn-NO"/>
        </w:rPr>
        <w:t>ing</w:t>
      </w:r>
      <w:r w:rsidR="004F3989" w:rsidRPr="0026722A">
        <w:rPr>
          <w:lang w:val="nn-NO"/>
        </w:rPr>
        <w:t xml:space="preserve"> av angrerett. </w:t>
      </w:r>
      <w:r w:rsidR="00A33213" w:rsidRPr="0026722A">
        <w:rPr>
          <w:lang w:val="nn-NO"/>
        </w:rPr>
        <w:t>Angreskjema</w:t>
      </w:r>
    </w:p>
    <w:p w14:paraId="20C3B8E5" w14:textId="063033FC" w:rsidR="005A16C6" w:rsidRPr="0026722A" w:rsidRDefault="002F0C6E" w:rsidP="00170FE8">
      <w:pPr>
        <w:rPr>
          <w:lang w:val="nn-NO"/>
        </w:rPr>
      </w:pPr>
      <w:r w:rsidRPr="0026722A">
        <w:rPr>
          <w:lang w:val="nn-NO"/>
        </w:rPr>
        <w:t xml:space="preserve">Dersom angrerett </w:t>
      </w:r>
      <w:r w:rsidR="00826470" w:rsidRPr="0026722A">
        <w:rPr>
          <w:lang w:val="nn-NO"/>
        </w:rPr>
        <w:t>vert gjord</w:t>
      </w:r>
      <w:r w:rsidRPr="0026722A">
        <w:rPr>
          <w:lang w:val="nn-NO"/>
        </w:rPr>
        <w:t xml:space="preserve"> gjeld</w:t>
      </w:r>
      <w:r w:rsidR="00A84A05">
        <w:rPr>
          <w:lang w:val="nn-NO"/>
        </w:rPr>
        <w:t>a</w:t>
      </w:r>
      <w:r w:rsidRPr="0026722A">
        <w:rPr>
          <w:lang w:val="nn-NO"/>
        </w:rPr>
        <w:t xml:space="preserve">nde, </w:t>
      </w:r>
      <w:r w:rsidR="002C09D4" w:rsidRPr="0026722A">
        <w:rPr>
          <w:lang w:val="nn-NO"/>
        </w:rPr>
        <w:t xml:space="preserve">må </w:t>
      </w:r>
      <w:r w:rsidRPr="0026722A">
        <w:rPr>
          <w:lang w:val="nn-NO"/>
        </w:rPr>
        <w:t>K</w:t>
      </w:r>
      <w:r w:rsidR="00894146" w:rsidRPr="0026722A">
        <w:rPr>
          <w:lang w:val="nn-NO"/>
        </w:rPr>
        <w:t xml:space="preserve">unden </w:t>
      </w:r>
      <w:r w:rsidR="002C09D4" w:rsidRPr="0026722A">
        <w:rPr>
          <w:lang w:val="nn-NO"/>
        </w:rPr>
        <w:t>på e</w:t>
      </w:r>
      <w:r w:rsidR="00826470" w:rsidRPr="0026722A">
        <w:rPr>
          <w:lang w:val="nn-NO"/>
        </w:rPr>
        <w:t>i</w:t>
      </w:r>
      <w:r w:rsidR="002C09D4" w:rsidRPr="0026722A">
        <w:rPr>
          <w:lang w:val="nn-NO"/>
        </w:rPr>
        <w:t xml:space="preserve">n </w:t>
      </w:r>
      <w:r w:rsidRPr="0026722A">
        <w:rPr>
          <w:lang w:val="nn-NO"/>
        </w:rPr>
        <w:t>e</w:t>
      </w:r>
      <w:r w:rsidR="00826470" w:rsidRPr="0026722A">
        <w:rPr>
          <w:lang w:val="nn-NO"/>
        </w:rPr>
        <w:t>i</w:t>
      </w:r>
      <w:r w:rsidRPr="0026722A">
        <w:rPr>
          <w:lang w:val="nn-NO"/>
        </w:rPr>
        <w:t>n</w:t>
      </w:r>
      <w:r w:rsidR="00CB1292" w:rsidRPr="0026722A">
        <w:rPr>
          <w:lang w:val="nn-NO"/>
        </w:rPr>
        <w:t>tydig</w:t>
      </w:r>
      <w:r w:rsidR="002C09D4" w:rsidRPr="0026722A">
        <w:rPr>
          <w:lang w:val="nn-NO"/>
        </w:rPr>
        <w:t xml:space="preserve"> måte </w:t>
      </w:r>
      <w:r w:rsidRPr="0026722A">
        <w:rPr>
          <w:lang w:val="nn-NO"/>
        </w:rPr>
        <w:t>opplyse Leverandøren om at Kunden vel å gå fr</w:t>
      </w:r>
      <w:r w:rsidR="00826470" w:rsidRPr="0026722A">
        <w:rPr>
          <w:lang w:val="nn-NO"/>
        </w:rPr>
        <w:t xml:space="preserve">å </w:t>
      </w:r>
      <w:r w:rsidRPr="0026722A">
        <w:rPr>
          <w:lang w:val="nn-NO"/>
        </w:rPr>
        <w:t xml:space="preserve">avtalen. Angreretten kan </w:t>
      </w:r>
      <w:r w:rsidR="00826470" w:rsidRPr="0026722A">
        <w:rPr>
          <w:lang w:val="nn-NO"/>
        </w:rPr>
        <w:t>gjerast</w:t>
      </w:r>
      <w:r w:rsidRPr="0026722A">
        <w:rPr>
          <w:lang w:val="nn-NO"/>
        </w:rPr>
        <w:t xml:space="preserve"> gjeld</w:t>
      </w:r>
      <w:r w:rsidR="00826470" w:rsidRPr="0026722A">
        <w:rPr>
          <w:lang w:val="nn-NO"/>
        </w:rPr>
        <w:t>a</w:t>
      </w:r>
      <w:r w:rsidRPr="0026722A">
        <w:rPr>
          <w:lang w:val="nn-NO"/>
        </w:rPr>
        <w:t xml:space="preserve">nde ved å bruke </w:t>
      </w:r>
      <w:r w:rsidR="00804079" w:rsidRPr="0026722A">
        <w:rPr>
          <w:lang w:val="nn-NO"/>
        </w:rPr>
        <w:t>standardisert</w:t>
      </w:r>
      <w:r w:rsidRPr="0026722A">
        <w:rPr>
          <w:lang w:val="nn-NO"/>
        </w:rPr>
        <w:t xml:space="preserve"> angreskjema, men</w:t>
      </w:r>
      <w:r w:rsidR="001F7731" w:rsidRPr="0026722A">
        <w:rPr>
          <w:lang w:val="nn-NO"/>
        </w:rPr>
        <w:t xml:space="preserve"> </w:t>
      </w:r>
      <w:r w:rsidR="00CB1292" w:rsidRPr="0026722A">
        <w:rPr>
          <w:lang w:val="nn-NO"/>
        </w:rPr>
        <w:t>melding</w:t>
      </w:r>
      <w:r w:rsidR="001F7731" w:rsidRPr="0026722A">
        <w:rPr>
          <w:lang w:val="nn-NO"/>
        </w:rPr>
        <w:t xml:space="preserve"> </w:t>
      </w:r>
      <w:r w:rsidRPr="0026722A">
        <w:rPr>
          <w:lang w:val="nn-NO"/>
        </w:rPr>
        <w:t xml:space="preserve">kan også </w:t>
      </w:r>
      <w:r w:rsidR="00826470" w:rsidRPr="0026722A">
        <w:rPr>
          <w:lang w:val="nn-NO"/>
        </w:rPr>
        <w:t>gjevast</w:t>
      </w:r>
      <w:r w:rsidRPr="0026722A">
        <w:rPr>
          <w:lang w:val="nn-NO"/>
        </w:rPr>
        <w:t xml:space="preserve"> på ann</w:t>
      </w:r>
      <w:r w:rsidR="00826470" w:rsidRPr="0026722A">
        <w:rPr>
          <w:lang w:val="nn-NO"/>
        </w:rPr>
        <w:t>a</w:t>
      </w:r>
      <w:r w:rsidRPr="0026722A">
        <w:rPr>
          <w:lang w:val="nn-NO"/>
        </w:rPr>
        <w:t xml:space="preserve">n måte, </w:t>
      </w:r>
      <w:r w:rsidR="00826470" w:rsidRPr="0026722A">
        <w:rPr>
          <w:lang w:val="nn-NO"/>
        </w:rPr>
        <w:t>til dømes</w:t>
      </w:r>
      <w:r w:rsidRPr="0026722A">
        <w:rPr>
          <w:lang w:val="nn-NO"/>
        </w:rPr>
        <w:t xml:space="preserve"> </w:t>
      </w:r>
      <w:r w:rsidR="001F7731" w:rsidRPr="0026722A">
        <w:rPr>
          <w:lang w:val="nn-NO"/>
        </w:rPr>
        <w:t>per e-post eller brev</w:t>
      </w:r>
      <w:r w:rsidR="00894146" w:rsidRPr="0026722A">
        <w:rPr>
          <w:lang w:val="nn-NO"/>
        </w:rPr>
        <w:t xml:space="preserve">. </w:t>
      </w:r>
      <w:r w:rsidR="00826470" w:rsidRPr="0026722A">
        <w:rPr>
          <w:lang w:val="nn-NO"/>
        </w:rPr>
        <w:t xml:space="preserve">Angreskjemaet til </w:t>
      </w:r>
      <w:r w:rsidR="005B1B8C" w:rsidRPr="0026722A">
        <w:rPr>
          <w:lang w:val="nn-NO"/>
        </w:rPr>
        <w:t>Leverandøren kan last</w:t>
      </w:r>
      <w:r w:rsidR="00826470" w:rsidRPr="0026722A">
        <w:rPr>
          <w:lang w:val="nn-NO"/>
        </w:rPr>
        <w:t>ast</w:t>
      </w:r>
      <w:r w:rsidR="005B1B8C" w:rsidRPr="0026722A">
        <w:rPr>
          <w:lang w:val="nn-NO"/>
        </w:rPr>
        <w:t xml:space="preserve"> ned her</w:t>
      </w:r>
      <w:r w:rsidR="005B0CC2" w:rsidRPr="0026722A">
        <w:rPr>
          <w:lang w:val="nn-NO"/>
        </w:rPr>
        <w:t xml:space="preserve"> </w:t>
      </w:r>
      <w:r w:rsidR="005A16C6" w:rsidRPr="0026722A">
        <w:rPr>
          <w:lang w:val="nn-NO"/>
        </w:rPr>
        <w:t>(</w:t>
      </w:r>
      <w:r w:rsidR="005B0CC2" w:rsidRPr="0026722A">
        <w:rPr>
          <w:lang w:val="nn-NO"/>
        </w:rPr>
        <w:t>[</w:t>
      </w:r>
      <w:r w:rsidR="005B0CC2" w:rsidRPr="0026722A">
        <w:rPr>
          <w:highlight w:val="yellow"/>
          <w:lang w:val="nn-NO"/>
        </w:rPr>
        <w:t xml:space="preserve">legg inn link til </w:t>
      </w:r>
      <w:r w:rsidR="00197750" w:rsidRPr="0026722A">
        <w:rPr>
          <w:highlight w:val="yellow"/>
          <w:lang w:val="nn-NO"/>
        </w:rPr>
        <w:t>angreskjema</w:t>
      </w:r>
      <w:r w:rsidR="005B0CC2" w:rsidRPr="0026722A">
        <w:rPr>
          <w:lang w:val="nn-NO"/>
        </w:rPr>
        <w:t>]</w:t>
      </w:r>
      <w:r w:rsidR="005A16C6" w:rsidRPr="0026722A">
        <w:rPr>
          <w:lang w:val="nn-NO"/>
        </w:rPr>
        <w:t>)</w:t>
      </w:r>
      <w:r w:rsidR="005B0CC2" w:rsidRPr="0026722A">
        <w:rPr>
          <w:lang w:val="nn-NO"/>
        </w:rPr>
        <w:t>, og følg</w:t>
      </w:r>
      <w:r w:rsidR="00826470" w:rsidRPr="0026722A">
        <w:rPr>
          <w:lang w:val="nn-NO"/>
        </w:rPr>
        <w:t>j</w:t>
      </w:r>
      <w:r w:rsidR="005B0CC2" w:rsidRPr="0026722A">
        <w:rPr>
          <w:lang w:val="nn-NO"/>
        </w:rPr>
        <w:t xml:space="preserve">er også vedlagt </w:t>
      </w:r>
      <w:r w:rsidR="0061662D" w:rsidRPr="0026722A">
        <w:rPr>
          <w:lang w:val="nn-NO"/>
        </w:rPr>
        <w:t>ved avtaleinngå</w:t>
      </w:r>
      <w:r w:rsidR="00826470" w:rsidRPr="0026722A">
        <w:rPr>
          <w:lang w:val="nn-NO"/>
        </w:rPr>
        <w:t>ing</w:t>
      </w:r>
      <w:r w:rsidR="00CF5939" w:rsidRPr="0026722A">
        <w:rPr>
          <w:lang w:val="nn-NO"/>
        </w:rPr>
        <w:t xml:space="preserve"> eller ved ordre</w:t>
      </w:r>
      <w:r w:rsidR="00826470" w:rsidRPr="0026722A">
        <w:rPr>
          <w:lang w:val="nn-NO"/>
        </w:rPr>
        <w:t>stadfesting</w:t>
      </w:r>
      <w:r w:rsidR="00CF5939" w:rsidRPr="0026722A">
        <w:rPr>
          <w:lang w:val="nn-NO"/>
        </w:rPr>
        <w:t xml:space="preserve"> på varig medium.</w:t>
      </w:r>
      <w:r w:rsidR="005B1B8C" w:rsidRPr="0026722A">
        <w:rPr>
          <w:lang w:val="nn-NO"/>
        </w:rPr>
        <w:t xml:space="preserve"> </w:t>
      </w:r>
    </w:p>
    <w:p w14:paraId="49FFD02F" w14:textId="77777777" w:rsidR="004619B4" w:rsidRPr="0026722A" w:rsidRDefault="004619B4" w:rsidP="00170FE8">
      <w:pPr>
        <w:rPr>
          <w:lang w:val="nn-NO"/>
        </w:rPr>
      </w:pPr>
    </w:p>
    <w:p w14:paraId="6EA8D013" w14:textId="5CE72FE7" w:rsidR="00F53DE2" w:rsidRPr="0026722A" w:rsidRDefault="001F7731" w:rsidP="00C67E4F">
      <w:pPr>
        <w:rPr>
          <w:lang w:val="nn-NO"/>
        </w:rPr>
      </w:pPr>
      <w:r w:rsidRPr="0026722A">
        <w:rPr>
          <w:lang w:val="nn-NO"/>
        </w:rPr>
        <w:lastRenderedPageBreak/>
        <w:t xml:space="preserve">Angrefristen </w:t>
      </w:r>
      <w:r w:rsidR="00826470" w:rsidRPr="0026722A">
        <w:rPr>
          <w:lang w:val="nn-NO"/>
        </w:rPr>
        <w:t xml:space="preserve">vert rekna for å vere </w:t>
      </w:r>
      <w:r w:rsidRPr="0026722A">
        <w:rPr>
          <w:lang w:val="nn-NO"/>
        </w:rPr>
        <w:t>overh</w:t>
      </w:r>
      <w:r w:rsidR="00826470" w:rsidRPr="0026722A">
        <w:rPr>
          <w:lang w:val="nn-NO"/>
        </w:rPr>
        <w:t>alden</w:t>
      </w:r>
      <w:r w:rsidRPr="0026722A">
        <w:rPr>
          <w:lang w:val="nn-NO"/>
        </w:rPr>
        <w:t xml:space="preserve"> dersom </w:t>
      </w:r>
      <w:r w:rsidR="00805EA1" w:rsidRPr="0026722A">
        <w:rPr>
          <w:lang w:val="nn-NO"/>
        </w:rPr>
        <w:t>K</w:t>
      </w:r>
      <w:r w:rsidRPr="0026722A">
        <w:rPr>
          <w:lang w:val="nn-NO"/>
        </w:rPr>
        <w:t xml:space="preserve">unden har sendt slik </w:t>
      </w:r>
      <w:r w:rsidR="00CB1292" w:rsidRPr="0026722A">
        <w:rPr>
          <w:lang w:val="nn-NO"/>
        </w:rPr>
        <w:t xml:space="preserve">melding </w:t>
      </w:r>
      <w:r w:rsidR="00A84A05">
        <w:rPr>
          <w:lang w:val="nn-NO"/>
        </w:rPr>
        <w:t>innan</w:t>
      </w:r>
      <w:r w:rsidRPr="0026722A">
        <w:rPr>
          <w:lang w:val="nn-NO"/>
        </w:rPr>
        <w:t xml:space="preserve"> utløpet av angrefristen. </w:t>
      </w:r>
      <w:r w:rsidR="002F0C6E" w:rsidRPr="0026722A">
        <w:rPr>
          <w:lang w:val="nn-NO"/>
        </w:rPr>
        <w:t>K</w:t>
      </w:r>
      <w:r w:rsidRPr="0026722A">
        <w:rPr>
          <w:lang w:val="nn-NO"/>
        </w:rPr>
        <w:t xml:space="preserve">unden har </w:t>
      </w:r>
      <w:r w:rsidR="30196A22" w:rsidRPr="0026722A">
        <w:rPr>
          <w:lang w:val="nn-NO"/>
        </w:rPr>
        <w:t>bevisbyrd</w:t>
      </w:r>
      <w:r w:rsidR="00826470" w:rsidRPr="0026722A">
        <w:rPr>
          <w:lang w:val="nn-NO"/>
        </w:rPr>
        <w:t>a</w:t>
      </w:r>
      <w:r w:rsidR="30196A22" w:rsidRPr="0026722A">
        <w:rPr>
          <w:lang w:val="nn-NO"/>
        </w:rPr>
        <w:t xml:space="preserve"> </w:t>
      </w:r>
      <w:r w:rsidRPr="0026722A">
        <w:rPr>
          <w:lang w:val="nn-NO"/>
        </w:rPr>
        <w:t>for at angreretten er gjor</w:t>
      </w:r>
      <w:r w:rsidR="00826470" w:rsidRPr="0026722A">
        <w:rPr>
          <w:lang w:val="nn-NO"/>
        </w:rPr>
        <w:t>d</w:t>
      </w:r>
      <w:r w:rsidRPr="0026722A">
        <w:rPr>
          <w:lang w:val="nn-NO"/>
        </w:rPr>
        <w:t xml:space="preserve"> gjeld</w:t>
      </w:r>
      <w:r w:rsidR="00826470" w:rsidRPr="0026722A">
        <w:rPr>
          <w:lang w:val="nn-NO"/>
        </w:rPr>
        <w:t>a</w:t>
      </w:r>
      <w:r w:rsidRPr="0026722A">
        <w:rPr>
          <w:lang w:val="nn-NO"/>
        </w:rPr>
        <w:t>nde</w:t>
      </w:r>
      <w:r w:rsidR="004619B4" w:rsidRPr="0026722A">
        <w:rPr>
          <w:lang w:val="nn-NO"/>
        </w:rPr>
        <w:t xml:space="preserve"> i tide</w:t>
      </w:r>
      <w:r w:rsidR="002F0C6E" w:rsidRPr="0026722A">
        <w:rPr>
          <w:lang w:val="nn-NO"/>
        </w:rPr>
        <w:t xml:space="preserve">, </w:t>
      </w:r>
      <w:r w:rsidR="004619B4" w:rsidRPr="0026722A">
        <w:rPr>
          <w:lang w:val="nn-NO"/>
        </w:rPr>
        <w:t>og</w:t>
      </w:r>
      <w:r w:rsidRPr="0026722A">
        <w:rPr>
          <w:lang w:val="nn-NO"/>
        </w:rPr>
        <w:t xml:space="preserve"> </w:t>
      </w:r>
      <w:r w:rsidR="002F0C6E" w:rsidRPr="0026722A">
        <w:rPr>
          <w:lang w:val="nn-NO"/>
        </w:rPr>
        <w:t>m</w:t>
      </w:r>
      <w:r w:rsidR="7047A773" w:rsidRPr="0026722A">
        <w:rPr>
          <w:lang w:val="nn-NO"/>
        </w:rPr>
        <w:t>elding</w:t>
      </w:r>
      <w:r w:rsidR="00826470" w:rsidRPr="0026722A">
        <w:rPr>
          <w:lang w:val="nn-NO"/>
        </w:rPr>
        <w:t>a</w:t>
      </w:r>
      <w:r w:rsidR="7047A773" w:rsidRPr="0026722A">
        <w:rPr>
          <w:lang w:val="nn-NO"/>
        </w:rPr>
        <w:t xml:space="preserve"> bør </w:t>
      </w:r>
      <w:r w:rsidR="00826470" w:rsidRPr="0026722A">
        <w:rPr>
          <w:lang w:val="nn-NO"/>
        </w:rPr>
        <w:t>difor</w:t>
      </w:r>
      <w:r w:rsidR="7047A773" w:rsidRPr="0026722A">
        <w:rPr>
          <w:lang w:val="nn-NO"/>
        </w:rPr>
        <w:t xml:space="preserve"> send</w:t>
      </w:r>
      <w:r w:rsidR="00826470" w:rsidRPr="0026722A">
        <w:rPr>
          <w:lang w:val="nn-NO"/>
        </w:rPr>
        <w:t>ast</w:t>
      </w:r>
      <w:r w:rsidR="7047A773" w:rsidRPr="0026722A">
        <w:rPr>
          <w:lang w:val="nn-NO"/>
        </w:rPr>
        <w:t xml:space="preserve"> skriftl</w:t>
      </w:r>
      <w:r w:rsidR="00826470" w:rsidRPr="0026722A">
        <w:rPr>
          <w:lang w:val="nn-NO"/>
        </w:rPr>
        <w:t>e</w:t>
      </w:r>
      <w:r w:rsidR="7047A773" w:rsidRPr="0026722A">
        <w:rPr>
          <w:lang w:val="nn-NO"/>
        </w:rPr>
        <w:t>g.</w:t>
      </w:r>
      <w:r w:rsidR="00F172ED" w:rsidRPr="0026722A">
        <w:rPr>
          <w:lang w:val="nn-NO"/>
        </w:rPr>
        <w:t xml:space="preserve"> </w:t>
      </w:r>
    </w:p>
    <w:p w14:paraId="146D5BC5" w14:textId="23692419" w:rsidR="00F53DE2" w:rsidRPr="0026722A" w:rsidRDefault="00324D4D" w:rsidP="00C67E4F">
      <w:pPr>
        <w:pStyle w:val="Heading2B"/>
        <w:rPr>
          <w:lang w:val="nn-NO"/>
        </w:rPr>
      </w:pPr>
      <w:r w:rsidRPr="0026722A">
        <w:rPr>
          <w:lang w:val="nn-NO"/>
        </w:rPr>
        <w:t>K</w:t>
      </w:r>
      <w:r w:rsidR="004F3989" w:rsidRPr="0026722A">
        <w:rPr>
          <w:lang w:val="nn-NO"/>
        </w:rPr>
        <w:t>onsekvens</w:t>
      </w:r>
      <w:r w:rsidR="00826470" w:rsidRPr="0026722A">
        <w:rPr>
          <w:lang w:val="nn-NO"/>
        </w:rPr>
        <w:t>a</w:t>
      </w:r>
      <w:r w:rsidR="004F3989" w:rsidRPr="0026722A">
        <w:rPr>
          <w:lang w:val="nn-NO"/>
        </w:rPr>
        <w:t>r ved bruk av angrerett</w:t>
      </w:r>
    </w:p>
    <w:p w14:paraId="11374230" w14:textId="21B217E2" w:rsidR="00CB1292" w:rsidRPr="0026722A" w:rsidRDefault="484C3DFF" w:rsidP="00C67E4F">
      <w:pPr>
        <w:rPr>
          <w:lang w:val="nn-NO"/>
        </w:rPr>
      </w:pPr>
      <w:r w:rsidRPr="0026722A">
        <w:rPr>
          <w:lang w:val="nn-NO"/>
        </w:rPr>
        <w:t xml:space="preserve">Ved </w:t>
      </w:r>
      <w:r w:rsidR="00530E8A" w:rsidRPr="0026722A">
        <w:rPr>
          <w:lang w:val="nn-NO"/>
        </w:rPr>
        <w:t>bruk av</w:t>
      </w:r>
      <w:r w:rsidRPr="0026722A">
        <w:rPr>
          <w:lang w:val="nn-NO"/>
        </w:rPr>
        <w:t xml:space="preserve"> angreretten </w:t>
      </w:r>
      <w:r w:rsidR="00826470" w:rsidRPr="0026722A">
        <w:rPr>
          <w:lang w:val="nn-NO"/>
        </w:rPr>
        <w:t>stoppar</w:t>
      </w:r>
      <w:r w:rsidRPr="0026722A">
        <w:rPr>
          <w:lang w:val="nn-NO"/>
        </w:rPr>
        <w:t xml:space="preserve"> </w:t>
      </w:r>
      <w:r w:rsidR="00530E8A" w:rsidRPr="0026722A">
        <w:rPr>
          <w:lang w:val="nn-NO"/>
        </w:rPr>
        <w:t>K</w:t>
      </w:r>
      <w:r w:rsidRPr="0026722A">
        <w:rPr>
          <w:lang w:val="nn-NO"/>
        </w:rPr>
        <w:t>unden</w:t>
      </w:r>
      <w:r w:rsidR="00826470" w:rsidRPr="0026722A">
        <w:rPr>
          <w:lang w:val="nn-NO"/>
        </w:rPr>
        <w:t xml:space="preserve"> si</w:t>
      </w:r>
      <w:r w:rsidR="00530E8A" w:rsidRPr="0026722A">
        <w:rPr>
          <w:lang w:val="nn-NO"/>
        </w:rPr>
        <w:t xml:space="preserve"> plikt til å betale for fr</w:t>
      </w:r>
      <w:r w:rsidR="00826470" w:rsidRPr="0026722A">
        <w:rPr>
          <w:lang w:val="nn-NO"/>
        </w:rPr>
        <w:t>a</w:t>
      </w:r>
      <w:r w:rsidR="00530E8A" w:rsidRPr="0026722A">
        <w:rPr>
          <w:lang w:val="nn-NO"/>
        </w:rPr>
        <w:t>mtidig str</w:t>
      </w:r>
      <w:r w:rsidR="00826470" w:rsidRPr="0026722A">
        <w:rPr>
          <w:lang w:val="nn-NO"/>
        </w:rPr>
        <w:t>au</w:t>
      </w:r>
      <w:r w:rsidR="00530E8A" w:rsidRPr="0026722A">
        <w:rPr>
          <w:lang w:val="nn-NO"/>
        </w:rPr>
        <w:t>mleveranse og Leverandøren</w:t>
      </w:r>
      <w:r w:rsidR="00826470" w:rsidRPr="0026722A">
        <w:rPr>
          <w:lang w:val="nn-NO"/>
        </w:rPr>
        <w:t xml:space="preserve"> si plikt</w:t>
      </w:r>
      <w:r w:rsidR="00530E8A" w:rsidRPr="0026722A">
        <w:rPr>
          <w:lang w:val="nn-NO"/>
        </w:rPr>
        <w:t xml:space="preserve"> til å levere </w:t>
      </w:r>
      <w:r w:rsidRPr="0026722A">
        <w:rPr>
          <w:lang w:val="nn-NO"/>
        </w:rPr>
        <w:t>str</w:t>
      </w:r>
      <w:r w:rsidR="00826470" w:rsidRPr="0026722A">
        <w:rPr>
          <w:lang w:val="nn-NO"/>
        </w:rPr>
        <w:t>au</w:t>
      </w:r>
      <w:r w:rsidRPr="0026722A">
        <w:rPr>
          <w:lang w:val="nn-NO"/>
        </w:rPr>
        <w:t>m.</w:t>
      </w:r>
    </w:p>
    <w:p w14:paraId="18F095C2" w14:textId="3AFBFFBE" w:rsidR="00CB1292" w:rsidRPr="0026722A" w:rsidRDefault="00CB1292" w:rsidP="00C67E4F">
      <w:pPr>
        <w:rPr>
          <w:lang w:val="nn-NO"/>
        </w:rPr>
      </w:pPr>
    </w:p>
    <w:p w14:paraId="2E63CAE6" w14:textId="5A149756" w:rsidR="00CB1292" w:rsidRPr="0026722A" w:rsidRDefault="00826470" w:rsidP="00C67E4F">
      <w:pPr>
        <w:rPr>
          <w:lang w:val="nn-NO"/>
        </w:rPr>
      </w:pPr>
      <w:r w:rsidRPr="0026722A">
        <w:rPr>
          <w:lang w:val="nn-NO"/>
        </w:rPr>
        <w:t>Nyttar</w:t>
      </w:r>
      <w:r w:rsidR="00386AAD" w:rsidRPr="0026722A">
        <w:rPr>
          <w:lang w:val="nn-NO"/>
        </w:rPr>
        <w:t xml:space="preserve"> </w:t>
      </w:r>
      <w:r w:rsidR="00530E8A" w:rsidRPr="0026722A">
        <w:rPr>
          <w:lang w:val="nn-NO"/>
        </w:rPr>
        <w:t>K</w:t>
      </w:r>
      <w:r w:rsidR="00CB1292" w:rsidRPr="0026722A">
        <w:rPr>
          <w:lang w:val="nn-NO"/>
        </w:rPr>
        <w:t>unden</w:t>
      </w:r>
      <w:r w:rsidRPr="0026722A">
        <w:rPr>
          <w:lang w:val="nn-NO"/>
        </w:rPr>
        <w:t xml:space="preserve"> seg av</w:t>
      </w:r>
      <w:r w:rsidR="00386AAD" w:rsidRPr="0026722A">
        <w:rPr>
          <w:lang w:val="nn-NO"/>
        </w:rPr>
        <w:t xml:space="preserve"> angreretten før leveransen har start</w:t>
      </w:r>
      <w:r w:rsidRPr="0026722A">
        <w:rPr>
          <w:lang w:val="nn-NO"/>
        </w:rPr>
        <w:t>a</w:t>
      </w:r>
      <w:r w:rsidR="00807CDA" w:rsidRPr="0026722A">
        <w:rPr>
          <w:lang w:val="nn-NO"/>
        </w:rPr>
        <w:t>,</w:t>
      </w:r>
      <w:r w:rsidR="00386AAD" w:rsidRPr="0026722A">
        <w:rPr>
          <w:lang w:val="nn-NO"/>
        </w:rPr>
        <w:t xml:space="preserve"> </w:t>
      </w:r>
      <w:r w:rsidRPr="0026722A">
        <w:rPr>
          <w:lang w:val="nn-NO"/>
        </w:rPr>
        <w:t xml:space="preserve">vert bestillinga </w:t>
      </w:r>
      <w:r w:rsidR="00386AAD" w:rsidRPr="0026722A">
        <w:rPr>
          <w:lang w:val="nn-NO"/>
        </w:rPr>
        <w:t>annuller</w:t>
      </w:r>
      <w:r w:rsidRPr="0026722A">
        <w:rPr>
          <w:lang w:val="nn-NO"/>
        </w:rPr>
        <w:t>t.</w:t>
      </w:r>
    </w:p>
    <w:p w14:paraId="5F4A96FB" w14:textId="546425FF" w:rsidR="00CB1292" w:rsidRPr="0026722A" w:rsidRDefault="00CB1292" w:rsidP="00324D4D">
      <w:pPr>
        <w:rPr>
          <w:lang w:val="nn-NO"/>
        </w:rPr>
      </w:pPr>
    </w:p>
    <w:p w14:paraId="3A18E2AE" w14:textId="2CDCB2D7" w:rsidR="00894146" w:rsidRPr="0026722A" w:rsidRDefault="006D0117" w:rsidP="00C67E4F">
      <w:pPr>
        <w:rPr>
          <w:rFonts w:cs="Arial"/>
          <w:sz w:val="22"/>
          <w:lang w:val="nn-NO"/>
        </w:rPr>
      </w:pPr>
      <w:r w:rsidRPr="0026722A">
        <w:rPr>
          <w:lang w:val="nn-NO"/>
        </w:rPr>
        <w:t xml:space="preserve">I tilfelle </w:t>
      </w:r>
      <w:r w:rsidR="00826470" w:rsidRPr="0026722A">
        <w:rPr>
          <w:lang w:val="nn-NO"/>
        </w:rPr>
        <w:t>der</w:t>
      </w:r>
      <w:r w:rsidRPr="0026722A">
        <w:rPr>
          <w:lang w:val="nn-NO"/>
        </w:rPr>
        <w:t xml:space="preserve"> leveransen har start</w:t>
      </w:r>
      <w:r w:rsidR="00826470" w:rsidRPr="0026722A">
        <w:rPr>
          <w:lang w:val="nn-NO"/>
        </w:rPr>
        <w:t>a</w:t>
      </w:r>
      <w:r w:rsidRPr="0026722A">
        <w:rPr>
          <w:lang w:val="nn-NO"/>
        </w:rPr>
        <w:t xml:space="preserve"> og Kunden </w:t>
      </w:r>
      <w:r w:rsidR="004D2AAF" w:rsidRPr="0026722A">
        <w:rPr>
          <w:lang w:val="nn-NO"/>
        </w:rPr>
        <w:t>nyttar seg av</w:t>
      </w:r>
      <w:r w:rsidRPr="0026722A">
        <w:rPr>
          <w:lang w:val="nn-NO"/>
        </w:rPr>
        <w:t xml:space="preserve"> angrerett</w:t>
      </w:r>
      <w:r w:rsidR="004D2AAF" w:rsidRPr="0026722A">
        <w:rPr>
          <w:lang w:val="nn-NO"/>
        </w:rPr>
        <w:t>en</w:t>
      </w:r>
      <w:r w:rsidRPr="0026722A">
        <w:rPr>
          <w:lang w:val="nn-NO"/>
        </w:rPr>
        <w:t xml:space="preserve">, vil Leverandøren avslutte leveransen i </w:t>
      </w:r>
      <w:r w:rsidR="00826470" w:rsidRPr="0026722A">
        <w:rPr>
          <w:lang w:val="nn-NO"/>
        </w:rPr>
        <w:t>samsvar med</w:t>
      </w:r>
      <w:r w:rsidRPr="0026722A">
        <w:rPr>
          <w:lang w:val="nn-NO"/>
        </w:rPr>
        <w:t xml:space="preserve"> Elhubs mark</w:t>
      </w:r>
      <w:r w:rsidR="00826470" w:rsidRPr="0026722A">
        <w:rPr>
          <w:lang w:val="nn-NO"/>
        </w:rPr>
        <w:t>nads</w:t>
      </w:r>
      <w:r w:rsidRPr="0026722A">
        <w:rPr>
          <w:lang w:val="nn-NO"/>
        </w:rPr>
        <w:t>proses</w:t>
      </w:r>
      <w:r w:rsidR="00826470" w:rsidRPr="0026722A">
        <w:rPr>
          <w:lang w:val="nn-NO"/>
        </w:rPr>
        <w:t>sar</w:t>
      </w:r>
      <w:r w:rsidRPr="0026722A">
        <w:rPr>
          <w:lang w:val="nn-NO"/>
        </w:rPr>
        <w:t>, dvs. i løpet av tre v</w:t>
      </w:r>
      <w:r w:rsidR="00826470" w:rsidRPr="0026722A">
        <w:rPr>
          <w:lang w:val="nn-NO"/>
        </w:rPr>
        <w:t>e</w:t>
      </w:r>
      <w:r w:rsidRPr="0026722A">
        <w:rPr>
          <w:lang w:val="nn-NO"/>
        </w:rPr>
        <w:t>rkedag</w:t>
      </w:r>
      <w:r w:rsidR="00826470" w:rsidRPr="0026722A">
        <w:rPr>
          <w:lang w:val="nn-NO"/>
        </w:rPr>
        <w:t>a</w:t>
      </w:r>
      <w:r w:rsidRPr="0026722A">
        <w:rPr>
          <w:lang w:val="nn-NO"/>
        </w:rPr>
        <w:t>r fr</w:t>
      </w:r>
      <w:r w:rsidR="00826470" w:rsidRPr="0026722A">
        <w:rPr>
          <w:lang w:val="nn-NO"/>
        </w:rPr>
        <w:t>å</w:t>
      </w:r>
      <w:r w:rsidRPr="0026722A">
        <w:rPr>
          <w:lang w:val="nn-NO"/>
        </w:rPr>
        <w:t xml:space="preserve"> melding er mott</w:t>
      </w:r>
      <w:r w:rsidR="00826470" w:rsidRPr="0026722A">
        <w:rPr>
          <w:lang w:val="nn-NO"/>
        </w:rPr>
        <w:t>eken</w:t>
      </w:r>
      <w:r w:rsidRPr="0026722A">
        <w:rPr>
          <w:lang w:val="nn-NO"/>
        </w:rPr>
        <w:t xml:space="preserve"> hos Leverandør. Kunden vil </w:t>
      </w:r>
      <w:r w:rsidR="00275884">
        <w:rPr>
          <w:lang w:val="nn-NO"/>
        </w:rPr>
        <w:t>verte</w:t>
      </w:r>
      <w:r w:rsidRPr="0026722A">
        <w:rPr>
          <w:lang w:val="nn-NO"/>
        </w:rPr>
        <w:t xml:space="preserve"> overført til leveringspliktig str</w:t>
      </w:r>
      <w:r w:rsidR="00826470" w:rsidRPr="0026722A">
        <w:rPr>
          <w:lang w:val="nn-NO"/>
        </w:rPr>
        <w:t>aum</w:t>
      </w:r>
      <w:r w:rsidRPr="0026722A">
        <w:rPr>
          <w:lang w:val="nn-NO"/>
        </w:rPr>
        <w:t xml:space="preserve"> fr</w:t>
      </w:r>
      <w:r w:rsidR="00826470" w:rsidRPr="0026722A">
        <w:rPr>
          <w:lang w:val="nn-NO"/>
        </w:rPr>
        <w:t>å</w:t>
      </w:r>
      <w:r w:rsidRPr="0026722A">
        <w:rPr>
          <w:lang w:val="nn-NO"/>
        </w:rPr>
        <w:t xml:space="preserve"> nettselskap</w:t>
      </w:r>
      <w:r w:rsidR="00826470" w:rsidRPr="0026722A">
        <w:rPr>
          <w:lang w:val="nn-NO"/>
        </w:rPr>
        <w:t>et sitt</w:t>
      </w:r>
      <w:r w:rsidRPr="0026722A">
        <w:rPr>
          <w:lang w:val="nn-NO"/>
        </w:rPr>
        <w:t>, om ik</w:t>
      </w:r>
      <w:r w:rsidR="00826470" w:rsidRPr="0026722A">
        <w:rPr>
          <w:lang w:val="nn-NO"/>
        </w:rPr>
        <w:t>kj</w:t>
      </w:r>
      <w:r w:rsidRPr="0026722A">
        <w:rPr>
          <w:lang w:val="nn-NO"/>
        </w:rPr>
        <w:t>e Kunden sørg</w:t>
      </w:r>
      <w:r w:rsidR="005161E8" w:rsidRPr="0026722A">
        <w:rPr>
          <w:lang w:val="nn-NO"/>
        </w:rPr>
        <w:t>j</w:t>
      </w:r>
      <w:r w:rsidRPr="0026722A">
        <w:rPr>
          <w:lang w:val="nn-NO"/>
        </w:rPr>
        <w:t>er for å inngå ny str</w:t>
      </w:r>
      <w:r w:rsidR="005161E8" w:rsidRPr="0026722A">
        <w:rPr>
          <w:lang w:val="nn-NO"/>
        </w:rPr>
        <w:t>au</w:t>
      </w:r>
      <w:r w:rsidRPr="0026722A">
        <w:rPr>
          <w:lang w:val="nn-NO"/>
        </w:rPr>
        <w:t>mavtale med e</w:t>
      </w:r>
      <w:r w:rsidR="005161E8" w:rsidRPr="0026722A">
        <w:rPr>
          <w:lang w:val="nn-NO"/>
        </w:rPr>
        <w:t>i</w:t>
      </w:r>
      <w:r w:rsidRPr="0026722A">
        <w:rPr>
          <w:lang w:val="nn-NO"/>
        </w:rPr>
        <w:t>n ann</w:t>
      </w:r>
      <w:r w:rsidR="005161E8" w:rsidRPr="0026722A">
        <w:rPr>
          <w:lang w:val="nn-NO"/>
        </w:rPr>
        <w:t>a</w:t>
      </w:r>
      <w:r w:rsidRPr="0026722A">
        <w:rPr>
          <w:lang w:val="nn-NO"/>
        </w:rPr>
        <w:t>n st</w:t>
      </w:r>
      <w:r w:rsidR="005161E8" w:rsidRPr="0026722A">
        <w:rPr>
          <w:lang w:val="nn-NO"/>
        </w:rPr>
        <w:t>raum</w:t>
      </w:r>
      <w:r w:rsidRPr="0026722A">
        <w:rPr>
          <w:lang w:val="nn-NO"/>
        </w:rPr>
        <w:t xml:space="preserve">leverandør. </w:t>
      </w:r>
      <w:r w:rsidR="005161E8" w:rsidRPr="0026722A">
        <w:rPr>
          <w:lang w:val="nn-NO"/>
        </w:rPr>
        <w:t>Dersom</w:t>
      </w:r>
      <w:r w:rsidR="001F7731" w:rsidRPr="0026722A">
        <w:rPr>
          <w:lang w:val="nn-NO"/>
        </w:rPr>
        <w:t xml:space="preserve"> </w:t>
      </w:r>
      <w:r w:rsidR="00530E8A" w:rsidRPr="0026722A">
        <w:rPr>
          <w:lang w:val="nn-NO"/>
        </w:rPr>
        <w:t>K</w:t>
      </w:r>
      <w:r w:rsidR="001F7731" w:rsidRPr="0026722A">
        <w:rPr>
          <w:lang w:val="nn-NO"/>
        </w:rPr>
        <w:t xml:space="preserve">unden </w:t>
      </w:r>
      <w:r w:rsidR="0020128A" w:rsidRPr="0026722A">
        <w:rPr>
          <w:lang w:val="nn-NO"/>
        </w:rPr>
        <w:t xml:space="preserve">i dokumenterbar form </w:t>
      </w:r>
      <w:r w:rsidR="001F7731" w:rsidRPr="0026722A">
        <w:rPr>
          <w:lang w:val="nn-NO"/>
        </w:rPr>
        <w:t>uttrykk</w:t>
      </w:r>
      <w:r w:rsidR="005161E8" w:rsidRPr="0026722A">
        <w:rPr>
          <w:lang w:val="nn-NO"/>
        </w:rPr>
        <w:t>j</w:t>
      </w:r>
      <w:r w:rsidR="001F7731" w:rsidRPr="0026722A">
        <w:rPr>
          <w:lang w:val="nn-NO"/>
        </w:rPr>
        <w:t>el</w:t>
      </w:r>
      <w:r w:rsidR="005161E8" w:rsidRPr="0026722A">
        <w:rPr>
          <w:lang w:val="nn-NO"/>
        </w:rPr>
        <w:t>e</w:t>
      </w:r>
      <w:r w:rsidR="001F7731" w:rsidRPr="0026722A">
        <w:rPr>
          <w:lang w:val="nn-NO"/>
        </w:rPr>
        <w:t xml:space="preserve">g </w:t>
      </w:r>
      <w:r w:rsidR="00CB1292" w:rsidRPr="0026722A">
        <w:rPr>
          <w:lang w:val="nn-NO"/>
        </w:rPr>
        <w:t>har bed</w:t>
      </w:r>
      <w:r w:rsidR="005161E8" w:rsidRPr="0026722A">
        <w:rPr>
          <w:lang w:val="nn-NO"/>
        </w:rPr>
        <w:t>e</w:t>
      </w:r>
      <w:r w:rsidR="00CB1292" w:rsidRPr="0026722A">
        <w:rPr>
          <w:lang w:val="nn-NO"/>
        </w:rPr>
        <w:t xml:space="preserve"> </w:t>
      </w:r>
      <w:r w:rsidR="001F7731" w:rsidRPr="0026722A">
        <w:rPr>
          <w:lang w:val="nn-NO"/>
        </w:rPr>
        <w:t xml:space="preserve">om oppstart </w:t>
      </w:r>
      <w:r w:rsidR="00CB1292" w:rsidRPr="0026722A">
        <w:rPr>
          <w:lang w:val="nn-NO"/>
        </w:rPr>
        <w:t>av str</w:t>
      </w:r>
      <w:r w:rsidR="005161E8" w:rsidRPr="0026722A">
        <w:rPr>
          <w:lang w:val="nn-NO"/>
        </w:rPr>
        <w:t>au</w:t>
      </w:r>
      <w:r w:rsidR="00CB1292" w:rsidRPr="0026722A">
        <w:rPr>
          <w:lang w:val="nn-NO"/>
        </w:rPr>
        <w:t>mleveransen</w:t>
      </w:r>
      <w:r w:rsidR="00696EB6" w:rsidRPr="0026722A">
        <w:rPr>
          <w:lang w:val="nn-NO"/>
        </w:rPr>
        <w:t xml:space="preserve"> </w:t>
      </w:r>
      <w:r w:rsidR="004619B4" w:rsidRPr="0026722A">
        <w:rPr>
          <w:lang w:val="nn-NO"/>
        </w:rPr>
        <w:t>før angrefristen på 14 dag</w:t>
      </w:r>
      <w:r w:rsidR="005161E8" w:rsidRPr="0026722A">
        <w:rPr>
          <w:lang w:val="nn-NO"/>
        </w:rPr>
        <w:t>a</w:t>
      </w:r>
      <w:r w:rsidR="004619B4" w:rsidRPr="0026722A">
        <w:rPr>
          <w:lang w:val="nn-NO"/>
        </w:rPr>
        <w:t xml:space="preserve">r </w:t>
      </w:r>
      <w:r w:rsidR="005161E8" w:rsidRPr="0026722A">
        <w:rPr>
          <w:lang w:val="nn-NO"/>
        </w:rPr>
        <w:t>er gått ut</w:t>
      </w:r>
      <w:r w:rsidR="00756E94" w:rsidRPr="0026722A">
        <w:rPr>
          <w:lang w:val="nn-NO"/>
        </w:rPr>
        <w:t xml:space="preserve"> på e</w:t>
      </w:r>
      <w:r w:rsidR="005161E8" w:rsidRPr="0026722A">
        <w:rPr>
          <w:lang w:val="nn-NO"/>
        </w:rPr>
        <w:t>i</w:t>
      </w:r>
      <w:r w:rsidR="00756E94" w:rsidRPr="0026722A">
        <w:rPr>
          <w:lang w:val="nn-NO"/>
        </w:rPr>
        <w:t>t varig medium</w:t>
      </w:r>
      <w:r w:rsidR="004619B4" w:rsidRPr="0026722A">
        <w:rPr>
          <w:lang w:val="nn-NO"/>
        </w:rPr>
        <w:t xml:space="preserve">, </w:t>
      </w:r>
      <w:r w:rsidR="001F7731" w:rsidRPr="0026722A">
        <w:rPr>
          <w:lang w:val="nn-NO"/>
        </w:rPr>
        <w:t xml:space="preserve">og deretter </w:t>
      </w:r>
      <w:r w:rsidR="00CB1292" w:rsidRPr="0026722A">
        <w:rPr>
          <w:lang w:val="nn-NO"/>
        </w:rPr>
        <w:t xml:space="preserve">har brukt </w:t>
      </w:r>
      <w:r w:rsidR="001F7731" w:rsidRPr="0026722A">
        <w:rPr>
          <w:lang w:val="nn-NO"/>
        </w:rPr>
        <w:t>angreretten</w:t>
      </w:r>
      <w:r w:rsidR="004F2242" w:rsidRPr="0026722A">
        <w:rPr>
          <w:lang w:val="nn-NO"/>
        </w:rPr>
        <w:t xml:space="preserve">, </w:t>
      </w:r>
      <w:r w:rsidR="001F7731" w:rsidRPr="0026722A">
        <w:rPr>
          <w:lang w:val="nn-NO"/>
        </w:rPr>
        <w:t xml:space="preserve">skal </w:t>
      </w:r>
      <w:r w:rsidR="004F2242" w:rsidRPr="0026722A">
        <w:rPr>
          <w:lang w:val="nn-NO"/>
        </w:rPr>
        <w:t>K</w:t>
      </w:r>
      <w:r w:rsidR="001F7731" w:rsidRPr="0026722A">
        <w:rPr>
          <w:lang w:val="nn-NO"/>
        </w:rPr>
        <w:t>unden betale e</w:t>
      </w:r>
      <w:r w:rsidR="005161E8" w:rsidRPr="0026722A">
        <w:rPr>
          <w:lang w:val="nn-NO"/>
        </w:rPr>
        <w:t>i</w:t>
      </w:r>
      <w:r w:rsidR="001F7731" w:rsidRPr="0026722A">
        <w:rPr>
          <w:lang w:val="nn-NO"/>
        </w:rPr>
        <w:t>t beløp som står i forhold til det som er utført eller levert fr</w:t>
      </w:r>
      <w:r w:rsidR="005161E8" w:rsidRPr="0026722A">
        <w:rPr>
          <w:lang w:val="nn-NO"/>
        </w:rPr>
        <w:t>a</w:t>
      </w:r>
      <w:r w:rsidR="001F7731" w:rsidRPr="0026722A">
        <w:rPr>
          <w:lang w:val="nn-NO"/>
        </w:rPr>
        <w:t xml:space="preserve">m til </w:t>
      </w:r>
      <w:r w:rsidR="00166F10" w:rsidRPr="0026722A">
        <w:rPr>
          <w:lang w:val="nn-NO"/>
        </w:rPr>
        <w:t xml:space="preserve">leveransen </w:t>
      </w:r>
      <w:r w:rsidR="005161E8" w:rsidRPr="0026722A">
        <w:rPr>
          <w:lang w:val="nn-NO"/>
        </w:rPr>
        <w:t>vert avslutta</w:t>
      </w:r>
      <w:r w:rsidR="001F7731" w:rsidRPr="0026722A">
        <w:rPr>
          <w:lang w:val="nn-NO"/>
        </w:rPr>
        <w:t>.</w:t>
      </w:r>
      <w:r w:rsidR="00734238" w:rsidRPr="0026722A">
        <w:rPr>
          <w:lang w:val="nn-NO"/>
        </w:rPr>
        <w:t xml:space="preserve"> </w:t>
      </w:r>
    </w:p>
    <w:p w14:paraId="4A5448C1" w14:textId="08CC2EC7" w:rsidR="00894146" w:rsidRPr="0026722A" w:rsidRDefault="00894146" w:rsidP="00C67E4F">
      <w:pPr>
        <w:pStyle w:val="Overskrift1"/>
        <w:rPr>
          <w:lang w:val="nn-NO"/>
        </w:rPr>
      </w:pPr>
      <w:r w:rsidRPr="0026722A">
        <w:rPr>
          <w:lang w:val="nn-NO"/>
        </w:rPr>
        <w:t>ENDRING</w:t>
      </w:r>
      <w:r w:rsidR="004D2AAF" w:rsidRPr="0026722A">
        <w:rPr>
          <w:lang w:val="nn-NO"/>
        </w:rPr>
        <w:t>A</w:t>
      </w:r>
      <w:r w:rsidRPr="0026722A">
        <w:rPr>
          <w:lang w:val="nn-NO"/>
        </w:rPr>
        <w:t>R</w:t>
      </w:r>
      <w:r w:rsidR="00083CD6" w:rsidRPr="0026722A">
        <w:rPr>
          <w:lang w:val="nn-NO"/>
        </w:rPr>
        <w:t xml:space="preserve"> I PRIS OG VILKÅR</w:t>
      </w:r>
    </w:p>
    <w:p w14:paraId="72A0EC93" w14:textId="6C9D44DF" w:rsidR="00324D4D" w:rsidRPr="0026722A" w:rsidRDefault="00324D4D" w:rsidP="00C67E4F">
      <w:pPr>
        <w:pStyle w:val="Heading2B"/>
        <w:rPr>
          <w:lang w:val="nn-NO"/>
        </w:rPr>
      </w:pPr>
      <w:r w:rsidRPr="0026722A">
        <w:rPr>
          <w:lang w:val="nn-NO"/>
        </w:rPr>
        <w:t>P</w:t>
      </w:r>
      <w:r w:rsidR="004F3989" w:rsidRPr="0026722A">
        <w:rPr>
          <w:lang w:val="nn-NO"/>
        </w:rPr>
        <w:t>risjustering</w:t>
      </w:r>
    </w:p>
    <w:p w14:paraId="02A826C8" w14:textId="701AC3F9" w:rsidR="00D600A1" w:rsidRPr="0026722A" w:rsidRDefault="00C16838" w:rsidP="00C67E4F">
      <w:pPr>
        <w:rPr>
          <w:lang w:val="nn-NO"/>
        </w:rPr>
      </w:pPr>
      <w:r w:rsidRPr="0026722A">
        <w:rPr>
          <w:lang w:val="nn-NO"/>
        </w:rPr>
        <w:t>Leverandøren kan justere prisen på produktet (påslag og/eller fastbeløp og</w:t>
      </w:r>
      <w:r w:rsidR="008157C7" w:rsidRPr="0026722A">
        <w:rPr>
          <w:lang w:val="nn-NO"/>
        </w:rPr>
        <w:t>/eller</w:t>
      </w:r>
      <w:r w:rsidRPr="0026722A">
        <w:rPr>
          <w:lang w:val="nn-NO"/>
        </w:rPr>
        <w:t xml:space="preserve"> fakturagebyr) som følg</w:t>
      </w:r>
      <w:r w:rsidR="004D2AAF" w:rsidRPr="0026722A">
        <w:rPr>
          <w:lang w:val="nn-NO"/>
        </w:rPr>
        <w:t>j</w:t>
      </w:r>
      <w:r w:rsidRPr="0026722A">
        <w:rPr>
          <w:lang w:val="nn-NO"/>
        </w:rPr>
        <w:t>e av mark</w:t>
      </w:r>
      <w:r w:rsidR="004D2AAF" w:rsidRPr="0026722A">
        <w:rPr>
          <w:lang w:val="nn-NO"/>
        </w:rPr>
        <w:t>nad</w:t>
      </w:r>
      <w:r w:rsidRPr="0026722A">
        <w:rPr>
          <w:lang w:val="nn-NO"/>
        </w:rPr>
        <w:t xml:space="preserve">smessige </w:t>
      </w:r>
      <w:r w:rsidR="00A36823" w:rsidRPr="0026722A">
        <w:rPr>
          <w:lang w:val="nn-NO"/>
        </w:rPr>
        <w:t>forhold</w:t>
      </w:r>
      <w:r w:rsidRPr="0026722A">
        <w:rPr>
          <w:lang w:val="nn-NO"/>
        </w:rPr>
        <w:t xml:space="preserve">, </w:t>
      </w:r>
      <w:r w:rsidR="004D2AAF" w:rsidRPr="0026722A">
        <w:rPr>
          <w:lang w:val="nn-NO"/>
        </w:rPr>
        <w:t>auka</w:t>
      </w:r>
      <w:r w:rsidRPr="0026722A">
        <w:rPr>
          <w:lang w:val="nn-NO"/>
        </w:rPr>
        <w:t xml:space="preserve"> kostnader eller endring</w:t>
      </w:r>
      <w:r w:rsidR="004D2AAF" w:rsidRPr="0026722A">
        <w:rPr>
          <w:lang w:val="nn-NO"/>
        </w:rPr>
        <w:t>a</w:t>
      </w:r>
      <w:r w:rsidRPr="0026722A">
        <w:rPr>
          <w:lang w:val="nn-NO"/>
        </w:rPr>
        <w:t>r som følg</w:t>
      </w:r>
      <w:r w:rsidR="004D2AAF" w:rsidRPr="0026722A">
        <w:rPr>
          <w:lang w:val="nn-NO"/>
        </w:rPr>
        <w:t>je</w:t>
      </w:r>
      <w:r w:rsidR="00B526D3">
        <w:rPr>
          <w:lang w:val="nn-NO"/>
        </w:rPr>
        <w:t>r</w:t>
      </w:r>
      <w:r w:rsidRPr="0026722A">
        <w:rPr>
          <w:lang w:val="nn-NO"/>
        </w:rPr>
        <w:t xml:space="preserve"> av lov eller forskrift.</w:t>
      </w:r>
    </w:p>
    <w:p w14:paraId="72EE172D" w14:textId="7AC4A29F" w:rsidR="00324D4D" w:rsidRPr="0026722A" w:rsidRDefault="00324D4D" w:rsidP="00C67E4F">
      <w:pPr>
        <w:pStyle w:val="Heading2B"/>
        <w:rPr>
          <w:lang w:val="nn-NO"/>
        </w:rPr>
      </w:pPr>
      <w:r w:rsidRPr="0026722A">
        <w:rPr>
          <w:lang w:val="nn-NO"/>
        </w:rPr>
        <w:t>E</w:t>
      </w:r>
      <w:r w:rsidR="004F3989" w:rsidRPr="0026722A">
        <w:rPr>
          <w:lang w:val="nn-NO"/>
        </w:rPr>
        <w:t>ndring</w:t>
      </w:r>
      <w:r w:rsidR="004D2AAF" w:rsidRPr="0026722A">
        <w:rPr>
          <w:lang w:val="nn-NO"/>
        </w:rPr>
        <w:t>a</w:t>
      </w:r>
      <w:r w:rsidR="004F3989" w:rsidRPr="0026722A">
        <w:rPr>
          <w:lang w:val="nn-NO"/>
        </w:rPr>
        <w:t>r i vilkår</w:t>
      </w:r>
      <w:r w:rsidR="004D2AAF" w:rsidRPr="0026722A">
        <w:rPr>
          <w:lang w:val="nn-NO"/>
        </w:rPr>
        <w:t>a elles</w:t>
      </w:r>
    </w:p>
    <w:p w14:paraId="2AC0A001" w14:textId="58B487CE" w:rsidR="00C8720E" w:rsidRPr="0026722A" w:rsidRDefault="00714111" w:rsidP="00070814">
      <w:pPr>
        <w:rPr>
          <w:lang w:val="nn-NO"/>
        </w:rPr>
      </w:pPr>
      <w:bookmarkStart w:id="2" w:name="_Hlk155097412"/>
      <w:r w:rsidRPr="0026722A">
        <w:rPr>
          <w:lang w:val="nn-NO"/>
        </w:rPr>
        <w:t>Leverandøren kan gj</w:t>
      </w:r>
      <w:r w:rsidR="004D2AAF" w:rsidRPr="0026722A">
        <w:rPr>
          <w:lang w:val="nn-NO"/>
        </w:rPr>
        <w:t>e</w:t>
      </w:r>
      <w:r w:rsidRPr="0026722A">
        <w:rPr>
          <w:lang w:val="nn-NO"/>
        </w:rPr>
        <w:t>re endring</w:t>
      </w:r>
      <w:r w:rsidR="004D2AAF" w:rsidRPr="0026722A">
        <w:rPr>
          <w:lang w:val="nn-NO"/>
        </w:rPr>
        <w:t>a</w:t>
      </w:r>
      <w:r w:rsidRPr="0026722A">
        <w:rPr>
          <w:lang w:val="nn-NO"/>
        </w:rPr>
        <w:t>r i vilkår</w:t>
      </w:r>
      <w:r w:rsidR="004D2AAF" w:rsidRPr="0026722A">
        <w:rPr>
          <w:lang w:val="nn-NO"/>
        </w:rPr>
        <w:t>a</w:t>
      </w:r>
      <w:r w:rsidRPr="0026722A">
        <w:rPr>
          <w:lang w:val="nn-NO"/>
        </w:rPr>
        <w:t xml:space="preserve"> dersom endring</w:t>
      </w:r>
      <w:r w:rsidR="004D2AAF" w:rsidRPr="0026722A">
        <w:rPr>
          <w:lang w:val="nn-NO"/>
        </w:rPr>
        <w:t>a</w:t>
      </w:r>
      <w:r w:rsidRPr="0026722A">
        <w:rPr>
          <w:lang w:val="nn-NO"/>
        </w:rPr>
        <w:t xml:space="preserve">r er til gunst for </w:t>
      </w:r>
      <w:r w:rsidR="00C8720E" w:rsidRPr="0026722A">
        <w:rPr>
          <w:lang w:val="nn-NO"/>
        </w:rPr>
        <w:t>K</w:t>
      </w:r>
      <w:r w:rsidRPr="0026722A">
        <w:rPr>
          <w:lang w:val="nn-NO"/>
        </w:rPr>
        <w:t>unden, eller dersom endring</w:t>
      </w:r>
      <w:r w:rsidR="004D2AAF" w:rsidRPr="0026722A">
        <w:rPr>
          <w:lang w:val="nn-NO"/>
        </w:rPr>
        <w:t>a</w:t>
      </w:r>
      <w:r w:rsidRPr="0026722A">
        <w:rPr>
          <w:lang w:val="nn-NO"/>
        </w:rPr>
        <w:t xml:space="preserve"> er nødvendig </w:t>
      </w:r>
      <w:r w:rsidR="00924F6B" w:rsidRPr="0026722A">
        <w:rPr>
          <w:lang w:val="nn-NO"/>
        </w:rPr>
        <w:t xml:space="preserve">som </w:t>
      </w:r>
      <w:r w:rsidRPr="0026722A">
        <w:rPr>
          <w:lang w:val="nn-NO"/>
        </w:rPr>
        <w:t>følg</w:t>
      </w:r>
      <w:r w:rsidR="004D2AAF" w:rsidRPr="0026722A">
        <w:rPr>
          <w:lang w:val="nn-NO"/>
        </w:rPr>
        <w:t>j</w:t>
      </w:r>
      <w:r w:rsidRPr="0026722A">
        <w:rPr>
          <w:lang w:val="nn-NO"/>
        </w:rPr>
        <w:t>e av krav fasts</w:t>
      </w:r>
      <w:r w:rsidR="004D2AAF" w:rsidRPr="0026722A">
        <w:rPr>
          <w:lang w:val="nn-NO"/>
        </w:rPr>
        <w:t>e</w:t>
      </w:r>
      <w:r w:rsidRPr="0026722A">
        <w:rPr>
          <w:lang w:val="nn-NO"/>
        </w:rPr>
        <w:t xml:space="preserve">tt i lov eller forskrift. </w:t>
      </w:r>
      <w:r w:rsidR="00070814" w:rsidRPr="0026722A">
        <w:rPr>
          <w:lang w:val="nn-NO"/>
        </w:rPr>
        <w:t>Leverandøren kan også endre vilkår</w:t>
      </w:r>
      <w:r w:rsidR="004D2AAF" w:rsidRPr="0026722A">
        <w:rPr>
          <w:lang w:val="nn-NO"/>
        </w:rPr>
        <w:t>a</w:t>
      </w:r>
      <w:r w:rsidR="00070814" w:rsidRPr="0026722A">
        <w:rPr>
          <w:lang w:val="nn-NO"/>
        </w:rPr>
        <w:t xml:space="preserve"> i avtalen til </w:t>
      </w:r>
      <w:proofErr w:type="spellStart"/>
      <w:r w:rsidR="00070814" w:rsidRPr="0026722A">
        <w:rPr>
          <w:lang w:val="nn-NO"/>
        </w:rPr>
        <w:t>ugunst</w:t>
      </w:r>
      <w:proofErr w:type="spellEnd"/>
      <w:r w:rsidR="00070814" w:rsidRPr="0026722A">
        <w:rPr>
          <w:lang w:val="nn-NO"/>
        </w:rPr>
        <w:t xml:space="preserve"> for Kunden. I slike tilfelle </w:t>
      </w:r>
      <w:r w:rsidR="00C8720E" w:rsidRPr="0026722A">
        <w:rPr>
          <w:lang w:val="nn-NO"/>
        </w:rPr>
        <w:t>har Kunden rett til å gå fr</w:t>
      </w:r>
      <w:r w:rsidR="004D2AAF" w:rsidRPr="0026722A">
        <w:rPr>
          <w:lang w:val="nn-NO"/>
        </w:rPr>
        <w:t>å</w:t>
      </w:r>
      <w:r w:rsidR="00C8720E" w:rsidRPr="0026722A">
        <w:rPr>
          <w:lang w:val="nn-NO"/>
        </w:rPr>
        <w:t xml:space="preserve"> </w:t>
      </w:r>
      <w:r w:rsidR="00257D2A" w:rsidRPr="0026722A">
        <w:rPr>
          <w:lang w:val="nn-NO"/>
        </w:rPr>
        <w:t xml:space="preserve">avtalen </w:t>
      </w:r>
      <w:r w:rsidR="00A33213" w:rsidRPr="0026722A">
        <w:rPr>
          <w:lang w:val="nn-NO"/>
        </w:rPr>
        <w:t>med skriftl</w:t>
      </w:r>
      <w:r w:rsidR="004D2AAF" w:rsidRPr="0026722A">
        <w:rPr>
          <w:lang w:val="nn-NO"/>
        </w:rPr>
        <w:t>e</w:t>
      </w:r>
      <w:r w:rsidR="00A33213" w:rsidRPr="0026722A">
        <w:rPr>
          <w:lang w:val="nn-NO"/>
        </w:rPr>
        <w:t>g varsel</w:t>
      </w:r>
      <w:r w:rsidR="00DA2042" w:rsidRPr="0026722A">
        <w:rPr>
          <w:lang w:val="nn-NO"/>
        </w:rPr>
        <w:t xml:space="preserve"> se</w:t>
      </w:r>
      <w:r w:rsidR="004D2AAF" w:rsidRPr="0026722A">
        <w:rPr>
          <w:lang w:val="nn-NO"/>
        </w:rPr>
        <w:t>i</w:t>
      </w:r>
      <w:r w:rsidR="005C1EA5">
        <w:rPr>
          <w:lang w:val="nn-NO"/>
        </w:rPr>
        <w:t>n</w:t>
      </w:r>
      <w:r w:rsidR="004D2AAF" w:rsidRPr="0026722A">
        <w:rPr>
          <w:lang w:val="nn-NO"/>
        </w:rPr>
        <w:t>as</w:t>
      </w:r>
      <w:r w:rsidR="00DA2042" w:rsidRPr="0026722A">
        <w:rPr>
          <w:lang w:val="nn-NO"/>
        </w:rPr>
        <w:t xml:space="preserve">t </w:t>
      </w:r>
      <w:r w:rsidR="002512B4" w:rsidRPr="0026722A">
        <w:rPr>
          <w:lang w:val="nn-NO"/>
        </w:rPr>
        <w:t>t</w:t>
      </w:r>
      <w:r w:rsidR="00E63029" w:rsidRPr="0026722A">
        <w:rPr>
          <w:lang w:val="nn-NO"/>
        </w:rPr>
        <w:t>re</w:t>
      </w:r>
      <w:r w:rsidR="002512B4" w:rsidRPr="0026722A">
        <w:rPr>
          <w:lang w:val="nn-NO"/>
        </w:rPr>
        <w:t xml:space="preserve"> v</w:t>
      </w:r>
      <w:r w:rsidR="004D2AAF" w:rsidRPr="0026722A">
        <w:rPr>
          <w:lang w:val="nn-NO"/>
        </w:rPr>
        <w:t>erk</w:t>
      </w:r>
      <w:r w:rsidR="002512B4" w:rsidRPr="0026722A">
        <w:rPr>
          <w:lang w:val="nn-NO"/>
        </w:rPr>
        <w:t>edag</w:t>
      </w:r>
      <w:r w:rsidR="004D2AAF" w:rsidRPr="0026722A">
        <w:rPr>
          <w:lang w:val="nn-NO"/>
        </w:rPr>
        <w:t>a</w:t>
      </w:r>
      <w:r w:rsidR="002512B4" w:rsidRPr="0026722A">
        <w:rPr>
          <w:lang w:val="nn-NO"/>
        </w:rPr>
        <w:t>r</w:t>
      </w:r>
      <w:r w:rsidR="00DA2042" w:rsidRPr="0026722A">
        <w:rPr>
          <w:lang w:val="nn-NO"/>
        </w:rPr>
        <w:t xml:space="preserve"> før tidspunktet endring</w:t>
      </w:r>
      <w:r w:rsidR="004D2AAF" w:rsidRPr="0026722A">
        <w:rPr>
          <w:lang w:val="nn-NO"/>
        </w:rPr>
        <w:t>a</w:t>
      </w:r>
      <w:r w:rsidR="00DA2042" w:rsidRPr="0026722A">
        <w:rPr>
          <w:lang w:val="nn-NO"/>
        </w:rPr>
        <w:t xml:space="preserve">ne trer i kraft i </w:t>
      </w:r>
      <w:r w:rsidR="004D2AAF" w:rsidRPr="0026722A">
        <w:rPr>
          <w:lang w:val="nn-NO"/>
        </w:rPr>
        <w:t>samsvar med</w:t>
      </w:r>
      <w:r w:rsidR="00DA2042" w:rsidRPr="0026722A">
        <w:rPr>
          <w:lang w:val="nn-NO"/>
        </w:rPr>
        <w:t xml:space="preserve"> pkt. 1</w:t>
      </w:r>
      <w:r w:rsidR="003242E0" w:rsidRPr="0026722A">
        <w:rPr>
          <w:lang w:val="nn-NO"/>
        </w:rPr>
        <w:t>0</w:t>
      </w:r>
      <w:r w:rsidR="00DA2042" w:rsidRPr="0026722A">
        <w:rPr>
          <w:lang w:val="nn-NO"/>
        </w:rPr>
        <w:t>.3 ned</w:t>
      </w:r>
      <w:r w:rsidR="004D2AAF" w:rsidRPr="0026722A">
        <w:rPr>
          <w:lang w:val="nn-NO"/>
        </w:rPr>
        <w:t>a</w:t>
      </w:r>
      <w:r w:rsidR="00DA2042" w:rsidRPr="0026722A">
        <w:rPr>
          <w:lang w:val="nn-NO"/>
        </w:rPr>
        <w:t>nfor</w:t>
      </w:r>
      <w:r w:rsidR="00C8720E" w:rsidRPr="0026722A">
        <w:rPr>
          <w:lang w:val="nn-NO"/>
        </w:rPr>
        <w:t>.</w:t>
      </w:r>
    </w:p>
    <w:bookmarkEnd w:id="2"/>
    <w:p w14:paraId="1C11460F" w14:textId="336DDF36" w:rsidR="00324D4D" w:rsidRPr="0026722A" w:rsidRDefault="004F3989" w:rsidP="00C67E4F">
      <w:pPr>
        <w:pStyle w:val="Heading2B"/>
        <w:rPr>
          <w:lang w:val="nn-NO"/>
        </w:rPr>
      </w:pPr>
      <w:r w:rsidRPr="0026722A">
        <w:rPr>
          <w:lang w:val="nn-NO"/>
        </w:rPr>
        <w:t>Varsel om endring</w:t>
      </w:r>
      <w:r w:rsidR="004D2AAF" w:rsidRPr="0026722A">
        <w:rPr>
          <w:lang w:val="nn-NO"/>
        </w:rPr>
        <w:t>a</w:t>
      </w:r>
      <w:r w:rsidRPr="0026722A">
        <w:rPr>
          <w:lang w:val="nn-NO"/>
        </w:rPr>
        <w:t>r i vilkår og pris</w:t>
      </w:r>
    </w:p>
    <w:p w14:paraId="7E8BE1AC" w14:textId="34EF4458" w:rsidR="00894146" w:rsidRPr="0026722A" w:rsidRDefault="00C8720E" w:rsidP="00C67E4F">
      <w:pPr>
        <w:rPr>
          <w:shd w:val="clear" w:color="auto" w:fill="F8F8F8"/>
          <w:lang w:val="nn-NO"/>
        </w:rPr>
      </w:pPr>
      <w:bookmarkStart w:id="3" w:name="_Hlk155097467"/>
      <w:r w:rsidRPr="0026722A">
        <w:rPr>
          <w:lang w:val="nn-NO"/>
        </w:rPr>
        <w:t>Endring i pris eller avtalevilkår kan tidl</w:t>
      </w:r>
      <w:r w:rsidR="004D2AAF" w:rsidRPr="0026722A">
        <w:rPr>
          <w:lang w:val="nn-NO"/>
        </w:rPr>
        <w:t>e</w:t>
      </w:r>
      <w:r w:rsidRPr="0026722A">
        <w:rPr>
          <w:lang w:val="nn-NO"/>
        </w:rPr>
        <w:t>g</w:t>
      </w:r>
      <w:r w:rsidR="004D2AAF" w:rsidRPr="0026722A">
        <w:rPr>
          <w:lang w:val="nn-NO"/>
        </w:rPr>
        <w:t>a</w:t>
      </w:r>
      <w:r w:rsidRPr="0026722A">
        <w:rPr>
          <w:lang w:val="nn-NO"/>
        </w:rPr>
        <w:t>st tre i kraft 30 dag</w:t>
      </w:r>
      <w:r w:rsidR="004D2AAF" w:rsidRPr="0026722A">
        <w:rPr>
          <w:lang w:val="nn-NO"/>
        </w:rPr>
        <w:t>a</w:t>
      </w:r>
      <w:r w:rsidRPr="0026722A">
        <w:rPr>
          <w:lang w:val="nn-NO"/>
        </w:rPr>
        <w:t>r etter at skriftl</w:t>
      </w:r>
      <w:r w:rsidR="004D2AAF" w:rsidRPr="0026722A">
        <w:rPr>
          <w:lang w:val="nn-NO"/>
        </w:rPr>
        <w:t>e</w:t>
      </w:r>
      <w:r w:rsidRPr="0026722A">
        <w:rPr>
          <w:lang w:val="nn-NO"/>
        </w:rPr>
        <w:t>g varsel er sendt direkte til Kunden</w:t>
      </w:r>
      <w:r w:rsidR="00DA2042" w:rsidRPr="0026722A">
        <w:rPr>
          <w:lang w:val="nn-NO"/>
        </w:rPr>
        <w:t>. Varselet skal inneh</w:t>
      </w:r>
      <w:r w:rsidR="004D2AAF" w:rsidRPr="0026722A">
        <w:rPr>
          <w:lang w:val="nn-NO"/>
        </w:rPr>
        <w:t>a</w:t>
      </w:r>
      <w:r w:rsidR="00DA2042" w:rsidRPr="0026722A">
        <w:rPr>
          <w:lang w:val="nn-NO"/>
        </w:rPr>
        <w:t>lde opplysning</w:t>
      </w:r>
      <w:r w:rsidR="004D2AAF" w:rsidRPr="0026722A">
        <w:rPr>
          <w:lang w:val="nn-NO"/>
        </w:rPr>
        <w:t>a</w:t>
      </w:r>
      <w:r w:rsidR="00DA2042" w:rsidRPr="0026722A">
        <w:rPr>
          <w:lang w:val="nn-NO"/>
        </w:rPr>
        <w:t>r om at Kunden, for ikk</w:t>
      </w:r>
      <w:r w:rsidR="004D2AAF" w:rsidRPr="0026722A">
        <w:rPr>
          <w:lang w:val="nn-NO"/>
        </w:rPr>
        <w:t>j</w:t>
      </w:r>
      <w:r w:rsidR="00DA2042" w:rsidRPr="0026722A">
        <w:rPr>
          <w:lang w:val="nn-NO"/>
        </w:rPr>
        <w:t xml:space="preserve">e å </w:t>
      </w:r>
      <w:r w:rsidR="00275884">
        <w:rPr>
          <w:lang w:val="nn-NO"/>
        </w:rPr>
        <w:t>verte</w:t>
      </w:r>
      <w:r w:rsidR="00DA2042" w:rsidRPr="0026722A">
        <w:rPr>
          <w:lang w:val="nn-NO"/>
        </w:rPr>
        <w:t xml:space="preserve"> bunde</w:t>
      </w:r>
      <w:r w:rsidR="004D2AAF" w:rsidRPr="0026722A">
        <w:rPr>
          <w:lang w:val="nn-NO"/>
        </w:rPr>
        <w:t>n</w:t>
      </w:r>
      <w:r w:rsidR="00DA2042" w:rsidRPr="0026722A">
        <w:rPr>
          <w:lang w:val="nn-NO"/>
        </w:rPr>
        <w:t xml:space="preserve"> av nye vilkår, må s</w:t>
      </w:r>
      <w:r w:rsidR="004D2AAF" w:rsidRPr="0026722A">
        <w:rPr>
          <w:lang w:val="nn-NO"/>
        </w:rPr>
        <w:t>eie</w:t>
      </w:r>
      <w:r w:rsidR="00DA2042" w:rsidRPr="0026722A">
        <w:rPr>
          <w:lang w:val="nn-NO"/>
        </w:rPr>
        <w:t xml:space="preserve"> opp avtalen se</w:t>
      </w:r>
      <w:r w:rsidR="004D2AAF" w:rsidRPr="0026722A">
        <w:rPr>
          <w:lang w:val="nn-NO"/>
        </w:rPr>
        <w:t>i</w:t>
      </w:r>
      <w:r w:rsidR="00DA2042" w:rsidRPr="0026722A">
        <w:rPr>
          <w:lang w:val="nn-NO"/>
        </w:rPr>
        <w:t>n</w:t>
      </w:r>
      <w:r w:rsidR="004D2AAF" w:rsidRPr="0026722A">
        <w:rPr>
          <w:lang w:val="nn-NO"/>
        </w:rPr>
        <w:t>a</w:t>
      </w:r>
      <w:r w:rsidR="00DA2042" w:rsidRPr="0026722A">
        <w:rPr>
          <w:lang w:val="nn-NO"/>
        </w:rPr>
        <w:t xml:space="preserve">st </w:t>
      </w:r>
      <w:r w:rsidR="00E63029" w:rsidRPr="0026722A">
        <w:rPr>
          <w:lang w:val="nn-NO"/>
        </w:rPr>
        <w:t>tre v</w:t>
      </w:r>
      <w:r w:rsidR="004D2AAF" w:rsidRPr="0026722A">
        <w:rPr>
          <w:lang w:val="nn-NO"/>
        </w:rPr>
        <w:t>er</w:t>
      </w:r>
      <w:r w:rsidR="00E63029" w:rsidRPr="0026722A">
        <w:rPr>
          <w:lang w:val="nn-NO"/>
        </w:rPr>
        <w:t>kedag</w:t>
      </w:r>
      <w:r w:rsidR="004D2AAF" w:rsidRPr="0026722A">
        <w:rPr>
          <w:lang w:val="nn-NO"/>
        </w:rPr>
        <w:t>a</w:t>
      </w:r>
      <w:r w:rsidR="00E63029" w:rsidRPr="0026722A">
        <w:rPr>
          <w:lang w:val="nn-NO"/>
        </w:rPr>
        <w:t xml:space="preserve">r </w:t>
      </w:r>
      <w:r w:rsidR="00DA2042" w:rsidRPr="0026722A">
        <w:rPr>
          <w:lang w:val="nn-NO"/>
        </w:rPr>
        <w:t>før tidspunktet endring</w:t>
      </w:r>
      <w:r w:rsidR="004D2AAF" w:rsidRPr="0026722A">
        <w:rPr>
          <w:lang w:val="nn-NO"/>
        </w:rPr>
        <w:t>a</w:t>
      </w:r>
      <w:r w:rsidR="00DA2042" w:rsidRPr="0026722A">
        <w:rPr>
          <w:lang w:val="nn-NO"/>
        </w:rPr>
        <w:t>ne trer i kraft</w:t>
      </w:r>
      <w:r w:rsidRPr="0026722A">
        <w:rPr>
          <w:shd w:val="clear" w:color="auto" w:fill="F8F8F8"/>
          <w:lang w:val="nn-NO"/>
        </w:rPr>
        <w:t>.</w:t>
      </w:r>
      <w:r w:rsidR="00DA2042" w:rsidRPr="0026722A">
        <w:rPr>
          <w:shd w:val="clear" w:color="auto" w:fill="F8F8F8"/>
          <w:lang w:val="nn-NO"/>
        </w:rPr>
        <w:t xml:space="preserve"> Varselet skal også inneh</w:t>
      </w:r>
      <w:r w:rsidR="004D2AAF" w:rsidRPr="0026722A">
        <w:rPr>
          <w:shd w:val="clear" w:color="auto" w:fill="F8F8F8"/>
          <w:lang w:val="nn-NO"/>
        </w:rPr>
        <w:t>a</w:t>
      </w:r>
      <w:r w:rsidR="00DA2042" w:rsidRPr="0026722A">
        <w:rPr>
          <w:shd w:val="clear" w:color="auto" w:fill="F8F8F8"/>
          <w:lang w:val="nn-NO"/>
        </w:rPr>
        <w:t>lde e</w:t>
      </w:r>
      <w:r w:rsidR="004D2AAF" w:rsidRPr="0026722A">
        <w:rPr>
          <w:shd w:val="clear" w:color="auto" w:fill="F8F8F8"/>
          <w:lang w:val="nn-NO"/>
        </w:rPr>
        <w:t>i</w:t>
      </w:r>
      <w:r w:rsidR="00DA2042" w:rsidRPr="0026722A">
        <w:rPr>
          <w:shd w:val="clear" w:color="auto" w:fill="F8F8F8"/>
          <w:lang w:val="nn-NO"/>
        </w:rPr>
        <w:t xml:space="preserve"> påminn</w:t>
      </w:r>
      <w:r w:rsidR="004D2AAF" w:rsidRPr="0026722A">
        <w:rPr>
          <w:shd w:val="clear" w:color="auto" w:fill="F8F8F8"/>
          <w:lang w:val="nn-NO"/>
        </w:rPr>
        <w:t>ing</w:t>
      </w:r>
      <w:r w:rsidR="00DA2042" w:rsidRPr="0026722A">
        <w:rPr>
          <w:shd w:val="clear" w:color="auto" w:fill="F8F8F8"/>
          <w:lang w:val="nn-NO"/>
        </w:rPr>
        <w:t xml:space="preserve"> om at Kunden uansett kan s</w:t>
      </w:r>
      <w:r w:rsidR="004D2AAF" w:rsidRPr="0026722A">
        <w:rPr>
          <w:shd w:val="clear" w:color="auto" w:fill="F8F8F8"/>
          <w:lang w:val="nn-NO"/>
        </w:rPr>
        <w:t>e</w:t>
      </w:r>
      <w:r w:rsidR="00DA2042" w:rsidRPr="0026722A">
        <w:rPr>
          <w:shd w:val="clear" w:color="auto" w:fill="F8F8F8"/>
          <w:lang w:val="nn-NO"/>
        </w:rPr>
        <w:t>i</w:t>
      </w:r>
      <w:r w:rsidR="004D2AAF" w:rsidRPr="0026722A">
        <w:rPr>
          <w:shd w:val="clear" w:color="auto" w:fill="F8F8F8"/>
          <w:lang w:val="nn-NO"/>
        </w:rPr>
        <w:t>e</w:t>
      </w:r>
      <w:r w:rsidR="00DA2042" w:rsidRPr="0026722A">
        <w:rPr>
          <w:shd w:val="clear" w:color="auto" w:fill="F8F8F8"/>
          <w:lang w:val="nn-NO"/>
        </w:rPr>
        <w:t xml:space="preserve"> opp avtalen med 14 dag</w:t>
      </w:r>
      <w:r w:rsidR="004D2AAF" w:rsidRPr="0026722A">
        <w:rPr>
          <w:shd w:val="clear" w:color="auto" w:fill="F8F8F8"/>
          <w:lang w:val="nn-NO"/>
        </w:rPr>
        <w:t>a</w:t>
      </w:r>
      <w:r w:rsidR="00DA2042" w:rsidRPr="0026722A">
        <w:rPr>
          <w:shd w:val="clear" w:color="auto" w:fill="F8F8F8"/>
          <w:lang w:val="nn-NO"/>
        </w:rPr>
        <w:t>rs skriftl</w:t>
      </w:r>
      <w:r w:rsidR="004D2AAF" w:rsidRPr="0026722A">
        <w:rPr>
          <w:shd w:val="clear" w:color="auto" w:fill="F8F8F8"/>
          <w:lang w:val="nn-NO"/>
        </w:rPr>
        <w:t>e</w:t>
      </w:r>
      <w:r w:rsidR="00DA2042" w:rsidRPr="0026722A">
        <w:rPr>
          <w:shd w:val="clear" w:color="auto" w:fill="F8F8F8"/>
          <w:lang w:val="nn-NO"/>
        </w:rPr>
        <w:t>g varsel</w:t>
      </w:r>
      <w:r w:rsidR="00603EB1" w:rsidRPr="0026722A">
        <w:rPr>
          <w:shd w:val="clear" w:color="auto" w:fill="F8F8F8"/>
          <w:lang w:val="nn-NO"/>
        </w:rPr>
        <w:t xml:space="preserve"> </w:t>
      </w:r>
      <w:r w:rsidR="00EF28B4" w:rsidRPr="0026722A">
        <w:rPr>
          <w:shd w:val="clear" w:color="auto" w:fill="F8F8F8"/>
          <w:lang w:val="nn-NO"/>
        </w:rPr>
        <w:t xml:space="preserve">etter </w:t>
      </w:r>
      <w:r w:rsidR="004D2AAF" w:rsidRPr="0026722A">
        <w:rPr>
          <w:shd w:val="clear" w:color="auto" w:fill="F8F8F8"/>
          <w:lang w:val="nn-NO"/>
        </w:rPr>
        <w:t xml:space="preserve">datoen i </w:t>
      </w:r>
      <w:r w:rsidR="00EF28B4" w:rsidRPr="0026722A">
        <w:rPr>
          <w:shd w:val="clear" w:color="auto" w:fill="F8F8F8"/>
          <w:lang w:val="nn-NO"/>
        </w:rPr>
        <w:t>varselet</w:t>
      </w:r>
      <w:r w:rsidR="004D2AAF" w:rsidRPr="0026722A">
        <w:rPr>
          <w:shd w:val="clear" w:color="auto" w:fill="F8F8F8"/>
          <w:lang w:val="nn-NO"/>
        </w:rPr>
        <w:t>,</w:t>
      </w:r>
      <w:r w:rsidR="00DA2042" w:rsidRPr="0026722A">
        <w:rPr>
          <w:shd w:val="clear" w:color="auto" w:fill="F8F8F8"/>
          <w:lang w:val="nn-NO"/>
        </w:rPr>
        <w:t xml:space="preserve"> også etter at endring</w:t>
      </w:r>
      <w:r w:rsidR="004D2AAF" w:rsidRPr="0026722A">
        <w:rPr>
          <w:shd w:val="clear" w:color="auto" w:fill="F8F8F8"/>
          <w:lang w:val="nn-NO"/>
        </w:rPr>
        <w:t>a</w:t>
      </w:r>
      <w:r w:rsidR="00DA2042" w:rsidRPr="0026722A">
        <w:rPr>
          <w:shd w:val="clear" w:color="auto" w:fill="F8F8F8"/>
          <w:lang w:val="nn-NO"/>
        </w:rPr>
        <w:t xml:space="preserve">ne </w:t>
      </w:r>
      <w:r w:rsidR="004D2AAF" w:rsidRPr="0026722A">
        <w:rPr>
          <w:shd w:val="clear" w:color="auto" w:fill="F8F8F8"/>
          <w:lang w:val="nn-NO"/>
        </w:rPr>
        <w:t>har</w:t>
      </w:r>
      <w:r w:rsidR="00DA2042" w:rsidRPr="0026722A">
        <w:rPr>
          <w:shd w:val="clear" w:color="auto" w:fill="F8F8F8"/>
          <w:lang w:val="nn-NO"/>
        </w:rPr>
        <w:t xml:space="preserve"> </w:t>
      </w:r>
      <w:r w:rsidR="004D2AAF" w:rsidRPr="0026722A">
        <w:rPr>
          <w:shd w:val="clear" w:color="auto" w:fill="F8F8F8"/>
          <w:lang w:val="nn-NO"/>
        </w:rPr>
        <w:t>tredd</w:t>
      </w:r>
      <w:r w:rsidR="00DA2042" w:rsidRPr="0026722A">
        <w:rPr>
          <w:shd w:val="clear" w:color="auto" w:fill="F8F8F8"/>
          <w:lang w:val="nn-NO"/>
        </w:rPr>
        <w:t xml:space="preserve"> i kraft. </w:t>
      </w:r>
    </w:p>
    <w:bookmarkEnd w:id="3"/>
    <w:p w14:paraId="0C400F4A" w14:textId="6BC5DE4E" w:rsidR="00894146" w:rsidRPr="0026722A" w:rsidRDefault="00894146" w:rsidP="00C67E4F">
      <w:pPr>
        <w:pStyle w:val="Overskrift1"/>
        <w:rPr>
          <w:lang w:val="nn-NO"/>
        </w:rPr>
      </w:pPr>
      <w:r w:rsidRPr="0026722A">
        <w:rPr>
          <w:lang w:val="nn-NO"/>
        </w:rPr>
        <w:t>TVIST</w:t>
      </w:r>
      <w:r w:rsidR="004D2AAF" w:rsidRPr="0026722A">
        <w:rPr>
          <w:lang w:val="nn-NO"/>
        </w:rPr>
        <w:t>A</w:t>
      </w:r>
      <w:r w:rsidRPr="0026722A">
        <w:rPr>
          <w:lang w:val="nn-NO"/>
        </w:rPr>
        <w:t>R</w:t>
      </w:r>
    </w:p>
    <w:p w14:paraId="4A170FDE" w14:textId="20EE49F4" w:rsidR="004F3989" w:rsidRPr="0026722A" w:rsidRDefault="004F3989" w:rsidP="00C67E4F">
      <w:pPr>
        <w:pStyle w:val="Heading2B"/>
        <w:rPr>
          <w:lang w:val="nn-NO"/>
        </w:rPr>
      </w:pPr>
      <w:r w:rsidRPr="0026722A">
        <w:rPr>
          <w:lang w:val="nn-NO"/>
        </w:rPr>
        <w:t>Klage til Elklagenemnda</w:t>
      </w:r>
      <w:r w:rsidR="00C67E4F" w:rsidRPr="0026722A">
        <w:rPr>
          <w:lang w:val="nn-NO"/>
        </w:rPr>
        <w:t>. Domstolsbehandling</w:t>
      </w:r>
    </w:p>
    <w:p w14:paraId="15BB768C" w14:textId="2727EF69" w:rsidR="006E19C9" w:rsidRPr="0026722A" w:rsidRDefault="00C93F62" w:rsidP="00C67E4F">
      <w:pPr>
        <w:rPr>
          <w:b/>
          <w:bCs/>
          <w:lang w:val="nn-NO"/>
        </w:rPr>
      </w:pPr>
      <w:bookmarkStart w:id="4" w:name="_Hlk155097533"/>
      <w:r w:rsidRPr="0026722A">
        <w:rPr>
          <w:lang w:val="nn-NO"/>
        </w:rPr>
        <w:t>Dersom det oppstår e</w:t>
      </w:r>
      <w:r w:rsidR="004D2AAF" w:rsidRPr="0026722A">
        <w:rPr>
          <w:lang w:val="nn-NO"/>
        </w:rPr>
        <w:t>i</w:t>
      </w:r>
      <w:r w:rsidRPr="0026722A">
        <w:rPr>
          <w:lang w:val="nn-NO"/>
        </w:rPr>
        <w:t xml:space="preserve">n tvist mellom </w:t>
      </w:r>
      <w:r w:rsidR="00530E8A" w:rsidRPr="0026722A">
        <w:rPr>
          <w:lang w:val="nn-NO"/>
        </w:rPr>
        <w:t>K</w:t>
      </w:r>
      <w:r w:rsidRPr="0026722A">
        <w:rPr>
          <w:lang w:val="nn-NO"/>
        </w:rPr>
        <w:t xml:space="preserve">unden og </w:t>
      </w:r>
      <w:r w:rsidR="00530E8A" w:rsidRPr="0026722A">
        <w:rPr>
          <w:lang w:val="nn-NO"/>
        </w:rPr>
        <w:t>L</w:t>
      </w:r>
      <w:r w:rsidRPr="0026722A">
        <w:rPr>
          <w:lang w:val="nn-NO"/>
        </w:rPr>
        <w:t xml:space="preserve">everandøren, kan </w:t>
      </w:r>
      <w:r w:rsidR="00530E8A" w:rsidRPr="0026722A">
        <w:rPr>
          <w:lang w:val="nn-NO"/>
        </w:rPr>
        <w:t>Kunden</w:t>
      </w:r>
      <w:r w:rsidR="00784BFB" w:rsidRPr="0026722A">
        <w:rPr>
          <w:lang w:val="nn-NO"/>
        </w:rPr>
        <w:t xml:space="preserve"> bri</w:t>
      </w:r>
      <w:r w:rsidR="78E04152" w:rsidRPr="0026722A">
        <w:rPr>
          <w:lang w:val="nn-NO"/>
        </w:rPr>
        <w:t>n</w:t>
      </w:r>
      <w:r w:rsidR="00784BFB" w:rsidRPr="0026722A">
        <w:rPr>
          <w:lang w:val="nn-NO"/>
        </w:rPr>
        <w:t xml:space="preserve">ge </w:t>
      </w:r>
      <w:r w:rsidRPr="0026722A">
        <w:rPr>
          <w:lang w:val="nn-NO"/>
        </w:rPr>
        <w:t>tvisten</w:t>
      </w:r>
      <w:r w:rsidR="00692A62" w:rsidRPr="0026722A">
        <w:rPr>
          <w:lang w:val="nn-NO"/>
        </w:rPr>
        <w:t xml:space="preserve"> kostnadsfritt</w:t>
      </w:r>
      <w:r w:rsidRPr="0026722A">
        <w:rPr>
          <w:lang w:val="nn-NO"/>
        </w:rPr>
        <w:t xml:space="preserve"> inn for </w:t>
      </w:r>
      <w:r w:rsidR="00894146" w:rsidRPr="0026722A">
        <w:rPr>
          <w:lang w:val="nn-NO"/>
        </w:rPr>
        <w:t>Elklagenemnda</w:t>
      </w:r>
      <w:r w:rsidR="00784BFB" w:rsidRPr="0026722A">
        <w:rPr>
          <w:lang w:val="nn-NO"/>
        </w:rPr>
        <w:t>,</w:t>
      </w:r>
      <w:r w:rsidR="00894146" w:rsidRPr="0026722A">
        <w:rPr>
          <w:lang w:val="nn-NO"/>
        </w:rPr>
        <w:t xml:space="preserve"> eller domstol</w:t>
      </w:r>
      <w:r w:rsidR="0096247A" w:rsidRPr="0026722A">
        <w:rPr>
          <w:lang w:val="nn-NO"/>
        </w:rPr>
        <w:t>a</w:t>
      </w:r>
      <w:r w:rsidR="00894146" w:rsidRPr="0026722A">
        <w:rPr>
          <w:lang w:val="nn-NO"/>
        </w:rPr>
        <w:t xml:space="preserve">ne. </w:t>
      </w:r>
      <w:r w:rsidR="0096247A" w:rsidRPr="0026722A">
        <w:rPr>
          <w:lang w:val="nn-NO"/>
        </w:rPr>
        <w:t xml:space="preserve">Vedtak frå </w:t>
      </w:r>
      <w:r w:rsidR="00784BFB" w:rsidRPr="0026722A">
        <w:rPr>
          <w:lang w:val="nn-NO"/>
        </w:rPr>
        <w:t>Elklagenemnda er rådg</w:t>
      </w:r>
      <w:r w:rsidR="0096247A" w:rsidRPr="0026722A">
        <w:rPr>
          <w:lang w:val="nn-NO"/>
        </w:rPr>
        <w:t>je</w:t>
      </w:r>
      <w:r w:rsidR="00784BFB" w:rsidRPr="0026722A">
        <w:rPr>
          <w:lang w:val="nn-NO"/>
        </w:rPr>
        <w:t>v</w:t>
      </w:r>
      <w:r w:rsidR="0096247A" w:rsidRPr="0026722A">
        <w:rPr>
          <w:lang w:val="nn-NO"/>
        </w:rPr>
        <w:t>a</w:t>
      </w:r>
      <w:r w:rsidR="00784BFB" w:rsidRPr="0026722A">
        <w:rPr>
          <w:lang w:val="nn-NO"/>
        </w:rPr>
        <w:t>nde for part</w:t>
      </w:r>
      <w:r w:rsidR="0096247A" w:rsidRPr="0026722A">
        <w:rPr>
          <w:lang w:val="nn-NO"/>
        </w:rPr>
        <w:t>a</w:t>
      </w:r>
      <w:r w:rsidR="00784BFB" w:rsidRPr="0026722A">
        <w:rPr>
          <w:lang w:val="nn-NO"/>
        </w:rPr>
        <w:t>ne. Ved vedtak som g</w:t>
      </w:r>
      <w:r w:rsidR="0096247A" w:rsidRPr="0026722A">
        <w:rPr>
          <w:lang w:val="nn-NO"/>
        </w:rPr>
        <w:t>jev</w:t>
      </w:r>
      <w:r w:rsidR="00784BFB" w:rsidRPr="0026722A">
        <w:rPr>
          <w:lang w:val="nn-NO"/>
        </w:rPr>
        <w:t xml:space="preserve"> </w:t>
      </w:r>
      <w:r w:rsidR="00530E8A" w:rsidRPr="0026722A">
        <w:rPr>
          <w:lang w:val="nn-NO"/>
        </w:rPr>
        <w:t>Kunden</w:t>
      </w:r>
      <w:r w:rsidR="00784BFB" w:rsidRPr="0026722A">
        <w:rPr>
          <w:lang w:val="nn-NO"/>
        </w:rPr>
        <w:t xml:space="preserve"> he</w:t>
      </w:r>
      <w:r w:rsidR="0096247A" w:rsidRPr="0026722A">
        <w:rPr>
          <w:lang w:val="nn-NO"/>
        </w:rPr>
        <w:t>i</w:t>
      </w:r>
      <w:r w:rsidR="00784BFB" w:rsidRPr="0026722A">
        <w:rPr>
          <w:lang w:val="nn-NO"/>
        </w:rPr>
        <w:t>lt eller delvis medh</w:t>
      </w:r>
      <w:r w:rsidR="0096247A" w:rsidRPr="0026722A">
        <w:rPr>
          <w:lang w:val="nn-NO"/>
        </w:rPr>
        <w:t>a</w:t>
      </w:r>
      <w:r w:rsidR="00784BFB" w:rsidRPr="0026722A">
        <w:rPr>
          <w:lang w:val="nn-NO"/>
        </w:rPr>
        <w:t xml:space="preserve">ld, skal </w:t>
      </w:r>
      <w:r w:rsidR="00530E8A" w:rsidRPr="0026722A">
        <w:rPr>
          <w:lang w:val="nn-NO"/>
        </w:rPr>
        <w:t>L</w:t>
      </w:r>
      <w:r w:rsidR="00784BFB" w:rsidRPr="0026722A">
        <w:rPr>
          <w:lang w:val="nn-NO"/>
        </w:rPr>
        <w:t>everandøren g</w:t>
      </w:r>
      <w:r w:rsidR="0096247A" w:rsidRPr="0026722A">
        <w:rPr>
          <w:lang w:val="nn-NO"/>
        </w:rPr>
        <w:t>je</w:t>
      </w:r>
      <w:r w:rsidR="00784BFB" w:rsidRPr="0026722A">
        <w:rPr>
          <w:lang w:val="nn-NO"/>
        </w:rPr>
        <w:t xml:space="preserve"> </w:t>
      </w:r>
      <w:r w:rsidR="0096247A" w:rsidRPr="0026722A">
        <w:rPr>
          <w:lang w:val="nn-NO"/>
        </w:rPr>
        <w:t>grunngjeven</w:t>
      </w:r>
      <w:r w:rsidR="00784BFB" w:rsidRPr="0026722A">
        <w:rPr>
          <w:lang w:val="nn-NO"/>
        </w:rPr>
        <w:t xml:space="preserve"> melding til </w:t>
      </w:r>
      <w:r w:rsidR="00530E8A" w:rsidRPr="0026722A">
        <w:rPr>
          <w:lang w:val="nn-NO"/>
        </w:rPr>
        <w:t>Kunden</w:t>
      </w:r>
      <w:r w:rsidR="00784BFB" w:rsidRPr="0026722A">
        <w:rPr>
          <w:lang w:val="nn-NO"/>
        </w:rPr>
        <w:t xml:space="preserve"> og nemnda inn</w:t>
      </w:r>
      <w:r w:rsidR="0096247A" w:rsidRPr="0026722A">
        <w:rPr>
          <w:lang w:val="nn-NO"/>
        </w:rPr>
        <w:t>a</w:t>
      </w:r>
      <w:r w:rsidR="00784BFB" w:rsidRPr="0026722A">
        <w:rPr>
          <w:lang w:val="nn-NO"/>
        </w:rPr>
        <w:t xml:space="preserve">n </w:t>
      </w:r>
      <w:r w:rsidR="00DE26FC" w:rsidRPr="0026722A">
        <w:rPr>
          <w:lang w:val="nn-NO"/>
        </w:rPr>
        <w:t>30 dag</w:t>
      </w:r>
      <w:r w:rsidR="0096247A" w:rsidRPr="0026722A">
        <w:rPr>
          <w:lang w:val="nn-NO"/>
        </w:rPr>
        <w:t>a</w:t>
      </w:r>
      <w:r w:rsidR="00DE26FC" w:rsidRPr="0026722A">
        <w:rPr>
          <w:lang w:val="nn-NO"/>
        </w:rPr>
        <w:t>r</w:t>
      </w:r>
      <w:r w:rsidR="00784BFB" w:rsidRPr="0026722A">
        <w:rPr>
          <w:lang w:val="nn-NO"/>
        </w:rPr>
        <w:t xml:space="preserve"> dersom vedtaket ikk</w:t>
      </w:r>
      <w:r w:rsidR="0096247A" w:rsidRPr="0026722A">
        <w:rPr>
          <w:lang w:val="nn-NO"/>
        </w:rPr>
        <w:t>j</w:t>
      </w:r>
      <w:r w:rsidR="00784BFB" w:rsidRPr="0026722A">
        <w:rPr>
          <w:lang w:val="nn-NO"/>
        </w:rPr>
        <w:t xml:space="preserve">e vil </w:t>
      </w:r>
      <w:r w:rsidR="0096247A" w:rsidRPr="0026722A">
        <w:rPr>
          <w:lang w:val="nn-NO"/>
        </w:rPr>
        <w:t>verte</w:t>
      </w:r>
      <w:r w:rsidR="00784BFB" w:rsidRPr="0026722A">
        <w:rPr>
          <w:lang w:val="nn-NO"/>
        </w:rPr>
        <w:t xml:space="preserve"> </w:t>
      </w:r>
      <w:r w:rsidR="0096247A" w:rsidRPr="0026722A">
        <w:rPr>
          <w:lang w:val="nn-NO"/>
        </w:rPr>
        <w:t>følgt</w:t>
      </w:r>
      <w:r w:rsidR="00784BFB" w:rsidRPr="0026722A">
        <w:rPr>
          <w:lang w:val="nn-NO"/>
        </w:rPr>
        <w:t>.</w:t>
      </w:r>
    </w:p>
    <w:bookmarkEnd w:id="4"/>
    <w:p w14:paraId="797FED0F" w14:textId="2F44DE04" w:rsidR="004F3989" w:rsidRPr="0026722A" w:rsidRDefault="004F3989" w:rsidP="00C67E4F">
      <w:pPr>
        <w:pStyle w:val="Heading2B"/>
        <w:rPr>
          <w:lang w:val="nn-NO"/>
        </w:rPr>
      </w:pPr>
      <w:r w:rsidRPr="0026722A">
        <w:rPr>
          <w:lang w:val="nn-NO"/>
        </w:rPr>
        <w:t>V</w:t>
      </w:r>
      <w:r w:rsidR="0096247A" w:rsidRPr="0026722A">
        <w:rPr>
          <w:lang w:val="nn-NO"/>
        </w:rPr>
        <w:t>e</w:t>
      </w:r>
      <w:r w:rsidRPr="0026722A">
        <w:rPr>
          <w:lang w:val="nn-NO"/>
        </w:rPr>
        <w:t>rkn</w:t>
      </w:r>
      <w:r w:rsidR="0096247A" w:rsidRPr="0026722A">
        <w:rPr>
          <w:lang w:val="nn-NO"/>
        </w:rPr>
        <w:t>adene</w:t>
      </w:r>
      <w:r w:rsidRPr="0026722A">
        <w:rPr>
          <w:lang w:val="nn-NO"/>
        </w:rPr>
        <w:t xml:space="preserve"> av klage til Elklagenemnda</w:t>
      </w:r>
    </w:p>
    <w:p w14:paraId="25A42512" w14:textId="19EF5FEB" w:rsidR="007D64CB" w:rsidRPr="0026722A" w:rsidRDefault="00894146" w:rsidP="00C67E4F">
      <w:pPr>
        <w:rPr>
          <w:lang w:val="nn-NO"/>
        </w:rPr>
      </w:pPr>
      <w:bookmarkStart w:id="5" w:name="_Hlk155097591"/>
      <w:r w:rsidRPr="0026722A">
        <w:rPr>
          <w:lang w:val="nn-NO"/>
        </w:rPr>
        <w:t>Så lenge e</w:t>
      </w:r>
      <w:r w:rsidR="0096247A" w:rsidRPr="0026722A">
        <w:rPr>
          <w:lang w:val="nn-NO"/>
        </w:rPr>
        <w:t>i</w:t>
      </w:r>
      <w:r w:rsidRPr="0026722A">
        <w:rPr>
          <w:lang w:val="nn-NO"/>
        </w:rPr>
        <w:t xml:space="preserve">n tvist er til behandling i </w:t>
      </w:r>
      <w:r w:rsidR="00785844" w:rsidRPr="0026722A">
        <w:rPr>
          <w:lang w:val="nn-NO"/>
        </w:rPr>
        <w:t>Elklage</w:t>
      </w:r>
      <w:r w:rsidRPr="0026722A">
        <w:rPr>
          <w:lang w:val="nn-NO"/>
        </w:rPr>
        <w:t>nemnda, kan ikk</w:t>
      </w:r>
      <w:r w:rsidR="0096247A" w:rsidRPr="0026722A">
        <w:rPr>
          <w:lang w:val="nn-NO"/>
        </w:rPr>
        <w:t>j</w:t>
      </w:r>
      <w:r w:rsidRPr="0026722A">
        <w:rPr>
          <w:lang w:val="nn-NO"/>
        </w:rPr>
        <w:t>e e</w:t>
      </w:r>
      <w:r w:rsidR="0096247A" w:rsidRPr="0026722A">
        <w:rPr>
          <w:lang w:val="nn-NO"/>
        </w:rPr>
        <w:t>i</w:t>
      </w:r>
      <w:r w:rsidRPr="0026722A">
        <w:rPr>
          <w:lang w:val="nn-NO"/>
        </w:rPr>
        <w:t xml:space="preserve">n part bringe </w:t>
      </w:r>
      <w:r w:rsidR="0096247A" w:rsidRPr="0026722A">
        <w:rPr>
          <w:lang w:val="nn-NO"/>
        </w:rPr>
        <w:t>han</w:t>
      </w:r>
      <w:r w:rsidRPr="0026722A">
        <w:rPr>
          <w:lang w:val="nn-NO"/>
        </w:rPr>
        <w:t xml:space="preserve"> inn for de</w:t>
      </w:r>
      <w:r w:rsidR="0096247A" w:rsidRPr="0026722A">
        <w:rPr>
          <w:lang w:val="nn-NO"/>
        </w:rPr>
        <w:t>i</w:t>
      </w:r>
      <w:r w:rsidRPr="0026722A">
        <w:rPr>
          <w:lang w:val="nn-NO"/>
        </w:rPr>
        <w:t xml:space="preserve"> alminnel</w:t>
      </w:r>
      <w:r w:rsidR="0096247A" w:rsidRPr="0026722A">
        <w:rPr>
          <w:lang w:val="nn-NO"/>
        </w:rPr>
        <w:t>e</w:t>
      </w:r>
      <w:r w:rsidRPr="0026722A">
        <w:rPr>
          <w:lang w:val="nn-NO"/>
        </w:rPr>
        <w:t>ge domstol</w:t>
      </w:r>
      <w:r w:rsidR="0096247A" w:rsidRPr="0026722A">
        <w:rPr>
          <w:lang w:val="nn-NO"/>
        </w:rPr>
        <w:t>an</w:t>
      </w:r>
      <w:r w:rsidRPr="0026722A">
        <w:rPr>
          <w:lang w:val="nn-NO"/>
        </w:rPr>
        <w:t>e</w:t>
      </w:r>
      <w:r w:rsidR="00AA3C16" w:rsidRPr="0026722A">
        <w:rPr>
          <w:lang w:val="nn-NO"/>
        </w:rPr>
        <w:t>. Dette gjeld likevel ikk</w:t>
      </w:r>
      <w:r w:rsidR="0096247A" w:rsidRPr="0026722A">
        <w:rPr>
          <w:lang w:val="nn-NO"/>
        </w:rPr>
        <w:t>j</w:t>
      </w:r>
      <w:r w:rsidR="00AA3C16" w:rsidRPr="0026722A">
        <w:rPr>
          <w:lang w:val="nn-NO"/>
        </w:rPr>
        <w:t>e dersom det har gått me</w:t>
      </w:r>
      <w:r w:rsidR="0096247A" w:rsidRPr="0026722A">
        <w:rPr>
          <w:lang w:val="nn-NO"/>
        </w:rPr>
        <w:t>i</w:t>
      </w:r>
      <w:r w:rsidR="00AA3C16" w:rsidRPr="0026722A">
        <w:rPr>
          <w:lang w:val="nn-NO"/>
        </w:rPr>
        <w:t>r enn seks mån</w:t>
      </w:r>
      <w:r w:rsidR="0096247A" w:rsidRPr="0026722A">
        <w:rPr>
          <w:lang w:val="nn-NO"/>
        </w:rPr>
        <w:t>a</w:t>
      </w:r>
      <w:r w:rsidR="00AA3C16" w:rsidRPr="0026722A">
        <w:rPr>
          <w:lang w:val="nn-NO"/>
        </w:rPr>
        <w:t>der fr</w:t>
      </w:r>
      <w:r w:rsidR="0096247A" w:rsidRPr="0026722A">
        <w:rPr>
          <w:lang w:val="nn-NO"/>
        </w:rPr>
        <w:t>å</w:t>
      </w:r>
      <w:r w:rsidR="00AA3C16" w:rsidRPr="0026722A">
        <w:rPr>
          <w:lang w:val="nn-NO"/>
        </w:rPr>
        <w:t xml:space="preserve"> klag</w:t>
      </w:r>
      <w:r w:rsidR="0096247A" w:rsidRPr="0026722A">
        <w:rPr>
          <w:lang w:val="nn-NO"/>
        </w:rPr>
        <w:t>a</w:t>
      </w:r>
      <w:r w:rsidR="00AA3C16" w:rsidRPr="0026722A">
        <w:rPr>
          <w:lang w:val="nn-NO"/>
        </w:rPr>
        <w:t xml:space="preserve"> er mott</w:t>
      </w:r>
      <w:r w:rsidR="0096247A" w:rsidRPr="0026722A">
        <w:rPr>
          <w:lang w:val="nn-NO"/>
        </w:rPr>
        <w:t>eken</w:t>
      </w:r>
      <w:r w:rsidR="00AA3C16" w:rsidRPr="0026722A">
        <w:rPr>
          <w:lang w:val="nn-NO"/>
        </w:rPr>
        <w:t xml:space="preserve"> og </w:t>
      </w:r>
      <w:r w:rsidR="005A4E08" w:rsidRPr="0026722A">
        <w:rPr>
          <w:lang w:val="nn-NO"/>
        </w:rPr>
        <w:t>sekretariatet</w:t>
      </w:r>
      <w:r w:rsidR="008D43EF" w:rsidRPr="0026722A">
        <w:rPr>
          <w:lang w:val="nn-NO"/>
        </w:rPr>
        <w:t xml:space="preserve"> enn</w:t>
      </w:r>
      <w:r w:rsidR="00B526D3">
        <w:rPr>
          <w:lang w:val="nn-NO"/>
        </w:rPr>
        <w:t>o</w:t>
      </w:r>
      <w:r w:rsidR="008D43EF" w:rsidRPr="0026722A">
        <w:rPr>
          <w:lang w:val="nn-NO"/>
        </w:rPr>
        <w:t xml:space="preserve"> ikk</w:t>
      </w:r>
      <w:r w:rsidR="0096247A" w:rsidRPr="0026722A">
        <w:rPr>
          <w:lang w:val="nn-NO"/>
        </w:rPr>
        <w:t>j</w:t>
      </w:r>
      <w:r w:rsidR="008D43EF" w:rsidRPr="0026722A">
        <w:rPr>
          <w:lang w:val="nn-NO"/>
        </w:rPr>
        <w:t>e har lagt fr</w:t>
      </w:r>
      <w:r w:rsidR="0096247A" w:rsidRPr="0026722A">
        <w:rPr>
          <w:lang w:val="nn-NO"/>
        </w:rPr>
        <w:t>a</w:t>
      </w:r>
      <w:r w:rsidR="008D43EF" w:rsidRPr="0026722A">
        <w:rPr>
          <w:lang w:val="nn-NO"/>
        </w:rPr>
        <w:t>m sak</w:t>
      </w:r>
      <w:r w:rsidR="0096247A" w:rsidRPr="0026722A">
        <w:rPr>
          <w:lang w:val="nn-NO"/>
        </w:rPr>
        <w:t>a</w:t>
      </w:r>
      <w:r w:rsidR="008D43EF" w:rsidRPr="0026722A">
        <w:rPr>
          <w:lang w:val="nn-NO"/>
        </w:rPr>
        <w:t xml:space="preserve"> for nemnda</w:t>
      </w:r>
      <w:r w:rsidR="00B31DAC" w:rsidRPr="0026722A">
        <w:rPr>
          <w:lang w:val="nn-NO"/>
        </w:rPr>
        <w:t xml:space="preserve">. </w:t>
      </w:r>
      <w:r w:rsidRPr="0026722A">
        <w:rPr>
          <w:lang w:val="nn-NO"/>
        </w:rPr>
        <w:t>E</w:t>
      </w:r>
      <w:r w:rsidR="0096247A" w:rsidRPr="0026722A">
        <w:rPr>
          <w:lang w:val="nn-NO"/>
        </w:rPr>
        <w:t>i</w:t>
      </w:r>
      <w:r w:rsidRPr="0026722A">
        <w:rPr>
          <w:lang w:val="nn-NO"/>
        </w:rPr>
        <w:t xml:space="preserve">n tvist </w:t>
      </w:r>
      <w:r w:rsidR="0096247A" w:rsidRPr="0026722A">
        <w:rPr>
          <w:lang w:val="nn-NO"/>
        </w:rPr>
        <w:t xml:space="preserve">vert rekna </w:t>
      </w:r>
      <w:r w:rsidRPr="0026722A">
        <w:rPr>
          <w:lang w:val="nn-NO"/>
        </w:rPr>
        <w:t>for å v</w:t>
      </w:r>
      <w:r w:rsidR="0096247A" w:rsidRPr="0026722A">
        <w:rPr>
          <w:lang w:val="nn-NO"/>
        </w:rPr>
        <w:t>e</w:t>
      </w:r>
      <w:r w:rsidRPr="0026722A">
        <w:rPr>
          <w:lang w:val="nn-NO"/>
        </w:rPr>
        <w:t>re til behandling fr</w:t>
      </w:r>
      <w:r w:rsidR="0096247A" w:rsidRPr="0026722A">
        <w:rPr>
          <w:lang w:val="nn-NO"/>
        </w:rPr>
        <w:t>å</w:t>
      </w:r>
      <w:r w:rsidRPr="0026722A">
        <w:rPr>
          <w:lang w:val="nn-NO"/>
        </w:rPr>
        <w:t xml:space="preserve"> det </w:t>
      </w:r>
      <w:r w:rsidRPr="0026722A">
        <w:rPr>
          <w:lang w:val="nn-NO"/>
        </w:rPr>
        <w:lastRenderedPageBreak/>
        <w:t xml:space="preserve">tidspunktet </w:t>
      </w:r>
      <w:r w:rsidR="0096247A" w:rsidRPr="0026722A">
        <w:rPr>
          <w:lang w:val="nn-NO"/>
        </w:rPr>
        <w:t>kravet</w:t>
      </w:r>
      <w:r w:rsidRPr="0026722A">
        <w:rPr>
          <w:lang w:val="nn-NO"/>
        </w:rPr>
        <w:t xml:space="preserve"> om klagebehandling er </w:t>
      </w:r>
      <w:r w:rsidR="0096247A" w:rsidRPr="0026722A">
        <w:rPr>
          <w:lang w:val="nn-NO"/>
        </w:rPr>
        <w:t>kome</w:t>
      </w:r>
      <w:r w:rsidRPr="0026722A">
        <w:rPr>
          <w:lang w:val="nn-NO"/>
        </w:rPr>
        <w:t xml:space="preserve"> inn for nemnda. E</w:t>
      </w:r>
      <w:r w:rsidR="0096247A" w:rsidRPr="0026722A">
        <w:rPr>
          <w:lang w:val="nn-NO"/>
        </w:rPr>
        <w:t>i</w:t>
      </w:r>
      <w:r w:rsidRPr="0026722A">
        <w:rPr>
          <w:lang w:val="nn-NO"/>
        </w:rPr>
        <w:t xml:space="preserve"> sak som nemnda har realitetsbehandl</w:t>
      </w:r>
      <w:r w:rsidR="0096247A" w:rsidRPr="0026722A">
        <w:rPr>
          <w:lang w:val="nn-NO"/>
        </w:rPr>
        <w:t>a</w:t>
      </w:r>
      <w:r w:rsidRPr="0026722A">
        <w:rPr>
          <w:lang w:val="nn-NO"/>
        </w:rPr>
        <w:t xml:space="preserve">, kan </w:t>
      </w:r>
      <w:r w:rsidR="0096247A" w:rsidRPr="0026722A">
        <w:rPr>
          <w:lang w:val="nn-NO"/>
        </w:rPr>
        <w:t>takast</w:t>
      </w:r>
      <w:r w:rsidRPr="0026722A">
        <w:rPr>
          <w:lang w:val="nn-NO"/>
        </w:rPr>
        <w:t xml:space="preserve"> direkte inn for tingretten.</w:t>
      </w:r>
    </w:p>
    <w:bookmarkEnd w:id="5"/>
    <w:p w14:paraId="17ADD8A1" w14:textId="77777777" w:rsidR="00F302BB" w:rsidRPr="0026722A" w:rsidRDefault="00F302BB" w:rsidP="00C67E4F">
      <w:pPr>
        <w:rPr>
          <w:lang w:val="nn-NO"/>
        </w:rPr>
      </w:pPr>
    </w:p>
    <w:p w14:paraId="60B0A449" w14:textId="5C798170" w:rsidR="00196F00" w:rsidRPr="0026722A" w:rsidRDefault="00391770" w:rsidP="006210D2">
      <w:pPr>
        <w:pStyle w:val="Overskrift2"/>
        <w:rPr>
          <w:b/>
          <w:bCs/>
          <w:lang w:val="nn-NO"/>
        </w:rPr>
      </w:pPr>
      <w:r w:rsidRPr="0026722A">
        <w:rPr>
          <w:b/>
          <w:bCs/>
          <w:lang w:val="nn-NO"/>
        </w:rPr>
        <w:t>Lovval</w:t>
      </w:r>
    </w:p>
    <w:p w14:paraId="1A28FE1F" w14:textId="0DA3771E" w:rsidR="006210D2" w:rsidRPr="0026722A" w:rsidRDefault="006210D2" w:rsidP="006210D2">
      <w:pPr>
        <w:rPr>
          <w:lang w:val="nn-NO"/>
        </w:rPr>
      </w:pPr>
      <w:r w:rsidRPr="0026722A">
        <w:rPr>
          <w:lang w:val="nn-NO"/>
        </w:rPr>
        <w:t>Vilkår</w:t>
      </w:r>
      <w:r w:rsidR="0096247A" w:rsidRPr="0026722A">
        <w:rPr>
          <w:lang w:val="nn-NO"/>
        </w:rPr>
        <w:t>a</w:t>
      </w:r>
      <w:r w:rsidRPr="0026722A">
        <w:rPr>
          <w:lang w:val="nn-NO"/>
        </w:rPr>
        <w:t xml:space="preserve"> i denne avtalen er underlag</w:t>
      </w:r>
      <w:r w:rsidR="0096247A" w:rsidRPr="0026722A">
        <w:rPr>
          <w:lang w:val="nn-NO"/>
        </w:rPr>
        <w:t>de</w:t>
      </w:r>
      <w:r w:rsidRPr="0026722A">
        <w:rPr>
          <w:lang w:val="nn-NO"/>
        </w:rPr>
        <w:t xml:space="preserve"> og skal </w:t>
      </w:r>
      <w:r w:rsidR="0096247A" w:rsidRPr="0026722A">
        <w:rPr>
          <w:lang w:val="nn-NO"/>
        </w:rPr>
        <w:t>fortolkast</w:t>
      </w:r>
      <w:r w:rsidRPr="0026722A">
        <w:rPr>
          <w:lang w:val="nn-NO"/>
        </w:rPr>
        <w:t xml:space="preserve"> i samsvar med norsk rett.</w:t>
      </w:r>
    </w:p>
    <w:p w14:paraId="5E801E1C" w14:textId="7A127D82" w:rsidR="00196F00" w:rsidRPr="0026722A" w:rsidRDefault="00196F00" w:rsidP="00C67E4F">
      <w:pPr>
        <w:rPr>
          <w:lang w:val="nn-NO"/>
        </w:rPr>
      </w:pPr>
    </w:p>
    <w:p w14:paraId="632DC046" w14:textId="77777777" w:rsidR="00834765" w:rsidRPr="0026722A" w:rsidRDefault="00834765" w:rsidP="00C67E4F">
      <w:pPr>
        <w:pStyle w:val="Overskrift1"/>
        <w:rPr>
          <w:lang w:val="nn-NO"/>
        </w:rPr>
      </w:pPr>
      <w:r w:rsidRPr="0026722A">
        <w:rPr>
          <w:lang w:val="nn-NO"/>
        </w:rPr>
        <w:t>MOTSTRID</w:t>
      </w:r>
    </w:p>
    <w:p w14:paraId="539D59BD" w14:textId="179720D4" w:rsidR="00A33213" w:rsidRDefault="00834765" w:rsidP="00302867">
      <w:pPr>
        <w:rPr>
          <w:lang w:val="nn-NO"/>
        </w:rPr>
      </w:pPr>
      <w:r w:rsidRPr="0026722A">
        <w:rPr>
          <w:lang w:val="nn-NO"/>
        </w:rPr>
        <w:t>Ved e</w:t>
      </w:r>
      <w:r w:rsidR="0096247A" w:rsidRPr="0026722A">
        <w:rPr>
          <w:lang w:val="nn-NO"/>
        </w:rPr>
        <w:t>i</w:t>
      </w:r>
      <w:r w:rsidRPr="0026722A">
        <w:rPr>
          <w:lang w:val="nn-NO"/>
        </w:rPr>
        <w:t>n eventuell motstrid mellom lover og forskrifter og vilkår</w:t>
      </w:r>
      <w:r w:rsidR="0096247A" w:rsidRPr="0026722A">
        <w:rPr>
          <w:lang w:val="nn-NO"/>
        </w:rPr>
        <w:t>a</w:t>
      </w:r>
      <w:r w:rsidRPr="0026722A">
        <w:rPr>
          <w:lang w:val="nn-NO"/>
        </w:rPr>
        <w:t xml:space="preserve"> i denne avtalen</w:t>
      </w:r>
      <w:r w:rsidR="0096247A" w:rsidRPr="0026722A">
        <w:rPr>
          <w:lang w:val="nn-NO"/>
        </w:rPr>
        <w:t>,</w:t>
      </w:r>
      <w:r w:rsidRPr="0026722A">
        <w:rPr>
          <w:lang w:val="nn-NO"/>
        </w:rPr>
        <w:t xml:space="preserve"> skal lover og forskrifter ha forrang</w:t>
      </w:r>
      <w:r w:rsidR="00942EA0" w:rsidRPr="0026722A">
        <w:rPr>
          <w:lang w:val="nn-NO"/>
        </w:rPr>
        <w:t>.</w:t>
      </w:r>
    </w:p>
    <w:p w14:paraId="715485DF" w14:textId="77777777" w:rsidR="007072DC" w:rsidRPr="0026722A" w:rsidRDefault="007072DC" w:rsidP="00302867">
      <w:pPr>
        <w:rPr>
          <w:lang w:val="nn-NO"/>
        </w:rPr>
      </w:pPr>
    </w:p>
    <w:p w14:paraId="38464F44" w14:textId="28363C81" w:rsidR="00DC77EA" w:rsidRPr="0026722A" w:rsidRDefault="00DC77EA">
      <w:pPr>
        <w:rPr>
          <w:rFonts w:cs="Arial"/>
          <w:b/>
          <w:bCs/>
          <w:sz w:val="22"/>
          <w:szCs w:val="22"/>
          <w:u w:val="single"/>
          <w:lang w:val="nn-NO"/>
        </w:rPr>
      </w:pPr>
      <w:r w:rsidRPr="0026722A">
        <w:rPr>
          <w:rFonts w:cs="Arial"/>
          <w:b/>
          <w:bCs/>
          <w:sz w:val="22"/>
          <w:szCs w:val="22"/>
          <w:u w:val="single"/>
          <w:lang w:val="nn-NO"/>
        </w:rPr>
        <w:t>Vedlegg:</w:t>
      </w:r>
    </w:p>
    <w:p w14:paraId="0D5825AA" w14:textId="77777777" w:rsidR="00DC77EA" w:rsidRPr="0026722A" w:rsidRDefault="00DC77EA">
      <w:pPr>
        <w:rPr>
          <w:rFonts w:cs="Arial"/>
          <w:sz w:val="22"/>
          <w:szCs w:val="22"/>
          <w:lang w:val="nn-NO"/>
        </w:rPr>
      </w:pPr>
    </w:p>
    <w:p w14:paraId="1C2CF195" w14:textId="6BF4F811" w:rsidR="00DC77EA" w:rsidRPr="0026722A" w:rsidRDefault="00DC77EA" w:rsidP="00C67E4F">
      <w:pPr>
        <w:pStyle w:val="Listeavsnitt"/>
        <w:numPr>
          <w:ilvl w:val="0"/>
          <w:numId w:val="50"/>
        </w:numPr>
        <w:rPr>
          <w:b/>
          <w:bCs/>
          <w:u w:val="single"/>
          <w:lang w:val="nn-NO"/>
        </w:rPr>
      </w:pPr>
      <w:r w:rsidRPr="0026722A">
        <w:rPr>
          <w:lang w:val="nn-NO"/>
        </w:rPr>
        <w:t>Angreskjema</w:t>
      </w:r>
    </w:p>
    <w:sectPr w:rsidR="00DC77EA" w:rsidRPr="0026722A" w:rsidSect="00086912">
      <w:headerReference w:type="default" r:id="rId13"/>
      <w:footerReference w:type="defaul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230E" w14:textId="77777777" w:rsidR="0009655D" w:rsidRDefault="0009655D" w:rsidP="00815217">
      <w:r>
        <w:separator/>
      </w:r>
    </w:p>
  </w:endnote>
  <w:endnote w:type="continuationSeparator" w:id="0">
    <w:p w14:paraId="5421B8C2" w14:textId="77777777" w:rsidR="0009655D" w:rsidRDefault="0009655D" w:rsidP="00815217">
      <w:r>
        <w:continuationSeparator/>
      </w:r>
    </w:p>
  </w:endnote>
  <w:endnote w:type="continuationNotice" w:id="1">
    <w:p w14:paraId="6C291A8E" w14:textId="77777777" w:rsidR="0009655D" w:rsidRDefault="00096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219131"/>
      <w:docPartObj>
        <w:docPartGallery w:val="Page Numbers (Bottom of Page)"/>
        <w:docPartUnique/>
      </w:docPartObj>
    </w:sdtPr>
    <w:sdtEndPr/>
    <w:sdtContent>
      <w:p w14:paraId="506D5A81" w14:textId="7FD59F87" w:rsidR="000C0FB8" w:rsidRDefault="000C0FB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328647" w14:textId="35210FF1" w:rsidR="00500AC8" w:rsidRDefault="00500AC8" w:rsidP="00086912">
    <w:pPr>
      <w:pStyle w:val="Bunntekst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F5B3" w14:textId="77777777" w:rsidR="0009655D" w:rsidRDefault="0009655D" w:rsidP="00815217">
      <w:r>
        <w:separator/>
      </w:r>
    </w:p>
  </w:footnote>
  <w:footnote w:type="continuationSeparator" w:id="0">
    <w:p w14:paraId="6E376686" w14:textId="77777777" w:rsidR="0009655D" w:rsidRDefault="0009655D" w:rsidP="00815217">
      <w:r>
        <w:continuationSeparator/>
      </w:r>
    </w:p>
  </w:footnote>
  <w:footnote w:type="continuationNotice" w:id="1">
    <w:p w14:paraId="67265ECC" w14:textId="77777777" w:rsidR="0009655D" w:rsidRDefault="0009655D"/>
  </w:footnote>
  <w:footnote w:id="2">
    <w:p w14:paraId="2A234526" w14:textId="542E99B8" w:rsidR="002937D8" w:rsidRDefault="002937D8">
      <w:pPr>
        <w:pStyle w:val="Fotnotetekst"/>
      </w:pPr>
      <w:r>
        <w:rPr>
          <w:rStyle w:val="Fotnotereferanse"/>
        </w:rPr>
        <w:footnoteRef/>
      </w:r>
      <w:r>
        <w:t xml:space="preserve"> Med leverandør </w:t>
      </w:r>
      <w:r w:rsidR="00621C7E">
        <w:t xml:space="preserve">meiner </w:t>
      </w:r>
      <w:proofErr w:type="spellStart"/>
      <w:r w:rsidR="00621C7E">
        <w:t>ein</w:t>
      </w:r>
      <w:proofErr w:type="spellEnd"/>
      <w:r>
        <w:t xml:space="preserve"> </w:t>
      </w:r>
      <w:proofErr w:type="spellStart"/>
      <w:r>
        <w:t>e</w:t>
      </w:r>
      <w:r w:rsidR="00621C7E">
        <w:t>i</w:t>
      </w:r>
      <w:r>
        <w:t>t</w:t>
      </w:r>
      <w:proofErr w:type="spellEnd"/>
      <w:r>
        <w:t xml:space="preserve"> juridisk selskap med omsetningskonsesjon for elektrisk </w:t>
      </w:r>
      <w:r w:rsidR="00B5776E">
        <w:t>energi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A642" w14:textId="2CF2C441" w:rsidR="00900F02" w:rsidRPr="009F02AE" w:rsidRDefault="00CD2A69" w:rsidP="00900F02">
    <w:pPr>
      <w:pStyle w:val="Topptekst"/>
      <w:spacing w:before="0" w:after="0"/>
    </w:pPr>
    <w:r w:rsidRPr="00FB6CC9">
      <w:rPr>
        <w:b/>
        <w:bCs/>
      </w:rPr>
      <w:t xml:space="preserve">TIMESPOTAVTALE </w:t>
    </w:r>
    <w:r w:rsidR="007836DE">
      <w:rPr>
        <w:b/>
        <w:bCs/>
      </w:rPr>
      <w:t xml:space="preserve">KAMPANJE </w:t>
    </w:r>
    <w:r w:rsidRPr="00FB6CC9">
      <w:rPr>
        <w:b/>
        <w:bCs/>
      </w:rPr>
      <w:t>FORBRUK</w:t>
    </w:r>
    <w:r w:rsidR="00ED1854">
      <w:rPr>
        <w:b/>
        <w:bCs/>
      </w:rPr>
      <w:t>A</w:t>
    </w:r>
    <w:r w:rsidRPr="00FB6CC9">
      <w:rPr>
        <w:b/>
        <w:bCs/>
      </w:rPr>
      <w:t>R</w:t>
    </w:r>
    <w:r w:rsidR="004106BE">
      <w:rPr>
        <w:b/>
        <w:bCs/>
      </w:rPr>
      <w:t xml:space="preserve"> </w:t>
    </w:r>
    <w:r w:rsidR="00900F02">
      <w:t>– [REVI</w:t>
    </w:r>
    <w:r>
      <w:t>DERT</w:t>
    </w:r>
    <w:r w:rsidR="00900F02">
      <w:t xml:space="preserve"> </w:t>
    </w:r>
    <w:r w:rsidR="004106BE">
      <w:t>0</w:t>
    </w:r>
    <w:r w:rsidR="008930A7">
      <w:t>1</w:t>
    </w:r>
    <w:r w:rsidR="00162230">
      <w:t>.</w:t>
    </w:r>
    <w:r w:rsidR="008915E6">
      <w:t>0</w:t>
    </w:r>
    <w:r w:rsidR="00475DB6">
      <w:t>1</w:t>
    </w:r>
    <w:r>
      <w:t>.</w:t>
    </w:r>
    <w:r w:rsidR="007D138A">
      <w:t>2</w:t>
    </w:r>
    <w:r w:rsidR="008915E6">
      <w:t>4</w:t>
    </w:r>
    <w:r w:rsidR="00900F02">
      <w:t xml:space="preserve"> FORNYBAR NORGE]</w:t>
    </w:r>
  </w:p>
  <w:p w14:paraId="4CC67108" w14:textId="08F8EC93" w:rsidR="00243C13" w:rsidRPr="009F02AE" w:rsidRDefault="00243C13" w:rsidP="00086912">
    <w:pPr>
      <w:pStyle w:val="Topptekst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708E2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6CF3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ECF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9AC4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56526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00E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0E3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305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C7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B23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479AB"/>
    <w:multiLevelType w:val="multilevel"/>
    <w:tmpl w:val="B7942F5C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lvlText w:val="%6)"/>
      <w:lvlJc w:val="right"/>
      <w:pPr>
        <w:tabs>
          <w:tab w:val="num" w:pos="935"/>
        </w:tabs>
        <w:ind w:left="935" w:hanging="368"/>
      </w:pPr>
    </w:lvl>
    <w:lvl w:ilvl="6">
      <w:start w:val="1"/>
      <w:numFmt w:val="lowerRoman"/>
      <w:lvlText w:val="(%7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7">
      <w:start w:val="1"/>
      <w:numFmt w:val="decimal"/>
      <w:lvlText w:val="%8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11" w15:restartNumberingAfterBreak="0">
    <w:nsid w:val="034C311D"/>
    <w:multiLevelType w:val="hybridMultilevel"/>
    <w:tmpl w:val="68AE7734"/>
    <w:lvl w:ilvl="0" w:tplc="755E2D0C">
      <w:start w:val="1"/>
      <w:numFmt w:val="decimal"/>
      <w:lvlText w:val="12.%1"/>
      <w:lvlJc w:val="left"/>
      <w:pPr>
        <w:ind w:left="1429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3C72958"/>
    <w:multiLevelType w:val="hybridMultilevel"/>
    <w:tmpl w:val="C79652AA"/>
    <w:lvl w:ilvl="0" w:tplc="755E2D0C">
      <w:start w:val="1"/>
      <w:numFmt w:val="decimal"/>
      <w:lvlText w:val="12.%1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2A62D5"/>
    <w:multiLevelType w:val="multilevel"/>
    <w:tmpl w:val="05D63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0C384AD5"/>
    <w:multiLevelType w:val="hybridMultilevel"/>
    <w:tmpl w:val="7B4A48CC"/>
    <w:lvl w:ilvl="0" w:tplc="11F089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E88A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48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68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6F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49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C9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AE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6C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9C5C23"/>
    <w:multiLevelType w:val="multilevel"/>
    <w:tmpl w:val="0546958A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lvlText w:val="%6)"/>
      <w:lvlJc w:val="right"/>
      <w:pPr>
        <w:tabs>
          <w:tab w:val="num" w:pos="935"/>
        </w:tabs>
        <w:ind w:left="935" w:hanging="368"/>
      </w:pPr>
    </w:lvl>
    <w:lvl w:ilvl="6">
      <w:start w:val="1"/>
      <w:numFmt w:val="lowerRoman"/>
      <w:lvlText w:val="(%7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7">
      <w:start w:val="1"/>
      <w:numFmt w:val="decimal"/>
      <w:lvlText w:val="%8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16" w15:restartNumberingAfterBreak="0">
    <w:nsid w:val="17AE34B3"/>
    <w:multiLevelType w:val="multilevel"/>
    <w:tmpl w:val="05D63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C7A2D40"/>
    <w:multiLevelType w:val="hybridMultilevel"/>
    <w:tmpl w:val="45ECE66C"/>
    <w:lvl w:ilvl="0" w:tplc="95FC8DAA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230583"/>
    <w:multiLevelType w:val="multilevel"/>
    <w:tmpl w:val="771CC828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lvlText w:val="%6)"/>
      <w:lvlJc w:val="right"/>
      <w:pPr>
        <w:tabs>
          <w:tab w:val="num" w:pos="935"/>
        </w:tabs>
        <w:ind w:left="935" w:hanging="368"/>
      </w:pPr>
    </w:lvl>
    <w:lvl w:ilvl="6">
      <w:start w:val="1"/>
      <w:numFmt w:val="lowerRoman"/>
      <w:lvlText w:val="(%7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7">
      <w:start w:val="1"/>
      <w:numFmt w:val="decimal"/>
      <w:lvlText w:val="%8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19" w15:restartNumberingAfterBreak="0">
    <w:nsid w:val="1D2953B5"/>
    <w:multiLevelType w:val="multilevel"/>
    <w:tmpl w:val="13DAE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2041160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3023987"/>
    <w:multiLevelType w:val="multilevel"/>
    <w:tmpl w:val="3B384F6A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7662A35"/>
    <w:multiLevelType w:val="multilevel"/>
    <w:tmpl w:val="13DAE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297B1C2F"/>
    <w:multiLevelType w:val="multilevel"/>
    <w:tmpl w:val="6F42D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BE64742"/>
    <w:multiLevelType w:val="multilevel"/>
    <w:tmpl w:val="9EF46A9C"/>
    <w:lvl w:ilvl="0">
      <w:start w:val="1"/>
      <w:numFmt w:val="bullet"/>
      <w:lvlRestart w:val="0"/>
      <w:pStyle w:val="Listeavsnitt"/>
      <w:lvlText w:val="-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1">
      <w:start w:val="1"/>
      <w:numFmt w:val="bullet"/>
      <w:lvlRestart w:val="0"/>
      <w:pStyle w:val="Punktliste"/>
      <w:lvlText w:val="●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Punktliste2"/>
      <w:lvlText w:val="○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3">
      <w:start w:val="1"/>
      <w:numFmt w:val="bullet"/>
      <w:lvlRestart w:val="0"/>
      <w:pStyle w:val="Punktliste3"/>
      <w:lvlText w:val="■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4">
      <w:start w:val="1"/>
      <w:numFmt w:val="bullet"/>
      <w:lvlRestart w:val="0"/>
      <w:pStyle w:val="Punktliste4"/>
      <w:lvlText w:val="□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25" w15:restartNumberingAfterBreak="0">
    <w:nsid w:val="2D205546"/>
    <w:multiLevelType w:val="hybridMultilevel"/>
    <w:tmpl w:val="3B967222"/>
    <w:lvl w:ilvl="0" w:tplc="30B03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23589"/>
    <w:multiLevelType w:val="multilevel"/>
    <w:tmpl w:val="08A63DDC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B0F75"/>
    <w:multiLevelType w:val="multilevel"/>
    <w:tmpl w:val="043254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3FB00077"/>
    <w:multiLevelType w:val="multilevel"/>
    <w:tmpl w:val="A01010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4A306025"/>
    <w:multiLevelType w:val="hybridMultilevel"/>
    <w:tmpl w:val="8090A36E"/>
    <w:lvl w:ilvl="0" w:tplc="0414000F">
      <w:start w:val="1"/>
      <w:numFmt w:val="decimal"/>
      <w:lvlText w:val="%1."/>
      <w:lvlJc w:val="left"/>
      <w:pPr>
        <w:ind w:left="1284" w:hanging="360"/>
      </w:pPr>
    </w:lvl>
    <w:lvl w:ilvl="1" w:tplc="04140019" w:tentative="1">
      <w:start w:val="1"/>
      <w:numFmt w:val="lowerLetter"/>
      <w:lvlText w:val="%2."/>
      <w:lvlJc w:val="left"/>
      <w:pPr>
        <w:ind w:left="2004" w:hanging="360"/>
      </w:pPr>
    </w:lvl>
    <w:lvl w:ilvl="2" w:tplc="0414001B" w:tentative="1">
      <w:start w:val="1"/>
      <w:numFmt w:val="lowerRoman"/>
      <w:lvlText w:val="%3."/>
      <w:lvlJc w:val="right"/>
      <w:pPr>
        <w:ind w:left="2724" w:hanging="180"/>
      </w:pPr>
    </w:lvl>
    <w:lvl w:ilvl="3" w:tplc="0414000F" w:tentative="1">
      <w:start w:val="1"/>
      <w:numFmt w:val="decimal"/>
      <w:lvlText w:val="%4."/>
      <w:lvlJc w:val="left"/>
      <w:pPr>
        <w:ind w:left="3444" w:hanging="360"/>
      </w:pPr>
    </w:lvl>
    <w:lvl w:ilvl="4" w:tplc="04140019" w:tentative="1">
      <w:start w:val="1"/>
      <w:numFmt w:val="lowerLetter"/>
      <w:lvlText w:val="%5."/>
      <w:lvlJc w:val="left"/>
      <w:pPr>
        <w:ind w:left="4164" w:hanging="360"/>
      </w:pPr>
    </w:lvl>
    <w:lvl w:ilvl="5" w:tplc="0414001B" w:tentative="1">
      <w:start w:val="1"/>
      <w:numFmt w:val="lowerRoman"/>
      <w:lvlText w:val="%6."/>
      <w:lvlJc w:val="right"/>
      <w:pPr>
        <w:ind w:left="4884" w:hanging="180"/>
      </w:pPr>
    </w:lvl>
    <w:lvl w:ilvl="6" w:tplc="0414000F" w:tentative="1">
      <w:start w:val="1"/>
      <w:numFmt w:val="decimal"/>
      <w:lvlText w:val="%7."/>
      <w:lvlJc w:val="left"/>
      <w:pPr>
        <w:ind w:left="5604" w:hanging="360"/>
      </w:pPr>
    </w:lvl>
    <w:lvl w:ilvl="7" w:tplc="04140019" w:tentative="1">
      <w:start w:val="1"/>
      <w:numFmt w:val="lowerLetter"/>
      <w:lvlText w:val="%8."/>
      <w:lvlJc w:val="left"/>
      <w:pPr>
        <w:ind w:left="6324" w:hanging="360"/>
      </w:pPr>
    </w:lvl>
    <w:lvl w:ilvl="8" w:tplc="0414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0" w15:restartNumberingAfterBreak="0">
    <w:nsid w:val="50396B59"/>
    <w:multiLevelType w:val="hybridMultilevel"/>
    <w:tmpl w:val="E68AE46A"/>
    <w:lvl w:ilvl="0" w:tplc="BFF0072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9A41E5"/>
    <w:multiLevelType w:val="hybridMultilevel"/>
    <w:tmpl w:val="BA48E6C2"/>
    <w:lvl w:ilvl="0" w:tplc="84509AF2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F974D5"/>
    <w:multiLevelType w:val="hybridMultilevel"/>
    <w:tmpl w:val="2FECCE6E"/>
    <w:lvl w:ilvl="0" w:tplc="1DF6BC5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C1F61"/>
    <w:multiLevelType w:val="multilevel"/>
    <w:tmpl w:val="EFDA23A8"/>
    <w:lvl w:ilvl="0">
      <w:start w:val="1"/>
      <w:numFmt w:val="bullet"/>
      <w:lvlRestart w:val="0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34" w15:restartNumberingAfterBreak="0">
    <w:nsid w:val="57A8237B"/>
    <w:multiLevelType w:val="multilevel"/>
    <w:tmpl w:val="124064B2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lvlText w:val="%6)"/>
      <w:lvlJc w:val="right"/>
      <w:pPr>
        <w:tabs>
          <w:tab w:val="num" w:pos="879"/>
        </w:tabs>
        <w:ind w:left="935" w:hanging="368"/>
      </w:pPr>
    </w:lvl>
    <w:lvl w:ilvl="6">
      <w:start w:val="1"/>
      <w:numFmt w:val="lowerRoman"/>
      <w:lvlText w:val="(%7)"/>
      <w:lvlJc w:val="right"/>
      <w:pPr>
        <w:tabs>
          <w:tab w:val="num" w:pos="879"/>
        </w:tabs>
        <w:ind w:left="935" w:hanging="368"/>
      </w:pPr>
      <w:rPr>
        <w:strike w:val="0"/>
        <w:dstrike w:val="0"/>
      </w:rPr>
    </w:lvl>
    <w:lvl w:ilvl="7">
      <w:start w:val="1"/>
      <w:numFmt w:val="decimal"/>
      <w:lvlText w:val="%8)"/>
      <w:lvlJc w:val="right"/>
      <w:pPr>
        <w:tabs>
          <w:tab w:val="num" w:pos="879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35" w15:restartNumberingAfterBreak="0">
    <w:nsid w:val="5BC73D4E"/>
    <w:multiLevelType w:val="multilevel"/>
    <w:tmpl w:val="6F42D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BEB1CB9"/>
    <w:multiLevelType w:val="multilevel"/>
    <w:tmpl w:val="B5ECB768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935"/>
        </w:tabs>
        <w:ind w:left="935" w:hanging="935"/>
      </w:pPr>
      <w:rPr>
        <w:rFonts w:hint="default"/>
        <w:b/>
        <w:i w:val="0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35"/>
        </w:tabs>
        <w:ind w:left="935" w:hanging="935"/>
      </w:pPr>
      <w:rPr>
        <w:rFonts w:hint="default"/>
        <w:i w:val="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35"/>
        </w:tabs>
        <w:ind w:left="935" w:hanging="935"/>
      </w:pPr>
      <w:rPr>
        <w:rFonts w:hint="default"/>
        <w:i w:val="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35"/>
        </w:tabs>
        <w:ind w:left="935" w:hanging="935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35"/>
        </w:tabs>
        <w:ind w:left="935" w:hanging="935"/>
      </w:pPr>
      <w:rPr>
        <w:rFonts w:hint="default"/>
      </w:rPr>
    </w:lvl>
    <w:lvl w:ilvl="5">
      <w:start w:val="1"/>
      <w:numFmt w:val="lowerLetter"/>
      <w:pStyle w:val="Nummerertliste"/>
      <w:lvlText w:val="%6)"/>
      <w:lvlJc w:val="left"/>
      <w:pPr>
        <w:tabs>
          <w:tab w:val="num" w:pos="936"/>
        </w:tabs>
        <w:ind w:left="935" w:firstLine="1"/>
      </w:pPr>
      <w:rPr>
        <w:rFonts w:hint="default"/>
      </w:rPr>
    </w:lvl>
    <w:lvl w:ilvl="6">
      <w:start w:val="1"/>
      <w:numFmt w:val="lowerRoman"/>
      <w:pStyle w:val="Nummerertliste2"/>
      <w:lvlText w:val="(%7)"/>
      <w:lvlJc w:val="left"/>
      <w:pPr>
        <w:tabs>
          <w:tab w:val="num" w:pos="936"/>
        </w:tabs>
        <w:ind w:left="935" w:firstLine="1"/>
      </w:pPr>
      <w:rPr>
        <w:rFonts w:hint="default"/>
        <w:strike w:val="0"/>
        <w:dstrike w:val="0"/>
      </w:rPr>
    </w:lvl>
    <w:lvl w:ilvl="7">
      <w:start w:val="1"/>
      <w:numFmt w:val="decimal"/>
      <w:pStyle w:val="Nummerertliste3"/>
      <w:lvlText w:val="%8)"/>
      <w:lvlJc w:val="left"/>
      <w:pPr>
        <w:tabs>
          <w:tab w:val="num" w:pos="936"/>
        </w:tabs>
        <w:ind w:left="935" w:firstLine="1"/>
      </w:pPr>
      <w:rPr>
        <w:rFonts w:hint="default"/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rFonts w:hint="default"/>
        <w:strike w:val="0"/>
        <w:dstrike w:val="0"/>
      </w:rPr>
    </w:lvl>
  </w:abstractNum>
  <w:abstractNum w:abstractNumId="37" w15:restartNumberingAfterBreak="0">
    <w:nsid w:val="5E7208A4"/>
    <w:multiLevelType w:val="multilevel"/>
    <w:tmpl w:val="3654BE3A"/>
    <w:lvl w:ilvl="0">
      <w:start w:val="5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5F4BAE"/>
    <w:multiLevelType w:val="hybridMultilevel"/>
    <w:tmpl w:val="D67ABBEA"/>
    <w:lvl w:ilvl="0" w:tplc="8C0E9784">
      <w:start w:val="1"/>
      <w:numFmt w:val="decimal"/>
      <w:lvlText w:val="%1."/>
      <w:lvlJc w:val="left"/>
      <w:pPr>
        <w:ind w:left="720" w:hanging="360"/>
      </w:pPr>
    </w:lvl>
    <w:lvl w:ilvl="1" w:tplc="390E5E7E">
      <w:start w:val="2"/>
      <w:numFmt w:val="decimal"/>
      <w:lvlText w:val="%2."/>
      <w:lvlJc w:val="left"/>
      <w:pPr>
        <w:ind w:left="1440" w:hanging="360"/>
      </w:pPr>
    </w:lvl>
    <w:lvl w:ilvl="2" w:tplc="8E7E05AC">
      <w:start w:val="1"/>
      <w:numFmt w:val="lowerRoman"/>
      <w:lvlText w:val="%3."/>
      <w:lvlJc w:val="right"/>
      <w:pPr>
        <w:ind w:left="2160" w:hanging="180"/>
      </w:pPr>
    </w:lvl>
    <w:lvl w:ilvl="3" w:tplc="E7D43F44">
      <w:start w:val="1"/>
      <w:numFmt w:val="decimal"/>
      <w:lvlText w:val="%4."/>
      <w:lvlJc w:val="left"/>
      <w:pPr>
        <w:ind w:left="2880" w:hanging="360"/>
      </w:pPr>
    </w:lvl>
    <w:lvl w:ilvl="4" w:tplc="95AECD28">
      <w:start w:val="1"/>
      <w:numFmt w:val="lowerLetter"/>
      <w:lvlText w:val="%5."/>
      <w:lvlJc w:val="left"/>
      <w:pPr>
        <w:ind w:left="3600" w:hanging="360"/>
      </w:pPr>
    </w:lvl>
    <w:lvl w:ilvl="5" w:tplc="35A0C85C">
      <w:start w:val="1"/>
      <w:numFmt w:val="lowerRoman"/>
      <w:lvlText w:val="%6."/>
      <w:lvlJc w:val="right"/>
      <w:pPr>
        <w:ind w:left="4320" w:hanging="180"/>
      </w:pPr>
    </w:lvl>
    <w:lvl w:ilvl="6" w:tplc="07988C3A">
      <w:start w:val="1"/>
      <w:numFmt w:val="decimal"/>
      <w:lvlText w:val="%7."/>
      <w:lvlJc w:val="left"/>
      <w:pPr>
        <w:ind w:left="5040" w:hanging="360"/>
      </w:pPr>
    </w:lvl>
    <w:lvl w:ilvl="7" w:tplc="F9ACF8EA">
      <w:start w:val="1"/>
      <w:numFmt w:val="lowerLetter"/>
      <w:lvlText w:val="%8."/>
      <w:lvlJc w:val="left"/>
      <w:pPr>
        <w:ind w:left="5760" w:hanging="360"/>
      </w:pPr>
    </w:lvl>
    <w:lvl w:ilvl="8" w:tplc="D41CD8D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57DCF"/>
    <w:multiLevelType w:val="hybridMultilevel"/>
    <w:tmpl w:val="84AE7DF2"/>
    <w:lvl w:ilvl="0" w:tplc="BFF007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95A773F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9ED748B"/>
    <w:multiLevelType w:val="hybridMultilevel"/>
    <w:tmpl w:val="3DD45D0A"/>
    <w:lvl w:ilvl="0" w:tplc="D2246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0D38D3"/>
    <w:multiLevelType w:val="multilevel"/>
    <w:tmpl w:val="016AB5AC"/>
    <w:lvl w:ilvl="0">
      <w:start w:val="1"/>
      <w:numFmt w:val="bullet"/>
      <w:lvlRestart w:val="0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43" w15:restartNumberingAfterBreak="0">
    <w:nsid w:val="6D3E3ABC"/>
    <w:multiLevelType w:val="hybridMultilevel"/>
    <w:tmpl w:val="3E3E3818"/>
    <w:lvl w:ilvl="0" w:tplc="95FC8DA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B4EC2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5" w15:restartNumberingAfterBreak="0">
    <w:nsid w:val="723C4342"/>
    <w:multiLevelType w:val="multilevel"/>
    <w:tmpl w:val="864805D2"/>
    <w:lvl w:ilvl="0">
      <w:start w:val="14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3CA4DC4"/>
    <w:multiLevelType w:val="multilevel"/>
    <w:tmpl w:val="47446F92"/>
    <w:lvl w:ilvl="0">
      <w:start w:val="1"/>
      <w:numFmt w:val="bullet"/>
      <w:lvlRestart w:val="0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47" w15:restartNumberingAfterBreak="0">
    <w:nsid w:val="74AB0FF9"/>
    <w:multiLevelType w:val="multilevel"/>
    <w:tmpl w:val="10980D62"/>
    <w:lvl w:ilvl="0">
      <w:start w:val="1"/>
      <w:numFmt w:val="decimal"/>
      <w:lvlText w:val="%1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567" w:hanging="567"/>
      </w:pPr>
      <w:rPr>
        <w:rFonts w:hint="default"/>
      </w:rPr>
    </w:lvl>
  </w:abstractNum>
  <w:abstractNum w:abstractNumId="48" w15:restartNumberingAfterBreak="0">
    <w:nsid w:val="789958A7"/>
    <w:multiLevelType w:val="hybridMultilevel"/>
    <w:tmpl w:val="942C0A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4929E4"/>
    <w:multiLevelType w:val="hybridMultilevel"/>
    <w:tmpl w:val="24BC97E6"/>
    <w:lvl w:ilvl="0" w:tplc="3F4EEB94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80311C"/>
    <w:multiLevelType w:val="multilevel"/>
    <w:tmpl w:val="2E1AEA9A"/>
    <w:lvl w:ilvl="0">
      <w:start w:val="1"/>
      <w:numFmt w:val="bullet"/>
      <w:lvlRestart w:val="0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num w:numId="1" w16cid:durableId="83309065">
    <w:abstractNumId w:val="38"/>
  </w:num>
  <w:num w:numId="2" w16cid:durableId="424807795">
    <w:abstractNumId w:val="14"/>
  </w:num>
  <w:num w:numId="3" w16cid:durableId="1676416727">
    <w:abstractNumId w:val="47"/>
  </w:num>
  <w:num w:numId="4" w16cid:durableId="796752458">
    <w:abstractNumId w:val="18"/>
  </w:num>
  <w:num w:numId="5" w16cid:durableId="1932469508">
    <w:abstractNumId w:val="8"/>
  </w:num>
  <w:num w:numId="6" w16cid:durableId="385838476">
    <w:abstractNumId w:val="3"/>
  </w:num>
  <w:num w:numId="7" w16cid:durableId="1377659845">
    <w:abstractNumId w:val="2"/>
  </w:num>
  <w:num w:numId="8" w16cid:durableId="1871137472">
    <w:abstractNumId w:val="9"/>
  </w:num>
  <w:num w:numId="9" w16cid:durableId="1706826542">
    <w:abstractNumId w:val="7"/>
  </w:num>
  <w:num w:numId="10" w16cid:durableId="1609040402">
    <w:abstractNumId w:val="6"/>
  </w:num>
  <w:num w:numId="11" w16cid:durableId="1540390078">
    <w:abstractNumId w:val="5"/>
  </w:num>
  <w:num w:numId="12" w16cid:durableId="1456868388">
    <w:abstractNumId w:val="20"/>
  </w:num>
  <w:num w:numId="13" w16cid:durableId="2072996460">
    <w:abstractNumId w:val="40"/>
  </w:num>
  <w:num w:numId="14" w16cid:durableId="363142944">
    <w:abstractNumId w:val="44"/>
  </w:num>
  <w:num w:numId="15" w16cid:durableId="1843468662">
    <w:abstractNumId w:val="1"/>
  </w:num>
  <w:num w:numId="16" w16cid:durableId="566183182">
    <w:abstractNumId w:val="0"/>
  </w:num>
  <w:num w:numId="17" w16cid:durableId="1503546681">
    <w:abstractNumId w:val="4"/>
  </w:num>
  <w:num w:numId="18" w16cid:durableId="1364598096">
    <w:abstractNumId w:val="10"/>
  </w:num>
  <w:num w:numId="19" w16cid:durableId="1095595543">
    <w:abstractNumId w:val="42"/>
  </w:num>
  <w:num w:numId="20" w16cid:durableId="1323436037">
    <w:abstractNumId w:val="15"/>
  </w:num>
  <w:num w:numId="21" w16cid:durableId="701517066">
    <w:abstractNumId w:val="46"/>
  </w:num>
  <w:num w:numId="22" w16cid:durableId="1588612579">
    <w:abstractNumId w:val="34"/>
  </w:num>
  <w:num w:numId="23" w16cid:durableId="543248289">
    <w:abstractNumId w:val="33"/>
  </w:num>
  <w:num w:numId="24" w16cid:durableId="584918603">
    <w:abstractNumId w:val="36"/>
  </w:num>
  <w:num w:numId="25" w16cid:durableId="63067850">
    <w:abstractNumId w:val="24"/>
  </w:num>
  <w:num w:numId="26" w16cid:durableId="1348945782">
    <w:abstractNumId w:val="50"/>
  </w:num>
  <w:num w:numId="27" w16cid:durableId="97020238">
    <w:abstractNumId w:val="27"/>
  </w:num>
  <w:num w:numId="28" w16cid:durableId="1828744250">
    <w:abstractNumId w:val="31"/>
  </w:num>
  <w:num w:numId="29" w16cid:durableId="1848976464">
    <w:abstractNumId w:val="37"/>
  </w:num>
  <w:num w:numId="30" w16cid:durableId="168042810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935828">
    <w:abstractNumId w:val="24"/>
  </w:num>
  <w:num w:numId="32" w16cid:durableId="1438136075">
    <w:abstractNumId w:val="48"/>
  </w:num>
  <w:num w:numId="33" w16cid:durableId="2023895040">
    <w:abstractNumId w:val="23"/>
  </w:num>
  <w:num w:numId="34" w16cid:durableId="925385005">
    <w:abstractNumId w:val="25"/>
  </w:num>
  <w:num w:numId="35" w16cid:durableId="528563507">
    <w:abstractNumId w:val="16"/>
  </w:num>
  <w:num w:numId="36" w16cid:durableId="1142036728">
    <w:abstractNumId w:val="13"/>
  </w:num>
  <w:num w:numId="37" w16cid:durableId="1040132743">
    <w:abstractNumId w:val="26"/>
  </w:num>
  <w:num w:numId="38" w16cid:durableId="1981038570">
    <w:abstractNumId w:val="21"/>
  </w:num>
  <w:num w:numId="39" w16cid:durableId="1737164774">
    <w:abstractNumId w:val="28"/>
  </w:num>
  <w:num w:numId="40" w16cid:durableId="119611771">
    <w:abstractNumId w:val="17"/>
  </w:num>
  <w:num w:numId="41" w16cid:durableId="1732146887">
    <w:abstractNumId w:val="12"/>
  </w:num>
  <w:num w:numId="42" w16cid:durableId="728112455">
    <w:abstractNumId w:val="32"/>
  </w:num>
  <w:num w:numId="43" w16cid:durableId="1440447005">
    <w:abstractNumId w:val="45"/>
  </w:num>
  <w:num w:numId="44" w16cid:durableId="1753743546">
    <w:abstractNumId w:val="11"/>
  </w:num>
  <w:num w:numId="45" w16cid:durableId="742290921">
    <w:abstractNumId w:val="29"/>
  </w:num>
  <w:num w:numId="46" w16cid:durableId="1939214242">
    <w:abstractNumId w:val="39"/>
  </w:num>
  <w:num w:numId="47" w16cid:durableId="1142574890">
    <w:abstractNumId w:val="30"/>
  </w:num>
  <w:num w:numId="48" w16cid:durableId="278609625">
    <w:abstractNumId w:val="35"/>
  </w:num>
  <w:num w:numId="49" w16cid:durableId="1642464746">
    <w:abstractNumId w:val="19"/>
  </w:num>
  <w:num w:numId="50" w16cid:durableId="780220820">
    <w:abstractNumId w:val="22"/>
  </w:num>
  <w:num w:numId="51" w16cid:durableId="1562016625">
    <w:abstractNumId w:val="41"/>
  </w:num>
  <w:num w:numId="52" w16cid:durableId="1649476486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295440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32540369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73"/>
    <w:rsid w:val="00000E3C"/>
    <w:rsid w:val="000012A4"/>
    <w:rsid w:val="00001362"/>
    <w:rsid w:val="00005118"/>
    <w:rsid w:val="00006414"/>
    <w:rsid w:val="0000650A"/>
    <w:rsid w:val="00006C26"/>
    <w:rsid w:val="00006DF6"/>
    <w:rsid w:val="00006E60"/>
    <w:rsid w:val="000073E5"/>
    <w:rsid w:val="0000740A"/>
    <w:rsid w:val="0000781F"/>
    <w:rsid w:val="00007822"/>
    <w:rsid w:val="00007B0B"/>
    <w:rsid w:val="00007C1A"/>
    <w:rsid w:val="00010572"/>
    <w:rsid w:val="00010962"/>
    <w:rsid w:val="00010C39"/>
    <w:rsid w:val="00010E30"/>
    <w:rsid w:val="000110F7"/>
    <w:rsid w:val="000113F4"/>
    <w:rsid w:val="00011632"/>
    <w:rsid w:val="000118B9"/>
    <w:rsid w:val="00011F68"/>
    <w:rsid w:val="00012715"/>
    <w:rsid w:val="00012744"/>
    <w:rsid w:val="00012DBA"/>
    <w:rsid w:val="00013BE5"/>
    <w:rsid w:val="00013BEE"/>
    <w:rsid w:val="00014683"/>
    <w:rsid w:val="000146CA"/>
    <w:rsid w:val="00014B7F"/>
    <w:rsid w:val="0001514F"/>
    <w:rsid w:val="00015426"/>
    <w:rsid w:val="00015988"/>
    <w:rsid w:val="000166E8"/>
    <w:rsid w:val="0001679C"/>
    <w:rsid w:val="00016DF8"/>
    <w:rsid w:val="00016E7F"/>
    <w:rsid w:val="000173EB"/>
    <w:rsid w:val="00020B77"/>
    <w:rsid w:val="00020BAA"/>
    <w:rsid w:val="00020C00"/>
    <w:rsid w:val="000216CB"/>
    <w:rsid w:val="00022158"/>
    <w:rsid w:val="000221F4"/>
    <w:rsid w:val="000227F6"/>
    <w:rsid w:val="00022AAC"/>
    <w:rsid w:val="00022D12"/>
    <w:rsid w:val="0002317E"/>
    <w:rsid w:val="000234EC"/>
    <w:rsid w:val="000238D7"/>
    <w:rsid w:val="000243DD"/>
    <w:rsid w:val="000245FF"/>
    <w:rsid w:val="00025792"/>
    <w:rsid w:val="000267A4"/>
    <w:rsid w:val="00026C08"/>
    <w:rsid w:val="0002766A"/>
    <w:rsid w:val="0003151D"/>
    <w:rsid w:val="00031B6D"/>
    <w:rsid w:val="00032134"/>
    <w:rsid w:val="0003253C"/>
    <w:rsid w:val="00032B89"/>
    <w:rsid w:val="00033376"/>
    <w:rsid w:val="00033906"/>
    <w:rsid w:val="000346A6"/>
    <w:rsid w:val="00034C4D"/>
    <w:rsid w:val="00035971"/>
    <w:rsid w:val="000359D8"/>
    <w:rsid w:val="000363F9"/>
    <w:rsid w:val="000366CD"/>
    <w:rsid w:val="0003670C"/>
    <w:rsid w:val="00036888"/>
    <w:rsid w:val="00036D41"/>
    <w:rsid w:val="00037CC5"/>
    <w:rsid w:val="000401F8"/>
    <w:rsid w:val="00040EE7"/>
    <w:rsid w:val="00041653"/>
    <w:rsid w:val="000417E4"/>
    <w:rsid w:val="00042956"/>
    <w:rsid w:val="00042A0A"/>
    <w:rsid w:val="00042E11"/>
    <w:rsid w:val="00043817"/>
    <w:rsid w:val="00043C68"/>
    <w:rsid w:val="000442F6"/>
    <w:rsid w:val="00045847"/>
    <w:rsid w:val="00046191"/>
    <w:rsid w:val="0004673F"/>
    <w:rsid w:val="0004683D"/>
    <w:rsid w:val="00047580"/>
    <w:rsid w:val="00047D07"/>
    <w:rsid w:val="00047F9A"/>
    <w:rsid w:val="0005047F"/>
    <w:rsid w:val="00050821"/>
    <w:rsid w:val="00050A5D"/>
    <w:rsid w:val="00050E17"/>
    <w:rsid w:val="00050E39"/>
    <w:rsid w:val="000513EA"/>
    <w:rsid w:val="0005196B"/>
    <w:rsid w:val="00051C14"/>
    <w:rsid w:val="00053055"/>
    <w:rsid w:val="00053270"/>
    <w:rsid w:val="00053C0C"/>
    <w:rsid w:val="0005600F"/>
    <w:rsid w:val="00056E0C"/>
    <w:rsid w:val="00057206"/>
    <w:rsid w:val="00057514"/>
    <w:rsid w:val="00060B5A"/>
    <w:rsid w:val="00062B89"/>
    <w:rsid w:val="00066444"/>
    <w:rsid w:val="000668CE"/>
    <w:rsid w:val="000671D8"/>
    <w:rsid w:val="0006735D"/>
    <w:rsid w:val="00070115"/>
    <w:rsid w:val="00070552"/>
    <w:rsid w:val="00070814"/>
    <w:rsid w:val="00070816"/>
    <w:rsid w:val="00072F20"/>
    <w:rsid w:val="000737F1"/>
    <w:rsid w:val="0007623C"/>
    <w:rsid w:val="0007636C"/>
    <w:rsid w:val="00076B6D"/>
    <w:rsid w:val="00076ECA"/>
    <w:rsid w:val="000772BC"/>
    <w:rsid w:val="00080465"/>
    <w:rsid w:val="00080594"/>
    <w:rsid w:val="00081744"/>
    <w:rsid w:val="00081813"/>
    <w:rsid w:val="000824AD"/>
    <w:rsid w:val="00083CD6"/>
    <w:rsid w:val="00083DDA"/>
    <w:rsid w:val="00084311"/>
    <w:rsid w:val="000857BE"/>
    <w:rsid w:val="0008592D"/>
    <w:rsid w:val="00086528"/>
    <w:rsid w:val="00086912"/>
    <w:rsid w:val="00086A55"/>
    <w:rsid w:val="00086C0A"/>
    <w:rsid w:val="00087148"/>
    <w:rsid w:val="0008764D"/>
    <w:rsid w:val="00090232"/>
    <w:rsid w:val="00090FAA"/>
    <w:rsid w:val="000913FE"/>
    <w:rsid w:val="000920D3"/>
    <w:rsid w:val="000922FA"/>
    <w:rsid w:val="00092AFC"/>
    <w:rsid w:val="00092E51"/>
    <w:rsid w:val="000934F1"/>
    <w:rsid w:val="00093C2D"/>
    <w:rsid w:val="0009453A"/>
    <w:rsid w:val="00094796"/>
    <w:rsid w:val="00094BD0"/>
    <w:rsid w:val="0009655D"/>
    <w:rsid w:val="000966E3"/>
    <w:rsid w:val="00096869"/>
    <w:rsid w:val="00097028"/>
    <w:rsid w:val="00097AB6"/>
    <w:rsid w:val="00097C04"/>
    <w:rsid w:val="000A0F94"/>
    <w:rsid w:val="000A13E4"/>
    <w:rsid w:val="000A1E9E"/>
    <w:rsid w:val="000A1EA8"/>
    <w:rsid w:val="000A2D1F"/>
    <w:rsid w:val="000A398A"/>
    <w:rsid w:val="000A3AFC"/>
    <w:rsid w:val="000A3B77"/>
    <w:rsid w:val="000A52D6"/>
    <w:rsid w:val="000A588C"/>
    <w:rsid w:val="000A5C8E"/>
    <w:rsid w:val="000A6436"/>
    <w:rsid w:val="000A746D"/>
    <w:rsid w:val="000A7F43"/>
    <w:rsid w:val="000B0241"/>
    <w:rsid w:val="000B051A"/>
    <w:rsid w:val="000B0F04"/>
    <w:rsid w:val="000B173D"/>
    <w:rsid w:val="000B257D"/>
    <w:rsid w:val="000B2650"/>
    <w:rsid w:val="000B30A3"/>
    <w:rsid w:val="000B3425"/>
    <w:rsid w:val="000B36CE"/>
    <w:rsid w:val="000B3973"/>
    <w:rsid w:val="000B3C49"/>
    <w:rsid w:val="000B4A2B"/>
    <w:rsid w:val="000B4E83"/>
    <w:rsid w:val="000B6078"/>
    <w:rsid w:val="000B695C"/>
    <w:rsid w:val="000B7832"/>
    <w:rsid w:val="000B7B74"/>
    <w:rsid w:val="000C0074"/>
    <w:rsid w:val="000C04A2"/>
    <w:rsid w:val="000C0A5C"/>
    <w:rsid w:val="000C0FB8"/>
    <w:rsid w:val="000C1D69"/>
    <w:rsid w:val="000C25F4"/>
    <w:rsid w:val="000C40D7"/>
    <w:rsid w:val="000C42E0"/>
    <w:rsid w:val="000C4325"/>
    <w:rsid w:val="000C4EDC"/>
    <w:rsid w:val="000C61C4"/>
    <w:rsid w:val="000C64EA"/>
    <w:rsid w:val="000C66C1"/>
    <w:rsid w:val="000C68B8"/>
    <w:rsid w:val="000C69B1"/>
    <w:rsid w:val="000C6B31"/>
    <w:rsid w:val="000C7140"/>
    <w:rsid w:val="000C7EA0"/>
    <w:rsid w:val="000D0129"/>
    <w:rsid w:val="000D0CE2"/>
    <w:rsid w:val="000D15D2"/>
    <w:rsid w:val="000D1A98"/>
    <w:rsid w:val="000D1D30"/>
    <w:rsid w:val="000D1FB9"/>
    <w:rsid w:val="000D22F4"/>
    <w:rsid w:val="000D3DFD"/>
    <w:rsid w:val="000D4862"/>
    <w:rsid w:val="000D4C70"/>
    <w:rsid w:val="000D4DFB"/>
    <w:rsid w:val="000D4E64"/>
    <w:rsid w:val="000D4EB2"/>
    <w:rsid w:val="000D5346"/>
    <w:rsid w:val="000D574A"/>
    <w:rsid w:val="000D5FB5"/>
    <w:rsid w:val="000D65DE"/>
    <w:rsid w:val="000D6E3D"/>
    <w:rsid w:val="000D6EBD"/>
    <w:rsid w:val="000D7708"/>
    <w:rsid w:val="000D7AAB"/>
    <w:rsid w:val="000D7C06"/>
    <w:rsid w:val="000E05DD"/>
    <w:rsid w:val="000E0E99"/>
    <w:rsid w:val="000E132E"/>
    <w:rsid w:val="000E1657"/>
    <w:rsid w:val="000E2197"/>
    <w:rsid w:val="000E2B88"/>
    <w:rsid w:val="000E44A4"/>
    <w:rsid w:val="000E4979"/>
    <w:rsid w:val="000E4E2D"/>
    <w:rsid w:val="000E6101"/>
    <w:rsid w:val="000E7116"/>
    <w:rsid w:val="000E7665"/>
    <w:rsid w:val="000F0627"/>
    <w:rsid w:val="000F0DBA"/>
    <w:rsid w:val="000F0F21"/>
    <w:rsid w:val="000F1084"/>
    <w:rsid w:val="000F18F8"/>
    <w:rsid w:val="000F3499"/>
    <w:rsid w:val="000F36B6"/>
    <w:rsid w:val="000F39E3"/>
    <w:rsid w:val="000F3BBF"/>
    <w:rsid w:val="000F3F3E"/>
    <w:rsid w:val="000F4DB1"/>
    <w:rsid w:val="000F51A0"/>
    <w:rsid w:val="000F5F04"/>
    <w:rsid w:val="000F69F4"/>
    <w:rsid w:val="000F7C70"/>
    <w:rsid w:val="000F7F62"/>
    <w:rsid w:val="00100686"/>
    <w:rsid w:val="00101999"/>
    <w:rsid w:val="00101BAD"/>
    <w:rsid w:val="00102F93"/>
    <w:rsid w:val="00104291"/>
    <w:rsid w:val="001047B2"/>
    <w:rsid w:val="00104E60"/>
    <w:rsid w:val="0010529D"/>
    <w:rsid w:val="00105436"/>
    <w:rsid w:val="00105ACD"/>
    <w:rsid w:val="0010636A"/>
    <w:rsid w:val="00107B4A"/>
    <w:rsid w:val="00107C60"/>
    <w:rsid w:val="00107CDB"/>
    <w:rsid w:val="00107FDA"/>
    <w:rsid w:val="00110019"/>
    <w:rsid w:val="00110244"/>
    <w:rsid w:val="0011057D"/>
    <w:rsid w:val="001114E7"/>
    <w:rsid w:val="00111D98"/>
    <w:rsid w:val="00112207"/>
    <w:rsid w:val="00112F1D"/>
    <w:rsid w:val="00113162"/>
    <w:rsid w:val="00113B31"/>
    <w:rsid w:val="001140BE"/>
    <w:rsid w:val="00114CA6"/>
    <w:rsid w:val="001153D6"/>
    <w:rsid w:val="00115EE6"/>
    <w:rsid w:val="00116014"/>
    <w:rsid w:val="00116B78"/>
    <w:rsid w:val="0012091C"/>
    <w:rsid w:val="0012145D"/>
    <w:rsid w:val="0012221C"/>
    <w:rsid w:val="00122296"/>
    <w:rsid w:val="00122CAD"/>
    <w:rsid w:val="00122E3F"/>
    <w:rsid w:val="001231D9"/>
    <w:rsid w:val="001236C5"/>
    <w:rsid w:val="0012382F"/>
    <w:rsid w:val="00123D77"/>
    <w:rsid w:val="001250BE"/>
    <w:rsid w:val="0012535E"/>
    <w:rsid w:val="0012665A"/>
    <w:rsid w:val="00126CCC"/>
    <w:rsid w:val="00130CE8"/>
    <w:rsid w:val="00130FC3"/>
    <w:rsid w:val="00131712"/>
    <w:rsid w:val="00131D0B"/>
    <w:rsid w:val="00131F75"/>
    <w:rsid w:val="001334CA"/>
    <w:rsid w:val="0013415B"/>
    <w:rsid w:val="001348D2"/>
    <w:rsid w:val="001360B3"/>
    <w:rsid w:val="00136234"/>
    <w:rsid w:val="001362BE"/>
    <w:rsid w:val="001362F9"/>
    <w:rsid w:val="00136C2A"/>
    <w:rsid w:val="00136CC7"/>
    <w:rsid w:val="0014044E"/>
    <w:rsid w:val="00140D47"/>
    <w:rsid w:val="0014145B"/>
    <w:rsid w:val="00141AC2"/>
    <w:rsid w:val="00141B8D"/>
    <w:rsid w:val="00142B3C"/>
    <w:rsid w:val="00142F7E"/>
    <w:rsid w:val="00143253"/>
    <w:rsid w:val="00144727"/>
    <w:rsid w:val="00145975"/>
    <w:rsid w:val="00145B16"/>
    <w:rsid w:val="00147343"/>
    <w:rsid w:val="00147E50"/>
    <w:rsid w:val="0015049C"/>
    <w:rsid w:val="0015065D"/>
    <w:rsid w:val="00150A32"/>
    <w:rsid w:val="00150D5B"/>
    <w:rsid w:val="00151084"/>
    <w:rsid w:val="001513E6"/>
    <w:rsid w:val="0015201E"/>
    <w:rsid w:val="00152F67"/>
    <w:rsid w:val="00153885"/>
    <w:rsid w:val="00153A30"/>
    <w:rsid w:val="00153F20"/>
    <w:rsid w:val="001549CD"/>
    <w:rsid w:val="00154C31"/>
    <w:rsid w:val="001552A3"/>
    <w:rsid w:val="00155DCD"/>
    <w:rsid w:val="0015667B"/>
    <w:rsid w:val="00157882"/>
    <w:rsid w:val="00160231"/>
    <w:rsid w:val="001602EE"/>
    <w:rsid w:val="0016094A"/>
    <w:rsid w:val="001620B8"/>
    <w:rsid w:val="001621E1"/>
    <w:rsid w:val="00162230"/>
    <w:rsid w:val="0016223C"/>
    <w:rsid w:val="00162383"/>
    <w:rsid w:val="00162EC1"/>
    <w:rsid w:val="00163386"/>
    <w:rsid w:val="001635C1"/>
    <w:rsid w:val="0016395D"/>
    <w:rsid w:val="00163A93"/>
    <w:rsid w:val="001640B3"/>
    <w:rsid w:val="00164E6F"/>
    <w:rsid w:val="00165198"/>
    <w:rsid w:val="001652D7"/>
    <w:rsid w:val="00165805"/>
    <w:rsid w:val="00166B22"/>
    <w:rsid w:val="00166F10"/>
    <w:rsid w:val="00167110"/>
    <w:rsid w:val="00167502"/>
    <w:rsid w:val="0016769D"/>
    <w:rsid w:val="00167844"/>
    <w:rsid w:val="001678CC"/>
    <w:rsid w:val="00170FE8"/>
    <w:rsid w:val="001710AC"/>
    <w:rsid w:val="00171849"/>
    <w:rsid w:val="00171F60"/>
    <w:rsid w:val="00172236"/>
    <w:rsid w:val="00172AA9"/>
    <w:rsid w:val="00172E33"/>
    <w:rsid w:val="00173BA2"/>
    <w:rsid w:val="00175542"/>
    <w:rsid w:val="0017569A"/>
    <w:rsid w:val="00175ECE"/>
    <w:rsid w:val="001771AE"/>
    <w:rsid w:val="00177461"/>
    <w:rsid w:val="001774A0"/>
    <w:rsid w:val="00177D27"/>
    <w:rsid w:val="001805F8"/>
    <w:rsid w:val="001808E1"/>
    <w:rsid w:val="001813BF"/>
    <w:rsid w:val="00182121"/>
    <w:rsid w:val="001829BD"/>
    <w:rsid w:val="001829DC"/>
    <w:rsid w:val="00183400"/>
    <w:rsid w:val="0018400D"/>
    <w:rsid w:val="00184293"/>
    <w:rsid w:val="00185604"/>
    <w:rsid w:val="00185837"/>
    <w:rsid w:val="00185920"/>
    <w:rsid w:val="00186D05"/>
    <w:rsid w:val="00187015"/>
    <w:rsid w:val="00187480"/>
    <w:rsid w:val="00187A11"/>
    <w:rsid w:val="00191604"/>
    <w:rsid w:val="00192421"/>
    <w:rsid w:val="00192A1A"/>
    <w:rsid w:val="00192AFB"/>
    <w:rsid w:val="001930CD"/>
    <w:rsid w:val="0019486B"/>
    <w:rsid w:val="00195D0A"/>
    <w:rsid w:val="001964A8"/>
    <w:rsid w:val="00196F00"/>
    <w:rsid w:val="00197750"/>
    <w:rsid w:val="00197BB4"/>
    <w:rsid w:val="00197CF5"/>
    <w:rsid w:val="001A000D"/>
    <w:rsid w:val="001A0227"/>
    <w:rsid w:val="001A02A5"/>
    <w:rsid w:val="001A0858"/>
    <w:rsid w:val="001A2114"/>
    <w:rsid w:val="001A24C5"/>
    <w:rsid w:val="001A27B0"/>
    <w:rsid w:val="001A3462"/>
    <w:rsid w:val="001A4129"/>
    <w:rsid w:val="001A41CA"/>
    <w:rsid w:val="001A420D"/>
    <w:rsid w:val="001A6064"/>
    <w:rsid w:val="001A6359"/>
    <w:rsid w:val="001A6F2E"/>
    <w:rsid w:val="001A71C2"/>
    <w:rsid w:val="001A76D8"/>
    <w:rsid w:val="001A7BE3"/>
    <w:rsid w:val="001B121A"/>
    <w:rsid w:val="001B13B6"/>
    <w:rsid w:val="001B20B9"/>
    <w:rsid w:val="001B25E9"/>
    <w:rsid w:val="001B3B7E"/>
    <w:rsid w:val="001B3C2B"/>
    <w:rsid w:val="001B45FA"/>
    <w:rsid w:val="001B4E4C"/>
    <w:rsid w:val="001B56A3"/>
    <w:rsid w:val="001B6015"/>
    <w:rsid w:val="001B6354"/>
    <w:rsid w:val="001B6AB7"/>
    <w:rsid w:val="001B6D79"/>
    <w:rsid w:val="001B721C"/>
    <w:rsid w:val="001C05A9"/>
    <w:rsid w:val="001C180B"/>
    <w:rsid w:val="001C1A42"/>
    <w:rsid w:val="001C2C0D"/>
    <w:rsid w:val="001C2CAC"/>
    <w:rsid w:val="001C3C6B"/>
    <w:rsid w:val="001C3F23"/>
    <w:rsid w:val="001C4418"/>
    <w:rsid w:val="001C47EB"/>
    <w:rsid w:val="001C4828"/>
    <w:rsid w:val="001C4987"/>
    <w:rsid w:val="001C62EC"/>
    <w:rsid w:val="001C74FA"/>
    <w:rsid w:val="001C7E93"/>
    <w:rsid w:val="001D0EA4"/>
    <w:rsid w:val="001D13E3"/>
    <w:rsid w:val="001D1988"/>
    <w:rsid w:val="001D32C9"/>
    <w:rsid w:val="001D4FEF"/>
    <w:rsid w:val="001D5998"/>
    <w:rsid w:val="001D72E5"/>
    <w:rsid w:val="001D72FD"/>
    <w:rsid w:val="001D7593"/>
    <w:rsid w:val="001D7617"/>
    <w:rsid w:val="001D790B"/>
    <w:rsid w:val="001D7BF1"/>
    <w:rsid w:val="001E0A62"/>
    <w:rsid w:val="001E108C"/>
    <w:rsid w:val="001E1CA0"/>
    <w:rsid w:val="001E3276"/>
    <w:rsid w:val="001E34C3"/>
    <w:rsid w:val="001E39B9"/>
    <w:rsid w:val="001E3A78"/>
    <w:rsid w:val="001E3F2F"/>
    <w:rsid w:val="001E604F"/>
    <w:rsid w:val="001E6ABD"/>
    <w:rsid w:val="001E6BF0"/>
    <w:rsid w:val="001E74C5"/>
    <w:rsid w:val="001E7C24"/>
    <w:rsid w:val="001F062F"/>
    <w:rsid w:val="001F1558"/>
    <w:rsid w:val="001F16D3"/>
    <w:rsid w:val="001F29CA"/>
    <w:rsid w:val="001F2D47"/>
    <w:rsid w:val="001F3B99"/>
    <w:rsid w:val="001F5CED"/>
    <w:rsid w:val="001F7731"/>
    <w:rsid w:val="001F777C"/>
    <w:rsid w:val="00200DF4"/>
    <w:rsid w:val="0020128A"/>
    <w:rsid w:val="00201642"/>
    <w:rsid w:val="00201BDB"/>
    <w:rsid w:val="00203EEF"/>
    <w:rsid w:val="0020466D"/>
    <w:rsid w:val="00204803"/>
    <w:rsid w:val="0020596B"/>
    <w:rsid w:val="00206EF3"/>
    <w:rsid w:val="00207671"/>
    <w:rsid w:val="00207CC2"/>
    <w:rsid w:val="00210188"/>
    <w:rsid w:val="00210C93"/>
    <w:rsid w:val="00210FCC"/>
    <w:rsid w:val="0021128E"/>
    <w:rsid w:val="002112AA"/>
    <w:rsid w:val="002119F0"/>
    <w:rsid w:val="00212264"/>
    <w:rsid w:val="00212E1B"/>
    <w:rsid w:val="0021403F"/>
    <w:rsid w:val="00214A2E"/>
    <w:rsid w:val="0021585C"/>
    <w:rsid w:val="00216DC2"/>
    <w:rsid w:val="00221BF1"/>
    <w:rsid w:val="00221D09"/>
    <w:rsid w:val="00222AB4"/>
    <w:rsid w:val="00222B00"/>
    <w:rsid w:val="00222E55"/>
    <w:rsid w:val="00223D50"/>
    <w:rsid w:val="00223F81"/>
    <w:rsid w:val="00226A2A"/>
    <w:rsid w:val="00226B28"/>
    <w:rsid w:val="00227563"/>
    <w:rsid w:val="002301E1"/>
    <w:rsid w:val="00230577"/>
    <w:rsid w:val="00231473"/>
    <w:rsid w:val="00231A97"/>
    <w:rsid w:val="0023200C"/>
    <w:rsid w:val="0023243A"/>
    <w:rsid w:val="00232A8E"/>
    <w:rsid w:val="00232B8B"/>
    <w:rsid w:val="0023360B"/>
    <w:rsid w:val="002349D7"/>
    <w:rsid w:val="00235311"/>
    <w:rsid w:val="0023572B"/>
    <w:rsid w:val="00235F65"/>
    <w:rsid w:val="00236662"/>
    <w:rsid w:val="00236994"/>
    <w:rsid w:val="0024022A"/>
    <w:rsid w:val="00240D71"/>
    <w:rsid w:val="00240D89"/>
    <w:rsid w:val="00240FB1"/>
    <w:rsid w:val="00241011"/>
    <w:rsid w:val="00241B17"/>
    <w:rsid w:val="002424E6"/>
    <w:rsid w:val="00242BE6"/>
    <w:rsid w:val="00243771"/>
    <w:rsid w:val="00243C13"/>
    <w:rsid w:val="00243C7D"/>
    <w:rsid w:val="00243EA1"/>
    <w:rsid w:val="00245D67"/>
    <w:rsid w:val="00246026"/>
    <w:rsid w:val="00247E21"/>
    <w:rsid w:val="0025000E"/>
    <w:rsid w:val="0025045A"/>
    <w:rsid w:val="002505AD"/>
    <w:rsid w:val="00250B0E"/>
    <w:rsid w:val="002512B4"/>
    <w:rsid w:val="00251BE0"/>
    <w:rsid w:val="00253672"/>
    <w:rsid w:val="00253B5D"/>
    <w:rsid w:val="00253BA3"/>
    <w:rsid w:val="00253FD9"/>
    <w:rsid w:val="00254786"/>
    <w:rsid w:val="00256681"/>
    <w:rsid w:val="00256F89"/>
    <w:rsid w:val="002571BA"/>
    <w:rsid w:val="00257D2A"/>
    <w:rsid w:val="00257E66"/>
    <w:rsid w:val="002605BF"/>
    <w:rsid w:val="00260B88"/>
    <w:rsid w:val="00261820"/>
    <w:rsid w:val="00261A68"/>
    <w:rsid w:val="00261C04"/>
    <w:rsid w:val="00261D35"/>
    <w:rsid w:val="00261DC8"/>
    <w:rsid w:val="002625B3"/>
    <w:rsid w:val="0026424B"/>
    <w:rsid w:val="002645A0"/>
    <w:rsid w:val="00264B13"/>
    <w:rsid w:val="002650E9"/>
    <w:rsid w:val="002651BD"/>
    <w:rsid w:val="0026595C"/>
    <w:rsid w:val="00265B13"/>
    <w:rsid w:val="00265F80"/>
    <w:rsid w:val="0026689D"/>
    <w:rsid w:val="00266E98"/>
    <w:rsid w:val="00267167"/>
    <w:rsid w:val="0026722A"/>
    <w:rsid w:val="00267C64"/>
    <w:rsid w:val="002700F3"/>
    <w:rsid w:val="00270B6D"/>
    <w:rsid w:val="00271048"/>
    <w:rsid w:val="00271668"/>
    <w:rsid w:val="002719A1"/>
    <w:rsid w:val="002725C1"/>
    <w:rsid w:val="00272CFC"/>
    <w:rsid w:val="00273322"/>
    <w:rsid w:val="00273447"/>
    <w:rsid w:val="00273803"/>
    <w:rsid w:val="00273876"/>
    <w:rsid w:val="00274DE7"/>
    <w:rsid w:val="00275007"/>
    <w:rsid w:val="00275111"/>
    <w:rsid w:val="00275775"/>
    <w:rsid w:val="00275884"/>
    <w:rsid w:val="00275C17"/>
    <w:rsid w:val="002760D9"/>
    <w:rsid w:val="00276C15"/>
    <w:rsid w:val="002770EE"/>
    <w:rsid w:val="00277564"/>
    <w:rsid w:val="002776AC"/>
    <w:rsid w:val="002778D8"/>
    <w:rsid w:val="00277A92"/>
    <w:rsid w:val="00280336"/>
    <w:rsid w:val="002804EC"/>
    <w:rsid w:val="00280995"/>
    <w:rsid w:val="00280A43"/>
    <w:rsid w:val="00282234"/>
    <w:rsid w:val="00282251"/>
    <w:rsid w:val="002844A5"/>
    <w:rsid w:val="00284DCA"/>
    <w:rsid w:val="00284F47"/>
    <w:rsid w:val="00285F43"/>
    <w:rsid w:val="00286494"/>
    <w:rsid w:val="00286F76"/>
    <w:rsid w:val="002878BC"/>
    <w:rsid w:val="00287962"/>
    <w:rsid w:val="00287E26"/>
    <w:rsid w:val="00287EB3"/>
    <w:rsid w:val="00290322"/>
    <w:rsid w:val="00290CFA"/>
    <w:rsid w:val="0029144F"/>
    <w:rsid w:val="00291C7D"/>
    <w:rsid w:val="00291C88"/>
    <w:rsid w:val="002922B1"/>
    <w:rsid w:val="00292DE2"/>
    <w:rsid w:val="00293775"/>
    <w:rsid w:val="002937D8"/>
    <w:rsid w:val="00293E37"/>
    <w:rsid w:val="00295316"/>
    <w:rsid w:val="0029564F"/>
    <w:rsid w:val="00296AC0"/>
    <w:rsid w:val="0029741B"/>
    <w:rsid w:val="002A0B7A"/>
    <w:rsid w:val="002A0DAF"/>
    <w:rsid w:val="002A181D"/>
    <w:rsid w:val="002A395C"/>
    <w:rsid w:val="002A45C4"/>
    <w:rsid w:val="002A4FD4"/>
    <w:rsid w:val="002A61A3"/>
    <w:rsid w:val="002A7BE5"/>
    <w:rsid w:val="002B0953"/>
    <w:rsid w:val="002B0DB9"/>
    <w:rsid w:val="002B1953"/>
    <w:rsid w:val="002B1A89"/>
    <w:rsid w:val="002B32F8"/>
    <w:rsid w:val="002B34D8"/>
    <w:rsid w:val="002B54A6"/>
    <w:rsid w:val="002B57D3"/>
    <w:rsid w:val="002B58BC"/>
    <w:rsid w:val="002B60C4"/>
    <w:rsid w:val="002B616A"/>
    <w:rsid w:val="002B661A"/>
    <w:rsid w:val="002B71EE"/>
    <w:rsid w:val="002B7E31"/>
    <w:rsid w:val="002C078A"/>
    <w:rsid w:val="002C09D4"/>
    <w:rsid w:val="002C1325"/>
    <w:rsid w:val="002C134A"/>
    <w:rsid w:val="002C13A5"/>
    <w:rsid w:val="002C1489"/>
    <w:rsid w:val="002C28E0"/>
    <w:rsid w:val="002C312D"/>
    <w:rsid w:val="002C349F"/>
    <w:rsid w:val="002C3DC8"/>
    <w:rsid w:val="002C6955"/>
    <w:rsid w:val="002C6F86"/>
    <w:rsid w:val="002C70AB"/>
    <w:rsid w:val="002C75F7"/>
    <w:rsid w:val="002D0810"/>
    <w:rsid w:val="002D2365"/>
    <w:rsid w:val="002D46B3"/>
    <w:rsid w:val="002D4CFE"/>
    <w:rsid w:val="002D4F3D"/>
    <w:rsid w:val="002D52E0"/>
    <w:rsid w:val="002D5302"/>
    <w:rsid w:val="002D5752"/>
    <w:rsid w:val="002D5A89"/>
    <w:rsid w:val="002D7B1D"/>
    <w:rsid w:val="002D7BC5"/>
    <w:rsid w:val="002E01E8"/>
    <w:rsid w:val="002E06FB"/>
    <w:rsid w:val="002E203F"/>
    <w:rsid w:val="002E22B3"/>
    <w:rsid w:val="002E25BE"/>
    <w:rsid w:val="002E2739"/>
    <w:rsid w:val="002E3066"/>
    <w:rsid w:val="002E322E"/>
    <w:rsid w:val="002E45A2"/>
    <w:rsid w:val="002E46B3"/>
    <w:rsid w:val="002E5092"/>
    <w:rsid w:val="002E5389"/>
    <w:rsid w:val="002E5393"/>
    <w:rsid w:val="002E5D27"/>
    <w:rsid w:val="002E64CF"/>
    <w:rsid w:val="002E672B"/>
    <w:rsid w:val="002E677E"/>
    <w:rsid w:val="002E6C49"/>
    <w:rsid w:val="002E70C7"/>
    <w:rsid w:val="002E7AC7"/>
    <w:rsid w:val="002E7C2A"/>
    <w:rsid w:val="002E7F28"/>
    <w:rsid w:val="002F0C6E"/>
    <w:rsid w:val="002F0CFB"/>
    <w:rsid w:val="002F24C2"/>
    <w:rsid w:val="002F271A"/>
    <w:rsid w:val="002F316B"/>
    <w:rsid w:val="002F32D9"/>
    <w:rsid w:val="002F46BA"/>
    <w:rsid w:val="002F55EC"/>
    <w:rsid w:val="002F5BE0"/>
    <w:rsid w:val="002F5C1D"/>
    <w:rsid w:val="002F6466"/>
    <w:rsid w:val="002F6E7E"/>
    <w:rsid w:val="002F7E82"/>
    <w:rsid w:val="00301715"/>
    <w:rsid w:val="00302867"/>
    <w:rsid w:val="00302C1D"/>
    <w:rsid w:val="00302CFD"/>
    <w:rsid w:val="00303CED"/>
    <w:rsid w:val="00303D37"/>
    <w:rsid w:val="0030544D"/>
    <w:rsid w:val="003054ED"/>
    <w:rsid w:val="00305AB7"/>
    <w:rsid w:val="00305C52"/>
    <w:rsid w:val="00306952"/>
    <w:rsid w:val="00307409"/>
    <w:rsid w:val="00307532"/>
    <w:rsid w:val="00307991"/>
    <w:rsid w:val="0031027A"/>
    <w:rsid w:val="00310C6C"/>
    <w:rsid w:val="003113CC"/>
    <w:rsid w:val="003144DB"/>
    <w:rsid w:val="003146FC"/>
    <w:rsid w:val="00314D63"/>
    <w:rsid w:val="0031613A"/>
    <w:rsid w:val="00316486"/>
    <w:rsid w:val="00320378"/>
    <w:rsid w:val="003216D7"/>
    <w:rsid w:val="003220CF"/>
    <w:rsid w:val="003224DA"/>
    <w:rsid w:val="0032268D"/>
    <w:rsid w:val="00323348"/>
    <w:rsid w:val="003233B5"/>
    <w:rsid w:val="003236E2"/>
    <w:rsid w:val="003242E0"/>
    <w:rsid w:val="00324D4D"/>
    <w:rsid w:val="00324F88"/>
    <w:rsid w:val="003258C0"/>
    <w:rsid w:val="00326A87"/>
    <w:rsid w:val="00326CE4"/>
    <w:rsid w:val="00327ABA"/>
    <w:rsid w:val="00330182"/>
    <w:rsid w:val="003302E3"/>
    <w:rsid w:val="0033098E"/>
    <w:rsid w:val="0033128F"/>
    <w:rsid w:val="003312F8"/>
    <w:rsid w:val="00331584"/>
    <w:rsid w:val="003316CC"/>
    <w:rsid w:val="00332D5A"/>
    <w:rsid w:val="00333E89"/>
    <w:rsid w:val="003350B0"/>
    <w:rsid w:val="00335746"/>
    <w:rsid w:val="0033577C"/>
    <w:rsid w:val="00336414"/>
    <w:rsid w:val="0033654E"/>
    <w:rsid w:val="003379EF"/>
    <w:rsid w:val="00342069"/>
    <w:rsid w:val="00343BA2"/>
    <w:rsid w:val="003447A2"/>
    <w:rsid w:val="00344CA7"/>
    <w:rsid w:val="003450AE"/>
    <w:rsid w:val="00346993"/>
    <w:rsid w:val="00346D11"/>
    <w:rsid w:val="0034700C"/>
    <w:rsid w:val="00347E7A"/>
    <w:rsid w:val="003509A2"/>
    <w:rsid w:val="00350A7F"/>
    <w:rsid w:val="00350B0C"/>
    <w:rsid w:val="00350FF3"/>
    <w:rsid w:val="00351507"/>
    <w:rsid w:val="003519CB"/>
    <w:rsid w:val="0035245C"/>
    <w:rsid w:val="003527FD"/>
    <w:rsid w:val="0035284A"/>
    <w:rsid w:val="0035294B"/>
    <w:rsid w:val="00352E5C"/>
    <w:rsid w:val="00354C95"/>
    <w:rsid w:val="00356B6C"/>
    <w:rsid w:val="0035746B"/>
    <w:rsid w:val="00357D0E"/>
    <w:rsid w:val="00357DFD"/>
    <w:rsid w:val="00360BC4"/>
    <w:rsid w:val="00361C0E"/>
    <w:rsid w:val="003622E6"/>
    <w:rsid w:val="0036363E"/>
    <w:rsid w:val="00364442"/>
    <w:rsid w:val="00364DA5"/>
    <w:rsid w:val="0036608E"/>
    <w:rsid w:val="00366D17"/>
    <w:rsid w:val="00366D5A"/>
    <w:rsid w:val="00367028"/>
    <w:rsid w:val="003670AB"/>
    <w:rsid w:val="00367640"/>
    <w:rsid w:val="003705ED"/>
    <w:rsid w:val="003708E7"/>
    <w:rsid w:val="00370AF6"/>
    <w:rsid w:val="00371630"/>
    <w:rsid w:val="00372434"/>
    <w:rsid w:val="003728B3"/>
    <w:rsid w:val="00372BD4"/>
    <w:rsid w:val="00373AF4"/>
    <w:rsid w:val="00373F91"/>
    <w:rsid w:val="00374176"/>
    <w:rsid w:val="0037419B"/>
    <w:rsid w:val="0037451B"/>
    <w:rsid w:val="00374C70"/>
    <w:rsid w:val="00375419"/>
    <w:rsid w:val="00376384"/>
    <w:rsid w:val="003764BE"/>
    <w:rsid w:val="003771AB"/>
    <w:rsid w:val="003803D9"/>
    <w:rsid w:val="003804C4"/>
    <w:rsid w:val="00380736"/>
    <w:rsid w:val="00381FFA"/>
    <w:rsid w:val="0038303A"/>
    <w:rsid w:val="0038313B"/>
    <w:rsid w:val="003838A8"/>
    <w:rsid w:val="003838CC"/>
    <w:rsid w:val="003842CE"/>
    <w:rsid w:val="00384F82"/>
    <w:rsid w:val="00385EF3"/>
    <w:rsid w:val="003863F3"/>
    <w:rsid w:val="003866D5"/>
    <w:rsid w:val="00386AAD"/>
    <w:rsid w:val="00386B3A"/>
    <w:rsid w:val="00386C5C"/>
    <w:rsid w:val="0038729B"/>
    <w:rsid w:val="003876FC"/>
    <w:rsid w:val="0039147D"/>
    <w:rsid w:val="00391770"/>
    <w:rsid w:val="00391A96"/>
    <w:rsid w:val="00391D15"/>
    <w:rsid w:val="0039268D"/>
    <w:rsid w:val="003936DC"/>
    <w:rsid w:val="003947CF"/>
    <w:rsid w:val="00394BD2"/>
    <w:rsid w:val="00394C99"/>
    <w:rsid w:val="00394EC8"/>
    <w:rsid w:val="00394F91"/>
    <w:rsid w:val="00395EA2"/>
    <w:rsid w:val="00395F4D"/>
    <w:rsid w:val="00396E4E"/>
    <w:rsid w:val="0039746B"/>
    <w:rsid w:val="003A0F47"/>
    <w:rsid w:val="003A141C"/>
    <w:rsid w:val="003A143D"/>
    <w:rsid w:val="003A17B4"/>
    <w:rsid w:val="003A1B7D"/>
    <w:rsid w:val="003A1CDB"/>
    <w:rsid w:val="003A226D"/>
    <w:rsid w:val="003A3445"/>
    <w:rsid w:val="003A399A"/>
    <w:rsid w:val="003A3D87"/>
    <w:rsid w:val="003A44E8"/>
    <w:rsid w:val="003A540D"/>
    <w:rsid w:val="003A557F"/>
    <w:rsid w:val="003A5660"/>
    <w:rsid w:val="003A5F8B"/>
    <w:rsid w:val="003A62B2"/>
    <w:rsid w:val="003B015C"/>
    <w:rsid w:val="003B0D86"/>
    <w:rsid w:val="003B18B7"/>
    <w:rsid w:val="003B25DE"/>
    <w:rsid w:val="003B3EF1"/>
    <w:rsid w:val="003B544F"/>
    <w:rsid w:val="003B5CDA"/>
    <w:rsid w:val="003B6001"/>
    <w:rsid w:val="003B7548"/>
    <w:rsid w:val="003B792B"/>
    <w:rsid w:val="003B7999"/>
    <w:rsid w:val="003B7A84"/>
    <w:rsid w:val="003C09B4"/>
    <w:rsid w:val="003C09CB"/>
    <w:rsid w:val="003C1ACE"/>
    <w:rsid w:val="003C2080"/>
    <w:rsid w:val="003C27DF"/>
    <w:rsid w:val="003C2F68"/>
    <w:rsid w:val="003C3620"/>
    <w:rsid w:val="003C3C0B"/>
    <w:rsid w:val="003C4EB7"/>
    <w:rsid w:val="003C58DE"/>
    <w:rsid w:val="003C591D"/>
    <w:rsid w:val="003C62A3"/>
    <w:rsid w:val="003C6565"/>
    <w:rsid w:val="003C6A24"/>
    <w:rsid w:val="003C7444"/>
    <w:rsid w:val="003D02D0"/>
    <w:rsid w:val="003D17C1"/>
    <w:rsid w:val="003D1C7F"/>
    <w:rsid w:val="003D28F2"/>
    <w:rsid w:val="003D2D47"/>
    <w:rsid w:val="003D2E59"/>
    <w:rsid w:val="003D356C"/>
    <w:rsid w:val="003D3946"/>
    <w:rsid w:val="003D4996"/>
    <w:rsid w:val="003D4B00"/>
    <w:rsid w:val="003D5C27"/>
    <w:rsid w:val="003D61AE"/>
    <w:rsid w:val="003D659B"/>
    <w:rsid w:val="003D6BC7"/>
    <w:rsid w:val="003D74A6"/>
    <w:rsid w:val="003D7687"/>
    <w:rsid w:val="003D7868"/>
    <w:rsid w:val="003D7B31"/>
    <w:rsid w:val="003D7BC0"/>
    <w:rsid w:val="003E096A"/>
    <w:rsid w:val="003E0A4B"/>
    <w:rsid w:val="003E0F76"/>
    <w:rsid w:val="003E201A"/>
    <w:rsid w:val="003E2901"/>
    <w:rsid w:val="003E3D45"/>
    <w:rsid w:val="003E4AAB"/>
    <w:rsid w:val="003E5176"/>
    <w:rsid w:val="003E5179"/>
    <w:rsid w:val="003E61A9"/>
    <w:rsid w:val="003E624A"/>
    <w:rsid w:val="003E6683"/>
    <w:rsid w:val="003E674D"/>
    <w:rsid w:val="003E6C57"/>
    <w:rsid w:val="003F030C"/>
    <w:rsid w:val="003F1218"/>
    <w:rsid w:val="003F1297"/>
    <w:rsid w:val="003F2455"/>
    <w:rsid w:val="003F4534"/>
    <w:rsid w:val="003F461A"/>
    <w:rsid w:val="003F4769"/>
    <w:rsid w:val="003F5427"/>
    <w:rsid w:val="003F5D1F"/>
    <w:rsid w:val="003F5E16"/>
    <w:rsid w:val="003F64FA"/>
    <w:rsid w:val="003F6DC6"/>
    <w:rsid w:val="003F74CE"/>
    <w:rsid w:val="004000AC"/>
    <w:rsid w:val="004003E3"/>
    <w:rsid w:val="00400934"/>
    <w:rsid w:val="00400CF5"/>
    <w:rsid w:val="004013B5"/>
    <w:rsid w:val="00401688"/>
    <w:rsid w:val="00402543"/>
    <w:rsid w:val="0040278F"/>
    <w:rsid w:val="00402C04"/>
    <w:rsid w:val="00402C2B"/>
    <w:rsid w:val="00402E2A"/>
    <w:rsid w:val="004034E3"/>
    <w:rsid w:val="00403A76"/>
    <w:rsid w:val="00403CA7"/>
    <w:rsid w:val="004042B6"/>
    <w:rsid w:val="004049C1"/>
    <w:rsid w:val="00404F94"/>
    <w:rsid w:val="0040508F"/>
    <w:rsid w:val="00405768"/>
    <w:rsid w:val="004059AA"/>
    <w:rsid w:val="00405DFE"/>
    <w:rsid w:val="00406202"/>
    <w:rsid w:val="004068F7"/>
    <w:rsid w:val="00406B6A"/>
    <w:rsid w:val="00407244"/>
    <w:rsid w:val="00407D5F"/>
    <w:rsid w:val="00410425"/>
    <w:rsid w:val="004106BE"/>
    <w:rsid w:val="00410D6A"/>
    <w:rsid w:val="00412351"/>
    <w:rsid w:val="004124B0"/>
    <w:rsid w:val="0041259B"/>
    <w:rsid w:val="004133A2"/>
    <w:rsid w:val="0041579C"/>
    <w:rsid w:val="00415AE0"/>
    <w:rsid w:val="00415EF0"/>
    <w:rsid w:val="00416001"/>
    <w:rsid w:val="00416730"/>
    <w:rsid w:val="0042029B"/>
    <w:rsid w:val="004203DE"/>
    <w:rsid w:val="004207EC"/>
    <w:rsid w:val="004209A7"/>
    <w:rsid w:val="0042196A"/>
    <w:rsid w:val="00421A76"/>
    <w:rsid w:val="004221BB"/>
    <w:rsid w:val="00422E94"/>
    <w:rsid w:val="00423744"/>
    <w:rsid w:val="004237B4"/>
    <w:rsid w:val="00423A58"/>
    <w:rsid w:val="00424C3E"/>
    <w:rsid w:val="004252D1"/>
    <w:rsid w:val="0042602E"/>
    <w:rsid w:val="00426C85"/>
    <w:rsid w:val="00427083"/>
    <w:rsid w:val="004273A8"/>
    <w:rsid w:val="00427548"/>
    <w:rsid w:val="0042754D"/>
    <w:rsid w:val="0042764A"/>
    <w:rsid w:val="00427C58"/>
    <w:rsid w:val="00431189"/>
    <w:rsid w:val="0043129E"/>
    <w:rsid w:val="0043304B"/>
    <w:rsid w:val="00434EC3"/>
    <w:rsid w:val="00435272"/>
    <w:rsid w:val="00435CDF"/>
    <w:rsid w:val="00435E6C"/>
    <w:rsid w:val="004363A7"/>
    <w:rsid w:val="004401CE"/>
    <w:rsid w:val="00440944"/>
    <w:rsid w:val="00440F39"/>
    <w:rsid w:val="00441235"/>
    <w:rsid w:val="0044248D"/>
    <w:rsid w:val="00443113"/>
    <w:rsid w:val="00443FA7"/>
    <w:rsid w:val="00444000"/>
    <w:rsid w:val="004443F9"/>
    <w:rsid w:val="00444E33"/>
    <w:rsid w:val="00445355"/>
    <w:rsid w:val="0044585E"/>
    <w:rsid w:val="00445A15"/>
    <w:rsid w:val="00445E49"/>
    <w:rsid w:val="004462E6"/>
    <w:rsid w:val="00446473"/>
    <w:rsid w:val="00446486"/>
    <w:rsid w:val="004474DA"/>
    <w:rsid w:val="004505DB"/>
    <w:rsid w:val="00454046"/>
    <w:rsid w:val="004543AF"/>
    <w:rsid w:val="004543FE"/>
    <w:rsid w:val="00455B74"/>
    <w:rsid w:val="00455E05"/>
    <w:rsid w:val="00456477"/>
    <w:rsid w:val="00456644"/>
    <w:rsid w:val="004576C6"/>
    <w:rsid w:val="00457759"/>
    <w:rsid w:val="0046008C"/>
    <w:rsid w:val="004604D3"/>
    <w:rsid w:val="004619B4"/>
    <w:rsid w:val="00461D64"/>
    <w:rsid w:val="00462096"/>
    <w:rsid w:val="00462CF1"/>
    <w:rsid w:val="004633F5"/>
    <w:rsid w:val="00463D61"/>
    <w:rsid w:val="00464435"/>
    <w:rsid w:val="00467A9C"/>
    <w:rsid w:val="00467FCF"/>
    <w:rsid w:val="004704B8"/>
    <w:rsid w:val="004720FF"/>
    <w:rsid w:val="0047348C"/>
    <w:rsid w:val="00473887"/>
    <w:rsid w:val="00474059"/>
    <w:rsid w:val="00474070"/>
    <w:rsid w:val="00474852"/>
    <w:rsid w:val="00474DDA"/>
    <w:rsid w:val="00475943"/>
    <w:rsid w:val="00475B62"/>
    <w:rsid w:val="00475DB6"/>
    <w:rsid w:val="00475F35"/>
    <w:rsid w:val="00477070"/>
    <w:rsid w:val="0048077A"/>
    <w:rsid w:val="004821F9"/>
    <w:rsid w:val="00482329"/>
    <w:rsid w:val="00482EA0"/>
    <w:rsid w:val="00484653"/>
    <w:rsid w:val="0048474C"/>
    <w:rsid w:val="00484752"/>
    <w:rsid w:val="0048513E"/>
    <w:rsid w:val="0048555E"/>
    <w:rsid w:val="00486647"/>
    <w:rsid w:val="004872A1"/>
    <w:rsid w:val="0049177F"/>
    <w:rsid w:val="00491C33"/>
    <w:rsid w:val="00492EE9"/>
    <w:rsid w:val="00495933"/>
    <w:rsid w:val="0049783A"/>
    <w:rsid w:val="004A01F3"/>
    <w:rsid w:val="004A02E5"/>
    <w:rsid w:val="004A11F7"/>
    <w:rsid w:val="004A2381"/>
    <w:rsid w:val="004A288C"/>
    <w:rsid w:val="004A2D8B"/>
    <w:rsid w:val="004A2E01"/>
    <w:rsid w:val="004A2EDF"/>
    <w:rsid w:val="004A3F39"/>
    <w:rsid w:val="004A40FD"/>
    <w:rsid w:val="004A4A55"/>
    <w:rsid w:val="004A5517"/>
    <w:rsid w:val="004A6493"/>
    <w:rsid w:val="004B0092"/>
    <w:rsid w:val="004B0119"/>
    <w:rsid w:val="004B17E7"/>
    <w:rsid w:val="004B2869"/>
    <w:rsid w:val="004B347F"/>
    <w:rsid w:val="004B49E4"/>
    <w:rsid w:val="004B4A5E"/>
    <w:rsid w:val="004B4E87"/>
    <w:rsid w:val="004B65E2"/>
    <w:rsid w:val="004B6841"/>
    <w:rsid w:val="004B68C3"/>
    <w:rsid w:val="004B6D77"/>
    <w:rsid w:val="004C06FE"/>
    <w:rsid w:val="004C0C79"/>
    <w:rsid w:val="004C1906"/>
    <w:rsid w:val="004C2774"/>
    <w:rsid w:val="004C32EF"/>
    <w:rsid w:val="004C3521"/>
    <w:rsid w:val="004C38B4"/>
    <w:rsid w:val="004C560F"/>
    <w:rsid w:val="004C56C7"/>
    <w:rsid w:val="004C5F27"/>
    <w:rsid w:val="004C6306"/>
    <w:rsid w:val="004C6A51"/>
    <w:rsid w:val="004C6F68"/>
    <w:rsid w:val="004C781A"/>
    <w:rsid w:val="004D0D1D"/>
    <w:rsid w:val="004D1A32"/>
    <w:rsid w:val="004D1BC1"/>
    <w:rsid w:val="004D2172"/>
    <w:rsid w:val="004D2AAF"/>
    <w:rsid w:val="004D30B4"/>
    <w:rsid w:val="004D37AC"/>
    <w:rsid w:val="004D38D3"/>
    <w:rsid w:val="004D3B6A"/>
    <w:rsid w:val="004D40B0"/>
    <w:rsid w:val="004D41BC"/>
    <w:rsid w:val="004D51FA"/>
    <w:rsid w:val="004D6A22"/>
    <w:rsid w:val="004D6FF7"/>
    <w:rsid w:val="004D7378"/>
    <w:rsid w:val="004D7A78"/>
    <w:rsid w:val="004D7B00"/>
    <w:rsid w:val="004D7C28"/>
    <w:rsid w:val="004D7ED1"/>
    <w:rsid w:val="004E00A5"/>
    <w:rsid w:val="004E0DC9"/>
    <w:rsid w:val="004E151D"/>
    <w:rsid w:val="004E22ED"/>
    <w:rsid w:val="004E2440"/>
    <w:rsid w:val="004E36E3"/>
    <w:rsid w:val="004E3F7C"/>
    <w:rsid w:val="004E3FE7"/>
    <w:rsid w:val="004E4C54"/>
    <w:rsid w:val="004E4EBB"/>
    <w:rsid w:val="004E51AA"/>
    <w:rsid w:val="004E5749"/>
    <w:rsid w:val="004E5E2A"/>
    <w:rsid w:val="004E60D7"/>
    <w:rsid w:val="004E6338"/>
    <w:rsid w:val="004E64CF"/>
    <w:rsid w:val="004E6B35"/>
    <w:rsid w:val="004E77EB"/>
    <w:rsid w:val="004E79BE"/>
    <w:rsid w:val="004F0EA7"/>
    <w:rsid w:val="004F2242"/>
    <w:rsid w:val="004F2DA5"/>
    <w:rsid w:val="004F2F7A"/>
    <w:rsid w:val="004F36F1"/>
    <w:rsid w:val="004F3989"/>
    <w:rsid w:val="004F41B3"/>
    <w:rsid w:val="004F42D9"/>
    <w:rsid w:val="004F4CFE"/>
    <w:rsid w:val="004F4D67"/>
    <w:rsid w:val="004F53FC"/>
    <w:rsid w:val="004F6CA9"/>
    <w:rsid w:val="004F7BA2"/>
    <w:rsid w:val="004F7CEC"/>
    <w:rsid w:val="005003F9"/>
    <w:rsid w:val="00500AC8"/>
    <w:rsid w:val="00501D4F"/>
    <w:rsid w:val="00502EEA"/>
    <w:rsid w:val="005032AC"/>
    <w:rsid w:val="005035F7"/>
    <w:rsid w:val="0050491F"/>
    <w:rsid w:val="0050575E"/>
    <w:rsid w:val="00505969"/>
    <w:rsid w:val="00505B32"/>
    <w:rsid w:val="0050636B"/>
    <w:rsid w:val="005070A7"/>
    <w:rsid w:val="005102F6"/>
    <w:rsid w:val="00511FCA"/>
    <w:rsid w:val="005121A4"/>
    <w:rsid w:val="005123E6"/>
    <w:rsid w:val="00512D2A"/>
    <w:rsid w:val="005139C6"/>
    <w:rsid w:val="005142BF"/>
    <w:rsid w:val="005153D9"/>
    <w:rsid w:val="00515DB2"/>
    <w:rsid w:val="00515DB5"/>
    <w:rsid w:val="005161C9"/>
    <w:rsid w:val="005161E8"/>
    <w:rsid w:val="00517654"/>
    <w:rsid w:val="005204D2"/>
    <w:rsid w:val="00520A91"/>
    <w:rsid w:val="00520DB9"/>
    <w:rsid w:val="00520FDF"/>
    <w:rsid w:val="00521973"/>
    <w:rsid w:val="005228E2"/>
    <w:rsid w:val="005243E9"/>
    <w:rsid w:val="005245B3"/>
    <w:rsid w:val="005252CF"/>
    <w:rsid w:val="005252D2"/>
    <w:rsid w:val="0052646C"/>
    <w:rsid w:val="00526E0D"/>
    <w:rsid w:val="00526EB9"/>
    <w:rsid w:val="00526FA4"/>
    <w:rsid w:val="005271A3"/>
    <w:rsid w:val="00527253"/>
    <w:rsid w:val="005272BA"/>
    <w:rsid w:val="005279B8"/>
    <w:rsid w:val="00530704"/>
    <w:rsid w:val="00530E8A"/>
    <w:rsid w:val="005314CD"/>
    <w:rsid w:val="00532AEF"/>
    <w:rsid w:val="00532EB8"/>
    <w:rsid w:val="00533247"/>
    <w:rsid w:val="00533DBE"/>
    <w:rsid w:val="00535A8F"/>
    <w:rsid w:val="00535C1D"/>
    <w:rsid w:val="00535D31"/>
    <w:rsid w:val="005379BE"/>
    <w:rsid w:val="00537B7F"/>
    <w:rsid w:val="00540405"/>
    <w:rsid w:val="005409E6"/>
    <w:rsid w:val="00541151"/>
    <w:rsid w:val="00541174"/>
    <w:rsid w:val="005415CA"/>
    <w:rsid w:val="00541849"/>
    <w:rsid w:val="0054184B"/>
    <w:rsid w:val="00542204"/>
    <w:rsid w:val="0054298A"/>
    <w:rsid w:val="00542A1E"/>
    <w:rsid w:val="00544708"/>
    <w:rsid w:val="00545A44"/>
    <w:rsid w:val="00545C90"/>
    <w:rsid w:val="00545E05"/>
    <w:rsid w:val="005461E8"/>
    <w:rsid w:val="00546418"/>
    <w:rsid w:val="00546B7F"/>
    <w:rsid w:val="00546CC2"/>
    <w:rsid w:val="0055073A"/>
    <w:rsid w:val="00550BFB"/>
    <w:rsid w:val="00550EEF"/>
    <w:rsid w:val="00551F2C"/>
    <w:rsid w:val="005532A7"/>
    <w:rsid w:val="00553C9F"/>
    <w:rsid w:val="00553F39"/>
    <w:rsid w:val="00554669"/>
    <w:rsid w:val="00554766"/>
    <w:rsid w:val="00555289"/>
    <w:rsid w:val="005555B4"/>
    <w:rsid w:val="00555BCB"/>
    <w:rsid w:val="0055682F"/>
    <w:rsid w:val="005571EF"/>
    <w:rsid w:val="00560581"/>
    <w:rsid w:val="0056065E"/>
    <w:rsid w:val="00560735"/>
    <w:rsid w:val="00560944"/>
    <w:rsid w:val="0056238E"/>
    <w:rsid w:val="00562DED"/>
    <w:rsid w:val="00562EB5"/>
    <w:rsid w:val="00562FAC"/>
    <w:rsid w:val="00563197"/>
    <w:rsid w:val="005637E6"/>
    <w:rsid w:val="00564CC7"/>
    <w:rsid w:val="00564DBA"/>
    <w:rsid w:val="0056543B"/>
    <w:rsid w:val="0056647B"/>
    <w:rsid w:val="00566949"/>
    <w:rsid w:val="0056726C"/>
    <w:rsid w:val="00567437"/>
    <w:rsid w:val="00570953"/>
    <w:rsid w:val="00570E36"/>
    <w:rsid w:val="00571745"/>
    <w:rsid w:val="00572664"/>
    <w:rsid w:val="005734A9"/>
    <w:rsid w:val="0057371E"/>
    <w:rsid w:val="00573F85"/>
    <w:rsid w:val="005746AB"/>
    <w:rsid w:val="005754E2"/>
    <w:rsid w:val="005755FF"/>
    <w:rsid w:val="0057565B"/>
    <w:rsid w:val="00575756"/>
    <w:rsid w:val="00575FCE"/>
    <w:rsid w:val="00576719"/>
    <w:rsid w:val="005774D7"/>
    <w:rsid w:val="00577553"/>
    <w:rsid w:val="00577E49"/>
    <w:rsid w:val="00580F61"/>
    <w:rsid w:val="00581549"/>
    <w:rsid w:val="00582B47"/>
    <w:rsid w:val="00582E5B"/>
    <w:rsid w:val="005831A9"/>
    <w:rsid w:val="00584274"/>
    <w:rsid w:val="00584DC2"/>
    <w:rsid w:val="00584DD0"/>
    <w:rsid w:val="00585519"/>
    <w:rsid w:val="00585684"/>
    <w:rsid w:val="005859EF"/>
    <w:rsid w:val="005874F8"/>
    <w:rsid w:val="00587E28"/>
    <w:rsid w:val="00587EBD"/>
    <w:rsid w:val="00590A3A"/>
    <w:rsid w:val="00591236"/>
    <w:rsid w:val="00591A1C"/>
    <w:rsid w:val="00591B8E"/>
    <w:rsid w:val="00591C48"/>
    <w:rsid w:val="0059241D"/>
    <w:rsid w:val="005924EF"/>
    <w:rsid w:val="00592708"/>
    <w:rsid w:val="00592ED0"/>
    <w:rsid w:val="00592FE0"/>
    <w:rsid w:val="00593D52"/>
    <w:rsid w:val="005946D1"/>
    <w:rsid w:val="005947ED"/>
    <w:rsid w:val="0059534D"/>
    <w:rsid w:val="00595D42"/>
    <w:rsid w:val="0059654F"/>
    <w:rsid w:val="00597614"/>
    <w:rsid w:val="005976C2"/>
    <w:rsid w:val="005A0487"/>
    <w:rsid w:val="005A082A"/>
    <w:rsid w:val="005A0882"/>
    <w:rsid w:val="005A09D2"/>
    <w:rsid w:val="005A106B"/>
    <w:rsid w:val="005A137B"/>
    <w:rsid w:val="005A16C6"/>
    <w:rsid w:val="005A2265"/>
    <w:rsid w:val="005A2580"/>
    <w:rsid w:val="005A27EB"/>
    <w:rsid w:val="005A3196"/>
    <w:rsid w:val="005A407C"/>
    <w:rsid w:val="005A4E08"/>
    <w:rsid w:val="005A531D"/>
    <w:rsid w:val="005A5DD5"/>
    <w:rsid w:val="005A67AF"/>
    <w:rsid w:val="005B0591"/>
    <w:rsid w:val="005B0C23"/>
    <w:rsid w:val="005B0CC2"/>
    <w:rsid w:val="005B12AC"/>
    <w:rsid w:val="005B1330"/>
    <w:rsid w:val="005B1719"/>
    <w:rsid w:val="005B1B8C"/>
    <w:rsid w:val="005B1CAC"/>
    <w:rsid w:val="005B29B9"/>
    <w:rsid w:val="005B31C5"/>
    <w:rsid w:val="005B37C2"/>
    <w:rsid w:val="005B46AF"/>
    <w:rsid w:val="005B4904"/>
    <w:rsid w:val="005B7602"/>
    <w:rsid w:val="005C0002"/>
    <w:rsid w:val="005C0334"/>
    <w:rsid w:val="005C0EB7"/>
    <w:rsid w:val="005C13B4"/>
    <w:rsid w:val="005C1D10"/>
    <w:rsid w:val="005C1EA5"/>
    <w:rsid w:val="005C229B"/>
    <w:rsid w:val="005C2546"/>
    <w:rsid w:val="005C2FD7"/>
    <w:rsid w:val="005C312A"/>
    <w:rsid w:val="005C35CA"/>
    <w:rsid w:val="005C3AD3"/>
    <w:rsid w:val="005C47A6"/>
    <w:rsid w:val="005C484D"/>
    <w:rsid w:val="005C4ABA"/>
    <w:rsid w:val="005C52DC"/>
    <w:rsid w:val="005C66E9"/>
    <w:rsid w:val="005C674A"/>
    <w:rsid w:val="005C6B94"/>
    <w:rsid w:val="005C6F74"/>
    <w:rsid w:val="005C7E58"/>
    <w:rsid w:val="005D09A1"/>
    <w:rsid w:val="005D0A48"/>
    <w:rsid w:val="005D17E8"/>
    <w:rsid w:val="005D1820"/>
    <w:rsid w:val="005D1AAB"/>
    <w:rsid w:val="005D2448"/>
    <w:rsid w:val="005D39E3"/>
    <w:rsid w:val="005D4735"/>
    <w:rsid w:val="005D50F1"/>
    <w:rsid w:val="005D5DD1"/>
    <w:rsid w:val="005E06C2"/>
    <w:rsid w:val="005E0C35"/>
    <w:rsid w:val="005E1386"/>
    <w:rsid w:val="005E23E2"/>
    <w:rsid w:val="005E38F7"/>
    <w:rsid w:val="005E39FC"/>
    <w:rsid w:val="005E480F"/>
    <w:rsid w:val="005E520F"/>
    <w:rsid w:val="005E5EE0"/>
    <w:rsid w:val="005E62D5"/>
    <w:rsid w:val="005E66C8"/>
    <w:rsid w:val="005E69F4"/>
    <w:rsid w:val="005E7126"/>
    <w:rsid w:val="005F0109"/>
    <w:rsid w:val="005F0B82"/>
    <w:rsid w:val="005F2836"/>
    <w:rsid w:val="005F391E"/>
    <w:rsid w:val="005F40AC"/>
    <w:rsid w:val="005F41DF"/>
    <w:rsid w:val="005F43E9"/>
    <w:rsid w:val="005F457E"/>
    <w:rsid w:val="005F45F7"/>
    <w:rsid w:val="005F5DEF"/>
    <w:rsid w:val="005F66ED"/>
    <w:rsid w:val="005F6CC7"/>
    <w:rsid w:val="005F7CE9"/>
    <w:rsid w:val="00600746"/>
    <w:rsid w:val="00600B52"/>
    <w:rsid w:val="00600C5B"/>
    <w:rsid w:val="00601740"/>
    <w:rsid w:val="0060198C"/>
    <w:rsid w:val="0060214B"/>
    <w:rsid w:val="00603700"/>
    <w:rsid w:val="00603E24"/>
    <w:rsid w:val="00603EB1"/>
    <w:rsid w:val="00603F67"/>
    <w:rsid w:val="00604258"/>
    <w:rsid w:val="0060452E"/>
    <w:rsid w:val="006045F7"/>
    <w:rsid w:val="00604A79"/>
    <w:rsid w:val="00604DCA"/>
    <w:rsid w:val="00604FF7"/>
    <w:rsid w:val="0060500C"/>
    <w:rsid w:val="00605038"/>
    <w:rsid w:val="00605201"/>
    <w:rsid w:val="00605D28"/>
    <w:rsid w:val="0060675B"/>
    <w:rsid w:val="00606B0E"/>
    <w:rsid w:val="00606F61"/>
    <w:rsid w:val="00607DCB"/>
    <w:rsid w:val="006112D6"/>
    <w:rsid w:val="00611429"/>
    <w:rsid w:val="00611904"/>
    <w:rsid w:val="00611DEE"/>
    <w:rsid w:val="0061210F"/>
    <w:rsid w:val="006127C7"/>
    <w:rsid w:val="00613279"/>
    <w:rsid w:val="006136C5"/>
    <w:rsid w:val="00613934"/>
    <w:rsid w:val="00614688"/>
    <w:rsid w:val="00615435"/>
    <w:rsid w:val="00615CAD"/>
    <w:rsid w:val="00616265"/>
    <w:rsid w:val="006163E7"/>
    <w:rsid w:val="0061662D"/>
    <w:rsid w:val="006167C9"/>
    <w:rsid w:val="0061692B"/>
    <w:rsid w:val="00616DCE"/>
    <w:rsid w:val="00617B35"/>
    <w:rsid w:val="006201FD"/>
    <w:rsid w:val="006210D2"/>
    <w:rsid w:val="00621225"/>
    <w:rsid w:val="006213CA"/>
    <w:rsid w:val="006216CC"/>
    <w:rsid w:val="00621961"/>
    <w:rsid w:val="00621C7E"/>
    <w:rsid w:val="00622DAF"/>
    <w:rsid w:val="006231FA"/>
    <w:rsid w:val="0062393F"/>
    <w:rsid w:val="0062426D"/>
    <w:rsid w:val="00624606"/>
    <w:rsid w:val="0062530C"/>
    <w:rsid w:val="006256B9"/>
    <w:rsid w:val="00626704"/>
    <w:rsid w:val="0062696F"/>
    <w:rsid w:val="00626DEB"/>
    <w:rsid w:val="006278EF"/>
    <w:rsid w:val="00627AB4"/>
    <w:rsid w:val="00630174"/>
    <w:rsid w:val="006301F5"/>
    <w:rsid w:val="00630602"/>
    <w:rsid w:val="00630A57"/>
    <w:rsid w:val="00631465"/>
    <w:rsid w:val="006316DD"/>
    <w:rsid w:val="0063184B"/>
    <w:rsid w:val="00631ECE"/>
    <w:rsid w:val="00632883"/>
    <w:rsid w:val="00633B7F"/>
    <w:rsid w:val="00633FCF"/>
    <w:rsid w:val="00634BC4"/>
    <w:rsid w:val="00635886"/>
    <w:rsid w:val="00636471"/>
    <w:rsid w:val="00636667"/>
    <w:rsid w:val="006368BB"/>
    <w:rsid w:val="006375E0"/>
    <w:rsid w:val="00637BE2"/>
    <w:rsid w:val="006401A5"/>
    <w:rsid w:val="00640629"/>
    <w:rsid w:val="00641B12"/>
    <w:rsid w:val="0064246A"/>
    <w:rsid w:val="00642E75"/>
    <w:rsid w:val="006436E8"/>
    <w:rsid w:val="00644CEC"/>
    <w:rsid w:val="00645733"/>
    <w:rsid w:val="006460AE"/>
    <w:rsid w:val="00646643"/>
    <w:rsid w:val="006466E5"/>
    <w:rsid w:val="00647584"/>
    <w:rsid w:val="00647941"/>
    <w:rsid w:val="00647977"/>
    <w:rsid w:val="00647F38"/>
    <w:rsid w:val="00650B0D"/>
    <w:rsid w:val="00650B8C"/>
    <w:rsid w:val="00650C38"/>
    <w:rsid w:val="00651572"/>
    <w:rsid w:val="00651A96"/>
    <w:rsid w:val="006520EB"/>
    <w:rsid w:val="006527E8"/>
    <w:rsid w:val="006530FA"/>
    <w:rsid w:val="00654CEB"/>
    <w:rsid w:val="0065602A"/>
    <w:rsid w:val="00657D21"/>
    <w:rsid w:val="00657E9D"/>
    <w:rsid w:val="00661A50"/>
    <w:rsid w:val="00661D12"/>
    <w:rsid w:val="00661E2E"/>
    <w:rsid w:val="00662468"/>
    <w:rsid w:val="00662915"/>
    <w:rsid w:val="00662BCE"/>
    <w:rsid w:val="00662F7A"/>
    <w:rsid w:val="006632F0"/>
    <w:rsid w:val="006633D1"/>
    <w:rsid w:val="0066340B"/>
    <w:rsid w:val="006637B8"/>
    <w:rsid w:val="006639B4"/>
    <w:rsid w:val="00663AB3"/>
    <w:rsid w:val="00663AEA"/>
    <w:rsid w:val="0066475E"/>
    <w:rsid w:val="00665C59"/>
    <w:rsid w:val="00665EF8"/>
    <w:rsid w:val="006663A4"/>
    <w:rsid w:val="0066654C"/>
    <w:rsid w:val="00667489"/>
    <w:rsid w:val="006674B4"/>
    <w:rsid w:val="0066751D"/>
    <w:rsid w:val="00667BF0"/>
    <w:rsid w:val="00670176"/>
    <w:rsid w:val="006706F8"/>
    <w:rsid w:val="00670A14"/>
    <w:rsid w:val="0067102C"/>
    <w:rsid w:val="0067198E"/>
    <w:rsid w:val="00671D07"/>
    <w:rsid w:val="006726B5"/>
    <w:rsid w:val="00673887"/>
    <w:rsid w:val="0067453E"/>
    <w:rsid w:val="00674985"/>
    <w:rsid w:val="006754A1"/>
    <w:rsid w:val="006754BB"/>
    <w:rsid w:val="00675DA3"/>
    <w:rsid w:val="0067623E"/>
    <w:rsid w:val="00676AAD"/>
    <w:rsid w:val="006777E5"/>
    <w:rsid w:val="0068127F"/>
    <w:rsid w:val="00681532"/>
    <w:rsid w:val="00681FF6"/>
    <w:rsid w:val="00682600"/>
    <w:rsid w:val="006833B4"/>
    <w:rsid w:val="0068461E"/>
    <w:rsid w:val="00686736"/>
    <w:rsid w:val="006900C1"/>
    <w:rsid w:val="006909AD"/>
    <w:rsid w:val="00690AEC"/>
    <w:rsid w:val="00690BEB"/>
    <w:rsid w:val="00690E84"/>
    <w:rsid w:val="0069153C"/>
    <w:rsid w:val="006917F5"/>
    <w:rsid w:val="00691DBF"/>
    <w:rsid w:val="006922CC"/>
    <w:rsid w:val="00692A62"/>
    <w:rsid w:val="00693246"/>
    <w:rsid w:val="00693363"/>
    <w:rsid w:val="006933D5"/>
    <w:rsid w:val="006937F5"/>
    <w:rsid w:val="00693F2F"/>
    <w:rsid w:val="00693FCD"/>
    <w:rsid w:val="006945CA"/>
    <w:rsid w:val="00695BBA"/>
    <w:rsid w:val="0069685F"/>
    <w:rsid w:val="0069693F"/>
    <w:rsid w:val="00696EB6"/>
    <w:rsid w:val="006973DC"/>
    <w:rsid w:val="0069747B"/>
    <w:rsid w:val="006A0309"/>
    <w:rsid w:val="006A172C"/>
    <w:rsid w:val="006A1D3E"/>
    <w:rsid w:val="006A1FB1"/>
    <w:rsid w:val="006A2965"/>
    <w:rsid w:val="006A2C88"/>
    <w:rsid w:val="006A2E76"/>
    <w:rsid w:val="006A3091"/>
    <w:rsid w:val="006A35AF"/>
    <w:rsid w:val="006A3813"/>
    <w:rsid w:val="006A3849"/>
    <w:rsid w:val="006A3BF3"/>
    <w:rsid w:val="006A3C5B"/>
    <w:rsid w:val="006A3FEC"/>
    <w:rsid w:val="006A47F1"/>
    <w:rsid w:val="006A5017"/>
    <w:rsid w:val="006A72A8"/>
    <w:rsid w:val="006A754B"/>
    <w:rsid w:val="006A7A5D"/>
    <w:rsid w:val="006B0600"/>
    <w:rsid w:val="006B19BF"/>
    <w:rsid w:val="006B23C0"/>
    <w:rsid w:val="006B2717"/>
    <w:rsid w:val="006B35DF"/>
    <w:rsid w:val="006B465C"/>
    <w:rsid w:val="006B561C"/>
    <w:rsid w:val="006B56E0"/>
    <w:rsid w:val="006B6BE8"/>
    <w:rsid w:val="006B7D39"/>
    <w:rsid w:val="006C00C2"/>
    <w:rsid w:val="006C0530"/>
    <w:rsid w:val="006C0C79"/>
    <w:rsid w:val="006C0FF7"/>
    <w:rsid w:val="006C12E6"/>
    <w:rsid w:val="006C14E1"/>
    <w:rsid w:val="006C182C"/>
    <w:rsid w:val="006C28A9"/>
    <w:rsid w:val="006C2A60"/>
    <w:rsid w:val="006C2BD2"/>
    <w:rsid w:val="006C384B"/>
    <w:rsid w:val="006C3940"/>
    <w:rsid w:val="006C3CB1"/>
    <w:rsid w:val="006C3F94"/>
    <w:rsid w:val="006C408C"/>
    <w:rsid w:val="006C44B9"/>
    <w:rsid w:val="006C51ED"/>
    <w:rsid w:val="006C56E9"/>
    <w:rsid w:val="006C5772"/>
    <w:rsid w:val="006C67AB"/>
    <w:rsid w:val="006C797F"/>
    <w:rsid w:val="006D0117"/>
    <w:rsid w:val="006D0189"/>
    <w:rsid w:val="006D18A5"/>
    <w:rsid w:val="006D1D11"/>
    <w:rsid w:val="006D2AC5"/>
    <w:rsid w:val="006D3297"/>
    <w:rsid w:val="006D38F3"/>
    <w:rsid w:val="006D4293"/>
    <w:rsid w:val="006D471A"/>
    <w:rsid w:val="006D4939"/>
    <w:rsid w:val="006D6353"/>
    <w:rsid w:val="006D6F31"/>
    <w:rsid w:val="006E04BD"/>
    <w:rsid w:val="006E0779"/>
    <w:rsid w:val="006E1218"/>
    <w:rsid w:val="006E1829"/>
    <w:rsid w:val="006E19C9"/>
    <w:rsid w:val="006E2528"/>
    <w:rsid w:val="006E2553"/>
    <w:rsid w:val="006E2D54"/>
    <w:rsid w:val="006E3F4E"/>
    <w:rsid w:val="006E5180"/>
    <w:rsid w:val="006E52C1"/>
    <w:rsid w:val="006E52E0"/>
    <w:rsid w:val="006E54A8"/>
    <w:rsid w:val="006E7E24"/>
    <w:rsid w:val="006F0A17"/>
    <w:rsid w:val="006F123F"/>
    <w:rsid w:val="006F22E1"/>
    <w:rsid w:val="006F45A5"/>
    <w:rsid w:val="006F4F1B"/>
    <w:rsid w:val="006F70BF"/>
    <w:rsid w:val="00700E13"/>
    <w:rsid w:val="007011D5"/>
    <w:rsid w:val="0070190E"/>
    <w:rsid w:val="0070328B"/>
    <w:rsid w:val="007038F9"/>
    <w:rsid w:val="0070401F"/>
    <w:rsid w:val="0070495B"/>
    <w:rsid w:val="0070555E"/>
    <w:rsid w:val="00705788"/>
    <w:rsid w:val="0070579B"/>
    <w:rsid w:val="00705953"/>
    <w:rsid w:val="00705C47"/>
    <w:rsid w:val="007072DC"/>
    <w:rsid w:val="00707506"/>
    <w:rsid w:val="007075DA"/>
    <w:rsid w:val="007103D0"/>
    <w:rsid w:val="007108B2"/>
    <w:rsid w:val="00710F5F"/>
    <w:rsid w:val="00712877"/>
    <w:rsid w:val="00714111"/>
    <w:rsid w:val="0071563D"/>
    <w:rsid w:val="00715C26"/>
    <w:rsid w:val="0071600C"/>
    <w:rsid w:val="00716558"/>
    <w:rsid w:val="00720DCF"/>
    <w:rsid w:val="00722392"/>
    <w:rsid w:val="00722921"/>
    <w:rsid w:val="00723920"/>
    <w:rsid w:val="007243FD"/>
    <w:rsid w:val="007249E3"/>
    <w:rsid w:val="00725062"/>
    <w:rsid w:val="00725BC7"/>
    <w:rsid w:val="007263B7"/>
    <w:rsid w:val="0072768F"/>
    <w:rsid w:val="00727ABA"/>
    <w:rsid w:val="00727E7C"/>
    <w:rsid w:val="00730167"/>
    <w:rsid w:val="007307F1"/>
    <w:rsid w:val="007315E8"/>
    <w:rsid w:val="00731A94"/>
    <w:rsid w:val="00731ECB"/>
    <w:rsid w:val="00732C08"/>
    <w:rsid w:val="0073308D"/>
    <w:rsid w:val="007339EB"/>
    <w:rsid w:val="00733C7C"/>
    <w:rsid w:val="00734238"/>
    <w:rsid w:val="007345A7"/>
    <w:rsid w:val="0073473D"/>
    <w:rsid w:val="00734B4D"/>
    <w:rsid w:val="00735DB7"/>
    <w:rsid w:val="00736181"/>
    <w:rsid w:val="00736ACC"/>
    <w:rsid w:val="00737246"/>
    <w:rsid w:val="00740676"/>
    <w:rsid w:val="00740C47"/>
    <w:rsid w:val="00740E92"/>
    <w:rsid w:val="0074253F"/>
    <w:rsid w:val="00744055"/>
    <w:rsid w:val="0074457F"/>
    <w:rsid w:val="00745320"/>
    <w:rsid w:val="00745C0A"/>
    <w:rsid w:val="007460D3"/>
    <w:rsid w:val="007462C7"/>
    <w:rsid w:val="0074730D"/>
    <w:rsid w:val="00747C03"/>
    <w:rsid w:val="0075024C"/>
    <w:rsid w:val="0075069B"/>
    <w:rsid w:val="00750C6B"/>
    <w:rsid w:val="0075118A"/>
    <w:rsid w:val="00751C1E"/>
    <w:rsid w:val="00751F93"/>
    <w:rsid w:val="00752ABD"/>
    <w:rsid w:val="007536F2"/>
    <w:rsid w:val="0075440F"/>
    <w:rsid w:val="007548D4"/>
    <w:rsid w:val="007559DA"/>
    <w:rsid w:val="007565F2"/>
    <w:rsid w:val="007567EE"/>
    <w:rsid w:val="00756C3C"/>
    <w:rsid w:val="00756E94"/>
    <w:rsid w:val="0075758F"/>
    <w:rsid w:val="00757C3D"/>
    <w:rsid w:val="00761596"/>
    <w:rsid w:val="00761BB9"/>
    <w:rsid w:val="00761FCA"/>
    <w:rsid w:val="0076321F"/>
    <w:rsid w:val="007635A2"/>
    <w:rsid w:val="007635D8"/>
    <w:rsid w:val="00763697"/>
    <w:rsid w:val="007636B6"/>
    <w:rsid w:val="00764910"/>
    <w:rsid w:val="00764AE9"/>
    <w:rsid w:val="00764DB4"/>
    <w:rsid w:val="00765089"/>
    <w:rsid w:val="00766178"/>
    <w:rsid w:val="0076763A"/>
    <w:rsid w:val="00770302"/>
    <w:rsid w:val="0077045D"/>
    <w:rsid w:val="00770700"/>
    <w:rsid w:val="00770ECA"/>
    <w:rsid w:val="007715C7"/>
    <w:rsid w:val="00771C05"/>
    <w:rsid w:val="007721EC"/>
    <w:rsid w:val="007722D5"/>
    <w:rsid w:val="00772A2E"/>
    <w:rsid w:val="00772DE3"/>
    <w:rsid w:val="00773310"/>
    <w:rsid w:val="00773A4E"/>
    <w:rsid w:val="00774077"/>
    <w:rsid w:val="007743B7"/>
    <w:rsid w:val="00774AE8"/>
    <w:rsid w:val="007751AC"/>
    <w:rsid w:val="0077609B"/>
    <w:rsid w:val="007761F4"/>
    <w:rsid w:val="00776BF5"/>
    <w:rsid w:val="00777192"/>
    <w:rsid w:val="0077720C"/>
    <w:rsid w:val="00777675"/>
    <w:rsid w:val="00777F81"/>
    <w:rsid w:val="00781629"/>
    <w:rsid w:val="00781CEB"/>
    <w:rsid w:val="00782139"/>
    <w:rsid w:val="00782733"/>
    <w:rsid w:val="00782F37"/>
    <w:rsid w:val="00782F55"/>
    <w:rsid w:val="007836DE"/>
    <w:rsid w:val="007839A9"/>
    <w:rsid w:val="007844BE"/>
    <w:rsid w:val="00784BFB"/>
    <w:rsid w:val="00785844"/>
    <w:rsid w:val="00785FEC"/>
    <w:rsid w:val="0078645E"/>
    <w:rsid w:val="00786E57"/>
    <w:rsid w:val="00786EBF"/>
    <w:rsid w:val="00787596"/>
    <w:rsid w:val="00787604"/>
    <w:rsid w:val="00787A4A"/>
    <w:rsid w:val="00790305"/>
    <w:rsid w:val="00791917"/>
    <w:rsid w:val="00791AA5"/>
    <w:rsid w:val="00792173"/>
    <w:rsid w:val="0079258C"/>
    <w:rsid w:val="00792988"/>
    <w:rsid w:val="00792B81"/>
    <w:rsid w:val="0079396A"/>
    <w:rsid w:val="007941CB"/>
    <w:rsid w:val="00794BE7"/>
    <w:rsid w:val="00794E17"/>
    <w:rsid w:val="00794F21"/>
    <w:rsid w:val="007952F4"/>
    <w:rsid w:val="0079538E"/>
    <w:rsid w:val="0079551A"/>
    <w:rsid w:val="0079605D"/>
    <w:rsid w:val="007963D5"/>
    <w:rsid w:val="00796D8F"/>
    <w:rsid w:val="0079705C"/>
    <w:rsid w:val="00797AA4"/>
    <w:rsid w:val="00797B8E"/>
    <w:rsid w:val="007A0439"/>
    <w:rsid w:val="007A08CD"/>
    <w:rsid w:val="007A0CE9"/>
    <w:rsid w:val="007A298C"/>
    <w:rsid w:val="007A300C"/>
    <w:rsid w:val="007A3697"/>
    <w:rsid w:val="007A3D21"/>
    <w:rsid w:val="007A414E"/>
    <w:rsid w:val="007A5090"/>
    <w:rsid w:val="007A585B"/>
    <w:rsid w:val="007A69D1"/>
    <w:rsid w:val="007A71D4"/>
    <w:rsid w:val="007A7280"/>
    <w:rsid w:val="007A756F"/>
    <w:rsid w:val="007A76D8"/>
    <w:rsid w:val="007A7872"/>
    <w:rsid w:val="007B110C"/>
    <w:rsid w:val="007B1436"/>
    <w:rsid w:val="007B16B3"/>
    <w:rsid w:val="007B17BF"/>
    <w:rsid w:val="007B1A6F"/>
    <w:rsid w:val="007B2174"/>
    <w:rsid w:val="007B2A79"/>
    <w:rsid w:val="007B3A40"/>
    <w:rsid w:val="007B406A"/>
    <w:rsid w:val="007B4B26"/>
    <w:rsid w:val="007B4CA0"/>
    <w:rsid w:val="007B5F88"/>
    <w:rsid w:val="007B70C2"/>
    <w:rsid w:val="007B7AE9"/>
    <w:rsid w:val="007C00FF"/>
    <w:rsid w:val="007C112E"/>
    <w:rsid w:val="007C14F3"/>
    <w:rsid w:val="007C174C"/>
    <w:rsid w:val="007C1BED"/>
    <w:rsid w:val="007C1C61"/>
    <w:rsid w:val="007C1E1A"/>
    <w:rsid w:val="007C272A"/>
    <w:rsid w:val="007C3A7C"/>
    <w:rsid w:val="007C3E28"/>
    <w:rsid w:val="007C53C8"/>
    <w:rsid w:val="007C5562"/>
    <w:rsid w:val="007C5956"/>
    <w:rsid w:val="007C63DD"/>
    <w:rsid w:val="007C642F"/>
    <w:rsid w:val="007C67EF"/>
    <w:rsid w:val="007C6A24"/>
    <w:rsid w:val="007C6C4C"/>
    <w:rsid w:val="007C7B8A"/>
    <w:rsid w:val="007D1073"/>
    <w:rsid w:val="007D138A"/>
    <w:rsid w:val="007D1D43"/>
    <w:rsid w:val="007D1E1E"/>
    <w:rsid w:val="007D295C"/>
    <w:rsid w:val="007D30E6"/>
    <w:rsid w:val="007D3D39"/>
    <w:rsid w:val="007D469E"/>
    <w:rsid w:val="007D47CE"/>
    <w:rsid w:val="007D4BAE"/>
    <w:rsid w:val="007D4E96"/>
    <w:rsid w:val="007D5ABB"/>
    <w:rsid w:val="007D61A2"/>
    <w:rsid w:val="007D64CB"/>
    <w:rsid w:val="007D6D90"/>
    <w:rsid w:val="007D746F"/>
    <w:rsid w:val="007D7890"/>
    <w:rsid w:val="007E03FC"/>
    <w:rsid w:val="007E0919"/>
    <w:rsid w:val="007E0B33"/>
    <w:rsid w:val="007E0CCF"/>
    <w:rsid w:val="007E1679"/>
    <w:rsid w:val="007E16D0"/>
    <w:rsid w:val="007E185A"/>
    <w:rsid w:val="007E27EE"/>
    <w:rsid w:val="007E299F"/>
    <w:rsid w:val="007E42E1"/>
    <w:rsid w:val="007E43ED"/>
    <w:rsid w:val="007E47F6"/>
    <w:rsid w:val="007E524B"/>
    <w:rsid w:val="007E6442"/>
    <w:rsid w:val="007E6A85"/>
    <w:rsid w:val="007E7451"/>
    <w:rsid w:val="007E76D1"/>
    <w:rsid w:val="007E7D64"/>
    <w:rsid w:val="007F149B"/>
    <w:rsid w:val="007F1C3D"/>
    <w:rsid w:val="007F253D"/>
    <w:rsid w:val="007F25C4"/>
    <w:rsid w:val="007F3A32"/>
    <w:rsid w:val="007F3FC8"/>
    <w:rsid w:val="007F4687"/>
    <w:rsid w:val="007F4969"/>
    <w:rsid w:val="007F5754"/>
    <w:rsid w:val="007F5F76"/>
    <w:rsid w:val="007F623D"/>
    <w:rsid w:val="007F6EC7"/>
    <w:rsid w:val="007F725D"/>
    <w:rsid w:val="007F7C03"/>
    <w:rsid w:val="00800476"/>
    <w:rsid w:val="008004E5"/>
    <w:rsid w:val="008007E5"/>
    <w:rsid w:val="0080164D"/>
    <w:rsid w:val="00801801"/>
    <w:rsid w:val="00801E68"/>
    <w:rsid w:val="00804079"/>
    <w:rsid w:val="008040EB"/>
    <w:rsid w:val="008054E6"/>
    <w:rsid w:val="00805875"/>
    <w:rsid w:val="00805EA1"/>
    <w:rsid w:val="00806384"/>
    <w:rsid w:val="008069A5"/>
    <w:rsid w:val="00806D47"/>
    <w:rsid w:val="0080759F"/>
    <w:rsid w:val="00807CDA"/>
    <w:rsid w:val="00807CFB"/>
    <w:rsid w:val="00810620"/>
    <w:rsid w:val="00810720"/>
    <w:rsid w:val="0081091C"/>
    <w:rsid w:val="00810E51"/>
    <w:rsid w:val="0081170E"/>
    <w:rsid w:val="008121A5"/>
    <w:rsid w:val="0081299D"/>
    <w:rsid w:val="008129BF"/>
    <w:rsid w:val="00812B14"/>
    <w:rsid w:val="00812C5D"/>
    <w:rsid w:val="00813109"/>
    <w:rsid w:val="008137BC"/>
    <w:rsid w:val="00813857"/>
    <w:rsid w:val="0081412F"/>
    <w:rsid w:val="00814CF5"/>
    <w:rsid w:val="00815217"/>
    <w:rsid w:val="008157C7"/>
    <w:rsid w:val="00815E55"/>
    <w:rsid w:val="008171B8"/>
    <w:rsid w:val="00817705"/>
    <w:rsid w:val="00817754"/>
    <w:rsid w:val="00817A17"/>
    <w:rsid w:val="008202BE"/>
    <w:rsid w:val="00820B1E"/>
    <w:rsid w:val="00820FA6"/>
    <w:rsid w:val="008217B8"/>
    <w:rsid w:val="00821B58"/>
    <w:rsid w:val="00821C70"/>
    <w:rsid w:val="00821D98"/>
    <w:rsid w:val="00821E32"/>
    <w:rsid w:val="008220D9"/>
    <w:rsid w:val="008221AA"/>
    <w:rsid w:val="0082235B"/>
    <w:rsid w:val="00823EAA"/>
    <w:rsid w:val="00824095"/>
    <w:rsid w:val="00824F6F"/>
    <w:rsid w:val="008259E4"/>
    <w:rsid w:val="00826470"/>
    <w:rsid w:val="0082697A"/>
    <w:rsid w:val="00826F84"/>
    <w:rsid w:val="008276BA"/>
    <w:rsid w:val="00827E4D"/>
    <w:rsid w:val="008300B7"/>
    <w:rsid w:val="008331FA"/>
    <w:rsid w:val="00833349"/>
    <w:rsid w:val="00833C38"/>
    <w:rsid w:val="00834175"/>
    <w:rsid w:val="00834754"/>
    <w:rsid w:val="00834765"/>
    <w:rsid w:val="00835B5F"/>
    <w:rsid w:val="00836082"/>
    <w:rsid w:val="00836E27"/>
    <w:rsid w:val="00841317"/>
    <w:rsid w:val="008417FF"/>
    <w:rsid w:val="00841AB9"/>
    <w:rsid w:val="00841E21"/>
    <w:rsid w:val="0084215B"/>
    <w:rsid w:val="008427FB"/>
    <w:rsid w:val="008437AE"/>
    <w:rsid w:val="008442B1"/>
    <w:rsid w:val="00844646"/>
    <w:rsid w:val="0084511D"/>
    <w:rsid w:val="00845245"/>
    <w:rsid w:val="00845350"/>
    <w:rsid w:val="00845982"/>
    <w:rsid w:val="0084698C"/>
    <w:rsid w:val="00847AA3"/>
    <w:rsid w:val="008507B4"/>
    <w:rsid w:val="00850F77"/>
    <w:rsid w:val="008510F5"/>
    <w:rsid w:val="00851339"/>
    <w:rsid w:val="0085224C"/>
    <w:rsid w:val="008528A2"/>
    <w:rsid w:val="00852A91"/>
    <w:rsid w:val="00852D0F"/>
    <w:rsid w:val="00852E9E"/>
    <w:rsid w:val="00853694"/>
    <w:rsid w:val="00853AAE"/>
    <w:rsid w:val="00854AB7"/>
    <w:rsid w:val="00855B07"/>
    <w:rsid w:val="00856061"/>
    <w:rsid w:val="008565C3"/>
    <w:rsid w:val="008577D9"/>
    <w:rsid w:val="0085793D"/>
    <w:rsid w:val="00860179"/>
    <w:rsid w:val="0086125D"/>
    <w:rsid w:val="0086384A"/>
    <w:rsid w:val="00863906"/>
    <w:rsid w:val="00863C32"/>
    <w:rsid w:val="0086517E"/>
    <w:rsid w:val="00865A35"/>
    <w:rsid w:val="00866067"/>
    <w:rsid w:val="0086624C"/>
    <w:rsid w:val="008670DE"/>
    <w:rsid w:val="00867829"/>
    <w:rsid w:val="00867D7D"/>
    <w:rsid w:val="008705EA"/>
    <w:rsid w:val="00874FE8"/>
    <w:rsid w:val="00875338"/>
    <w:rsid w:val="00875E16"/>
    <w:rsid w:val="008766CB"/>
    <w:rsid w:val="00877424"/>
    <w:rsid w:val="00880166"/>
    <w:rsid w:val="008803CD"/>
    <w:rsid w:val="0088043B"/>
    <w:rsid w:val="0088051B"/>
    <w:rsid w:val="0088093E"/>
    <w:rsid w:val="00880944"/>
    <w:rsid w:val="0088147E"/>
    <w:rsid w:val="00881844"/>
    <w:rsid w:val="00881A78"/>
    <w:rsid w:val="00881C31"/>
    <w:rsid w:val="00882454"/>
    <w:rsid w:val="008829FC"/>
    <w:rsid w:val="00882BFD"/>
    <w:rsid w:val="00883926"/>
    <w:rsid w:val="00883B4C"/>
    <w:rsid w:val="00883E93"/>
    <w:rsid w:val="008840A1"/>
    <w:rsid w:val="00884A68"/>
    <w:rsid w:val="00885754"/>
    <w:rsid w:val="00885B01"/>
    <w:rsid w:val="008862A0"/>
    <w:rsid w:val="008864A7"/>
    <w:rsid w:val="0088654B"/>
    <w:rsid w:val="0089075E"/>
    <w:rsid w:val="008907B0"/>
    <w:rsid w:val="008910CA"/>
    <w:rsid w:val="008915E6"/>
    <w:rsid w:val="00891926"/>
    <w:rsid w:val="00892727"/>
    <w:rsid w:val="00892D9A"/>
    <w:rsid w:val="0089302B"/>
    <w:rsid w:val="0089304B"/>
    <w:rsid w:val="008930A7"/>
    <w:rsid w:val="008937B9"/>
    <w:rsid w:val="00894146"/>
    <w:rsid w:val="00894DB6"/>
    <w:rsid w:val="008959A7"/>
    <w:rsid w:val="00896B0A"/>
    <w:rsid w:val="00896B98"/>
    <w:rsid w:val="0089773B"/>
    <w:rsid w:val="00897DCD"/>
    <w:rsid w:val="00897E10"/>
    <w:rsid w:val="008A0251"/>
    <w:rsid w:val="008A07D1"/>
    <w:rsid w:val="008A0DCB"/>
    <w:rsid w:val="008A11CE"/>
    <w:rsid w:val="008A1D39"/>
    <w:rsid w:val="008A2372"/>
    <w:rsid w:val="008A3A1B"/>
    <w:rsid w:val="008A3A40"/>
    <w:rsid w:val="008A4494"/>
    <w:rsid w:val="008A458B"/>
    <w:rsid w:val="008A65B0"/>
    <w:rsid w:val="008A6646"/>
    <w:rsid w:val="008A74F6"/>
    <w:rsid w:val="008B113B"/>
    <w:rsid w:val="008B17B3"/>
    <w:rsid w:val="008B2082"/>
    <w:rsid w:val="008B2C59"/>
    <w:rsid w:val="008B2F30"/>
    <w:rsid w:val="008B2F5B"/>
    <w:rsid w:val="008B30A4"/>
    <w:rsid w:val="008B328A"/>
    <w:rsid w:val="008B359A"/>
    <w:rsid w:val="008B4A09"/>
    <w:rsid w:val="008B4EA7"/>
    <w:rsid w:val="008B53E7"/>
    <w:rsid w:val="008B5D40"/>
    <w:rsid w:val="008B5F08"/>
    <w:rsid w:val="008B63A9"/>
    <w:rsid w:val="008B70F4"/>
    <w:rsid w:val="008B777D"/>
    <w:rsid w:val="008C127C"/>
    <w:rsid w:val="008C1707"/>
    <w:rsid w:val="008C1A8F"/>
    <w:rsid w:val="008C246A"/>
    <w:rsid w:val="008C2734"/>
    <w:rsid w:val="008C2EF6"/>
    <w:rsid w:val="008C38B2"/>
    <w:rsid w:val="008C3A30"/>
    <w:rsid w:val="008C3F71"/>
    <w:rsid w:val="008C411A"/>
    <w:rsid w:val="008C541E"/>
    <w:rsid w:val="008C60D2"/>
    <w:rsid w:val="008C6B44"/>
    <w:rsid w:val="008C7163"/>
    <w:rsid w:val="008C731F"/>
    <w:rsid w:val="008D05B7"/>
    <w:rsid w:val="008D0A5E"/>
    <w:rsid w:val="008D0EAC"/>
    <w:rsid w:val="008D114E"/>
    <w:rsid w:val="008D13A5"/>
    <w:rsid w:val="008D1D6D"/>
    <w:rsid w:val="008D2FCD"/>
    <w:rsid w:val="008D39C1"/>
    <w:rsid w:val="008D4084"/>
    <w:rsid w:val="008D4211"/>
    <w:rsid w:val="008D43EF"/>
    <w:rsid w:val="008D53CA"/>
    <w:rsid w:val="008D558B"/>
    <w:rsid w:val="008D6B5E"/>
    <w:rsid w:val="008D7489"/>
    <w:rsid w:val="008D75A1"/>
    <w:rsid w:val="008D796A"/>
    <w:rsid w:val="008D7B65"/>
    <w:rsid w:val="008E0468"/>
    <w:rsid w:val="008E0A5B"/>
    <w:rsid w:val="008E200F"/>
    <w:rsid w:val="008E2CA6"/>
    <w:rsid w:val="008E4F05"/>
    <w:rsid w:val="008E55EF"/>
    <w:rsid w:val="008E57EF"/>
    <w:rsid w:val="008E5C6D"/>
    <w:rsid w:val="008E5DC7"/>
    <w:rsid w:val="008E65CB"/>
    <w:rsid w:val="008E6818"/>
    <w:rsid w:val="008E719F"/>
    <w:rsid w:val="008E7C46"/>
    <w:rsid w:val="008F05B9"/>
    <w:rsid w:val="008F0BC3"/>
    <w:rsid w:val="008F108F"/>
    <w:rsid w:val="008F14C0"/>
    <w:rsid w:val="008F1A98"/>
    <w:rsid w:val="008F1E28"/>
    <w:rsid w:val="008F2305"/>
    <w:rsid w:val="008F2451"/>
    <w:rsid w:val="008F2B76"/>
    <w:rsid w:val="008F3E58"/>
    <w:rsid w:val="008F650A"/>
    <w:rsid w:val="008F66DF"/>
    <w:rsid w:val="008F6CE5"/>
    <w:rsid w:val="00900771"/>
    <w:rsid w:val="00900F02"/>
    <w:rsid w:val="00904F63"/>
    <w:rsid w:val="009050A0"/>
    <w:rsid w:val="0090520B"/>
    <w:rsid w:val="00905C4E"/>
    <w:rsid w:val="0090678F"/>
    <w:rsid w:val="00906BEC"/>
    <w:rsid w:val="00907001"/>
    <w:rsid w:val="009077D8"/>
    <w:rsid w:val="00910A37"/>
    <w:rsid w:val="00910F6D"/>
    <w:rsid w:val="0091129A"/>
    <w:rsid w:val="009116FB"/>
    <w:rsid w:val="00911B2B"/>
    <w:rsid w:val="00911DBA"/>
    <w:rsid w:val="00912378"/>
    <w:rsid w:val="0091307A"/>
    <w:rsid w:val="00913BC8"/>
    <w:rsid w:val="00914192"/>
    <w:rsid w:val="009145B9"/>
    <w:rsid w:val="009147AA"/>
    <w:rsid w:val="00914DF7"/>
    <w:rsid w:val="00915519"/>
    <w:rsid w:val="0091601F"/>
    <w:rsid w:val="00917E78"/>
    <w:rsid w:val="00920A75"/>
    <w:rsid w:val="00921A5C"/>
    <w:rsid w:val="00921C4D"/>
    <w:rsid w:val="0092270D"/>
    <w:rsid w:val="0092297A"/>
    <w:rsid w:val="00922B54"/>
    <w:rsid w:val="00922B7B"/>
    <w:rsid w:val="009234EE"/>
    <w:rsid w:val="009234EF"/>
    <w:rsid w:val="00924F6B"/>
    <w:rsid w:val="00925F84"/>
    <w:rsid w:val="00927055"/>
    <w:rsid w:val="00927331"/>
    <w:rsid w:val="0092758F"/>
    <w:rsid w:val="00927DCC"/>
    <w:rsid w:val="00930721"/>
    <w:rsid w:val="0093112F"/>
    <w:rsid w:val="009312E9"/>
    <w:rsid w:val="00933A74"/>
    <w:rsid w:val="00933FB3"/>
    <w:rsid w:val="009349AF"/>
    <w:rsid w:val="00934DAC"/>
    <w:rsid w:val="0093681B"/>
    <w:rsid w:val="0093746D"/>
    <w:rsid w:val="0093784C"/>
    <w:rsid w:val="00937DBE"/>
    <w:rsid w:val="00940734"/>
    <w:rsid w:val="009412BD"/>
    <w:rsid w:val="0094138C"/>
    <w:rsid w:val="009415F0"/>
    <w:rsid w:val="009422FE"/>
    <w:rsid w:val="009424B4"/>
    <w:rsid w:val="009424DE"/>
    <w:rsid w:val="00942DA8"/>
    <w:rsid w:val="00942EA0"/>
    <w:rsid w:val="00943990"/>
    <w:rsid w:val="009449A2"/>
    <w:rsid w:val="00945479"/>
    <w:rsid w:val="0094562F"/>
    <w:rsid w:val="00945D32"/>
    <w:rsid w:val="00945DC7"/>
    <w:rsid w:val="00945F24"/>
    <w:rsid w:val="00946095"/>
    <w:rsid w:val="009465BF"/>
    <w:rsid w:val="00946B3F"/>
    <w:rsid w:val="0094713A"/>
    <w:rsid w:val="009471BF"/>
    <w:rsid w:val="009474BF"/>
    <w:rsid w:val="00947503"/>
    <w:rsid w:val="009513F9"/>
    <w:rsid w:val="00952120"/>
    <w:rsid w:val="00952F1E"/>
    <w:rsid w:val="0095364C"/>
    <w:rsid w:val="009537F3"/>
    <w:rsid w:val="0095595E"/>
    <w:rsid w:val="00955B18"/>
    <w:rsid w:val="00955E33"/>
    <w:rsid w:val="009566A7"/>
    <w:rsid w:val="00956DCF"/>
    <w:rsid w:val="0095705B"/>
    <w:rsid w:val="00957B04"/>
    <w:rsid w:val="00957FD0"/>
    <w:rsid w:val="0096027C"/>
    <w:rsid w:val="0096247A"/>
    <w:rsid w:val="00962D80"/>
    <w:rsid w:val="009638D7"/>
    <w:rsid w:val="009644AB"/>
    <w:rsid w:val="00964DEF"/>
    <w:rsid w:val="00964F23"/>
    <w:rsid w:val="00965F6E"/>
    <w:rsid w:val="009660A3"/>
    <w:rsid w:val="00967BE7"/>
    <w:rsid w:val="00967D8D"/>
    <w:rsid w:val="009700D7"/>
    <w:rsid w:val="00971CD0"/>
    <w:rsid w:val="00971EF1"/>
    <w:rsid w:val="00972593"/>
    <w:rsid w:val="00972AFA"/>
    <w:rsid w:val="00972CDA"/>
    <w:rsid w:val="00972D9E"/>
    <w:rsid w:val="00974E0B"/>
    <w:rsid w:val="00974E55"/>
    <w:rsid w:val="00976E42"/>
    <w:rsid w:val="00980181"/>
    <w:rsid w:val="00980AD8"/>
    <w:rsid w:val="009814EC"/>
    <w:rsid w:val="00981B8F"/>
    <w:rsid w:val="00981D35"/>
    <w:rsid w:val="00982965"/>
    <w:rsid w:val="00982DEF"/>
    <w:rsid w:val="00983B70"/>
    <w:rsid w:val="00983C36"/>
    <w:rsid w:val="00986160"/>
    <w:rsid w:val="009861C6"/>
    <w:rsid w:val="00986C0D"/>
    <w:rsid w:val="00987E22"/>
    <w:rsid w:val="009901A6"/>
    <w:rsid w:val="009906CD"/>
    <w:rsid w:val="00991A85"/>
    <w:rsid w:val="00991F68"/>
    <w:rsid w:val="009923BD"/>
    <w:rsid w:val="00992479"/>
    <w:rsid w:val="009924D8"/>
    <w:rsid w:val="00993F88"/>
    <w:rsid w:val="00994531"/>
    <w:rsid w:val="00994BEC"/>
    <w:rsid w:val="00994F1C"/>
    <w:rsid w:val="00994FDF"/>
    <w:rsid w:val="009967DE"/>
    <w:rsid w:val="00996E93"/>
    <w:rsid w:val="00996FC1"/>
    <w:rsid w:val="00997FAE"/>
    <w:rsid w:val="009A174A"/>
    <w:rsid w:val="009A217C"/>
    <w:rsid w:val="009A3528"/>
    <w:rsid w:val="009A35B1"/>
    <w:rsid w:val="009A36B7"/>
    <w:rsid w:val="009A434A"/>
    <w:rsid w:val="009A5032"/>
    <w:rsid w:val="009A6238"/>
    <w:rsid w:val="009A6447"/>
    <w:rsid w:val="009A7B61"/>
    <w:rsid w:val="009A7D70"/>
    <w:rsid w:val="009A7EA4"/>
    <w:rsid w:val="009B0B81"/>
    <w:rsid w:val="009B0C65"/>
    <w:rsid w:val="009B109F"/>
    <w:rsid w:val="009B122F"/>
    <w:rsid w:val="009B21CA"/>
    <w:rsid w:val="009B2C70"/>
    <w:rsid w:val="009B2F8D"/>
    <w:rsid w:val="009B3A97"/>
    <w:rsid w:val="009B4E7A"/>
    <w:rsid w:val="009B6B37"/>
    <w:rsid w:val="009C020A"/>
    <w:rsid w:val="009C0C28"/>
    <w:rsid w:val="009C10A9"/>
    <w:rsid w:val="009C1B85"/>
    <w:rsid w:val="009C2A81"/>
    <w:rsid w:val="009C2C7E"/>
    <w:rsid w:val="009C3A04"/>
    <w:rsid w:val="009C3B93"/>
    <w:rsid w:val="009C3B9B"/>
    <w:rsid w:val="009C592A"/>
    <w:rsid w:val="009C5E82"/>
    <w:rsid w:val="009C6141"/>
    <w:rsid w:val="009C6D77"/>
    <w:rsid w:val="009D0165"/>
    <w:rsid w:val="009D0FA0"/>
    <w:rsid w:val="009D137F"/>
    <w:rsid w:val="009D18D6"/>
    <w:rsid w:val="009D19FF"/>
    <w:rsid w:val="009D1DBA"/>
    <w:rsid w:val="009D25B9"/>
    <w:rsid w:val="009D2E8A"/>
    <w:rsid w:val="009D43CF"/>
    <w:rsid w:val="009D45EC"/>
    <w:rsid w:val="009D62DF"/>
    <w:rsid w:val="009E06F5"/>
    <w:rsid w:val="009E1097"/>
    <w:rsid w:val="009E11B0"/>
    <w:rsid w:val="009E23D8"/>
    <w:rsid w:val="009E28FE"/>
    <w:rsid w:val="009E2B41"/>
    <w:rsid w:val="009E2E8E"/>
    <w:rsid w:val="009E32B9"/>
    <w:rsid w:val="009E3678"/>
    <w:rsid w:val="009E3B96"/>
    <w:rsid w:val="009E4580"/>
    <w:rsid w:val="009E4938"/>
    <w:rsid w:val="009E607C"/>
    <w:rsid w:val="009E64EB"/>
    <w:rsid w:val="009E6738"/>
    <w:rsid w:val="009E6739"/>
    <w:rsid w:val="009E6E19"/>
    <w:rsid w:val="009E7E2C"/>
    <w:rsid w:val="009F02AE"/>
    <w:rsid w:val="009F0DA9"/>
    <w:rsid w:val="009F10A6"/>
    <w:rsid w:val="009F14CD"/>
    <w:rsid w:val="009F19DE"/>
    <w:rsid w:val="009F1F8D"/>
    <w:rsid w:val="009F2678"/>
    <w:rsid w:val="009F4F01"/>
    <w:rsid w:val="009F513F"/>
    <w:rsid w:val="009F518D"/>
    <w:rsid w:val="009F531A"/>
    <w:rsid w:val="009F6529"/>
    <w:rsid w:val="009F6651"/>
    <w:rsid w:val="009F6762"/>
    <w:rsid w:val="009F6843"/>
    <w:rsid w:val="009F6D8C"/>
    <w:rsid w:val="009F6DAC"/>
    <w:rsid w:val="009F70FE"/>
    <w:rsid w:val="00A00687"/>
    <w:rsid w:val="00A010D2"/>
    <w:rsid w:val="00A018EC"/>
    <w:rsid w:val="00A01AFD"/>
    <w:rsid w:val="00A01BDD"/>
    <w:rsid w:val="00A02206"/>
    <w:rsid w:val="00A02532"/>
    <w:rsid w:val="00A0278D"/>
    <w:rsid w:val="00A02B84"/>
    <w:rsid w:val="00A03546"/>
    <w:rsid w:val="00A0393C"/>
    <w:rsid w:val="00A03CDD"/>
    <w:rsid w:val="00A03F5F"/>
    <w:rsid w:val="00A04110"/>
    <w:rsid w:val="00A04A44"/>
    <w:rsid w:val="00A051D3"/>
    <w:rsid w:val="00A05BA0"/>
    <w:rsid w:val="00A06846"/>
    <w:rsid w:val="00A06FCC"/>
    <w:rsid w:val="00A070C6"/>
    <w:rsid w:val="00A07C9C"/>
    <w:rsid w:val="00A07F4F"/>
    <w:rsid w:val="00A100E9"/>
    <w:rsid w:val="00A105A8"/>
    <w:rsid w:val="00A1178D"/>
    <w:rsid w:val="00A1207D"/>
    <w:rsid w:val="00A14121"/>
    <w:rsid w:val="00A1418B"/>
    <w:rsid w:val="00A14416"/>
    <w:rsid w:val="00A14A68"/>
    <w:rsid w:val="00A14E1D"/>
    <w:rsid w:val="00A1520D"/>
    <w:rsid w:val="00A1558B"/>
    <w:rsid w:val="00A15766"/>
    <w:rsid w:val="00A158FB"/>
    <w:rsid w:val="00A15D0C"/>
    <w:rsid w:val="00A15EB5"/>
    <w:rsid w:val="00A16005"/>
    <w:rsid w:val="00A164F9"/>
    <w:rsid w:val="00A169E1"/>
    <w:rsid w:val="00A212EA"/>
    <w:rsid w:val="00A23278"/>
    <w:rsid w:val="00A236D4"/>
    <w:rsid w:val="00A23988"/>
    <w:rsid w:val="00A251EB"/>
    <w:rsid w:val="00A256D8"/>
    <w:rsid w:val="00A257FD"/>
    <w:rsid w:val="00A25FA8"/>
    <w:rsid w:val="00A27CB6"/>
    <w:rsid w:val="00A27FDE"/>
    <w:rsid w:val="00A3086B"/>
    <w:rsid w:val="00A30B58"/>
    <w:rsid w:val="00A30EE9"/>
    <w:rsid w:val="00A31001"/>
    <w:rsid w:val="00A31A0F"/>
    <w:rsid w:val="00A31CE2"/>
    <w:rsid w:val="00A331D6"/>
    <w:rsid w:val="00A33213"/>
    <w:rsid w:val="00A3361B"/>
    <w:rsid w:val="00A33C7C"/>
    <w:rsid w:val="00A34AA5"/>
    <w:rsid w:val="00A34CF5"/>
    <w:rsid w:val="00A3544D"/>
    <w:rsid w:val="00A357FC"/>
    <w:rsid w:val="00A35AFC"/>
    <w:rsid w:val="00A35DC8"/>
    <w:rsid w:val="00A35F98"/>
    <w:rsid w:val="00A36412"/>
    <w:rsid w:val="00A3664B"/>
    <w:rsid w:val="00A36823"/>
    <w:rsid w:val="00A370C4"/>
    <w:rsid w:val="00A37B84"/>
    <w:rsid w:val="00A37C47"/>
    <w:rsid w:val="00A40295"/>
    <w:rsid w:val="00A40AE4"/>
    <w:rsid w:val="00A4105C"/>
    <w:rsid w:val="00A410C5"/>
    <w:rsid w:val="00A41546"/>
    <w:rsid w:val="00A41B4F"/>
    <w:rsid w:val="00A41EDF"/>
    <w:rsid w:val="00A41F76"/>
    <w:rsid w:val="00A437C8"/>
    <w:rsid w:val="00A4390B"/>
    <w:rsid w:val="00A43F3B"/>
    <w:rsid w:val="00A44891"/>
    <w:rsid w:val="00A44CED"/>
    <w:rsid w:val="00A4525B"/>
    <w:rsid w:val="00A47D85"/>
    <w:rsid w:val="00A47F34"/>
    <w:rsid w:val="00A50630"/>
    <w:rsid w:val="00A51135"/>
    <w:rsid w:val="00A523E1"/>
    <w:rsid w:val="00A526F0"/>
    <w:rsid w:val="00A52722"/>
    <w:rsid w:val="00A52E40"/>
    <w:rsid w:val="00A52EED"/>
    <w:rsid w:val="00A52EF1"/>
    <w:rsid w:val="00A543C7"/>
    <w:rsid w:val="00A54A99"/>
    <w:rsid w:val="00A553CA"/>
    <w:rsid w:val="00A556B9"/>
    <w:rsid w:val="00A55717"/>
    <w:rsid w:val="00A55A12"/>
    <w:rsid w:val="00A55D1A"/>
    <w:rsid w:val="00A55DC7"/>
    <w:rsid w:val="00A604BD"/>
    <w:rsid w:val="00A62A06"/>
    <w:rsid w:val="00A62E13"/>
    <w:rsid w:val="00A633E3"/>
    <w:rsid w:val="00A64417"/>
    <w:rsid w:val="00A659B3"/>
    <w:rsid w:val="00A65B14"/>
    <w:rsid w:val="00A66033"/>
    <w:rsid w:val="00A6619F"/>
    <w:rsid w:val="00A66A7A"/>
    <w:rsid w:val="00A67059"/>
    <w:rsid w:val="00A67516"/>
    <w:rsid w:val="00A679A6"/>
    <w:rsid w:val="00A67F26"/>
    <w:rsid w:val="00A73EC7"/>
    <w:rsid w:val="00A7587B"/>
    <w:rsid w:val="00A75C91"/>
    <w:rsid w:val="00A763C4"/>
    <w:rsid w:val="00A76E6A"/>
    <w:rsid w:val="00A76EAA"/>
    <w:rsid w:val="00A77FB1"/>
    <w:rsid w:val="00A77FC9"/>
    <w:rsid w:val="00A80134"/>
    <w:rsid w:val="00A818C4"/>
    <w:rsid w:val="00A81FAC"/>
    <w:rsid w:val="00A824CF"/>
    <w:rsid w:val="00A83648"/>
    <w:rsid w:val="00A84635"/>
    <w:rsid w:val="00A847F0"/>
    <w:rsid w:val="00A84A05"/>
    <w:rsid w:val="00A868EE"/>
    <w:rsid w:val="00A86B77"/>
    <w:rsid w:val="00A8752F"/>
    <w:rsid w:val="00A878A0"/>
    <w:rsid w:val="00A87B57"/>
    <w:rsid w:val="00A91138"/>
    <w:rsid w:val="00A91430"/>
    <w:rsid w:val="00A916BB"/>
    <w:rsid w:val="00A921F8"/>
    <w:rsid w:val="00A92969"/>
    <w:rsid w:val="00A92A9B"/>
    <w:rsid w:val="00A92C1E"/>
    <w:rsid w:val="00A92E46"/>
    <w:rsid w:val="00A93D82"/>
    <w:rsid w:val="00A94153"/>
    <w:rsid w:val="00A94445"/>
    <w:rsid w:val="00A95278"/>
    <w:rsid w:val="00A956A7"/>
    <w:rsid w:val="00A95FA1"/>
    <w:rsid w:val="00A96D2E"/>
    <w:rsid w:val="00A96E0F"/>
    <w:rsid w:val="00AA0686"/>
    <w:rsid w:val="00AA164F"/>
    <w:rsid w:val="00AA20B7"/>
    <w:rsid w:val="00AA34E0"/>
    <w:rsid w:val="00AA3675"/>
    <w:rsid w:val="00AA3C16"/>
    <w:rsid w:val="00AA47D3"/>
    <w:rsid w:val="00AA554F"/>
    <w:rsid w:val="00AA7E9A"/>
    <w:rsid w:val="00AA7EA6"/>
    <w:rsid w:val="00AB0384"/>
    <w:rsid w:val="00AB0506"/>
    <w:rsid w:val="00AB0959"/>
    <w:rsid w:val="00AB1089"/>
    <w:rsid w:val="00AB1A99"/>
    <w:rsid w:val="00AB2119"/>
    <w:rsid w:val="00AB26BB"/>
    <w:rsid w:val="00AB276A"/>
    <w:rsid w:val="00AB32C6"/>
    <w:rsid w:val="00AB3646"/>
    <w:rsid w:val="00AB3937"/>
    <w:rsid w:val="00AB435F"/>
    <w:rsid w:val="00AB443E"/>
    <w:rsid w:val="00AB449C"/>
    <w:rsid w:val="00AB49D9"/>
    <w:rsid w:val="00AB5020"/>
    <w:rsid w:val="00AB5409"/>
    <w:rsid w:val="00AB6481"/>
    <w:rsid w:val="00AB6A3D"/>
    <w:rsid w:val="00AB6FD6"/>
    <w:rsid w:val="00AB722D"/>
    <w:rsid w:val="00AC059C"/>
    <w:rsid w:val="00AC1280"/>
    <w:rsid w:val="00AC199D"/>
    <w:rsid w:val="00AC1C4A"/>
    <w:rsid w:val="00AC1F87"/>
    <w:rsid w:val="00AC2865"/>
    <w:rsid w:val="00AC2B6D"/>
    <w:rsid w:val="00AC400E"/>
    <w:rsid w:val="00AC50FD"/>
    <w:rsid w:val="00AC7100"/>
    <w:rsid w:val="00AC7176"/>
    <w:rsid w:val="00AC719C"/>
    <w:rsid w:val="00AD0C12"/>
    <w:rsid w:val="00AD130C"/>
    <w:rsid w:val="00AD1CA3"/>
    <w:rsid w:val="00AD24D5"/>
    <w:rsid w:val="00AD286A"/>
    <w:rsid w:val="00AD2CE2"/>
    <w:rsid w:val="00AD3B82"/>
    <w:rsid w:val="00AD3F1A"/>
    <w:rsid w:val="00AD4EF6"/>
    <w:rsid w:val="00AD56EB"/>
    <w:rsid w:val="00AD600D"/>
    <w:rsid w:val="00AD6BD4"/>
    <w:rsid w:val="00AD7D33"/>
    <w:rsid w:val="00AE059E"/>
    <w:rsid w:val="00AE0AC3"/>
    <w:rsid w:val="00AE25CC"/>
    <w:rsid w:val="00AE2ADB"/>
    <w:rsid w:val="00AE2B29"/>
    <w:rsid w:val="00AE4B95"/>
    <w:rsid w:val="00AE4F03"/>
    <w:rsid w:val="00AE5515"/>
    <w:rsid w:val="00AE6B86"/>
    <w:rsid w:val="00AE7BD5"/>
    <w:rsid w:val="00AF1DED"/>
    <w:rsid w:val="00AF2EC2"/>
    <w:rsid w:val="00AF2F3D"/>
    <w:rsid w:val="00AF3531"/>
    <w:rsid w:val="00AF3810"/>
    <w:rsid w:val="00AF4FF6"/>
    <w:rsid w:val="00AF7344"/>
    <w:rsid w:val="00B00D93"/>
    <w:rsid w:val="00B01836"/>
    <w:rsid w:val="00B02D4F"/>
    <w:rsid w:val="00B02F61"/>
    <w:rsid w:val="00B0389F"/>
    <w:rsid w:val="00B049DE"/>
    <w:rsid w:val="00B05DCD"/>
    <w:rsid w:val="00B0698F"/>
    <w:rsid w:val="00B06C9C"/>
    <w:rsid w:val="00B06DE6"/>
    <w:rsid w:val="00B073D4"/>
    <w:rsid w:val="00B07498"/>
    <w:rsid w:val="00B10AB8"/>
    <w:rsid w:val="00B10D3B"/>
    <w:rsid w:val="00B1125C"/>
    <w:rsid w:val="00B116A9"/>
    <w:rsid w:val="00B127EC"/>
    <w:rsid w:val="00B12AD0"/>
    <w:rsid w:val="00B1380E"/>
    <w:rsid w:val="00B1398F"/>
    <w:rsid w:val="00B13E6A"/>
    <w:rsid w:val="00B142CE"/>
    <w:rsid w:val="00B147A7"/>
    <w:rsid w:val="00B16118"/>
    <w:rsid w:val="00B169F2"/>
    <w:rsid w:val="00B172DF"/>
    <w:rsid w:val="00B17FC0"/>
    <w:rsid w:val="00B2000A"/>
    <w:rsid w:val="00B2056C"/>
    <w:rsid w:val="00B20580"/>
    <w:rsid w:val="00B207A4"/>
    <w:rsid w:val="00B20A8E"/>
    <w:rsid w:val="00B21CFB"/>
    <w:rsid w:val="00B21DA7"/>
    <w:rsid w:val="00B2236C"/>
    <w:rsid w:val="00B22679"/>
    <w:rsid w:val="00B23695"/>
    <w:rsid w:val="00B241CA"/>
    <w:rsid w:val="00B24C49"/>
    <w:rsid w:val="00B2517F"/>
    <w:rsid w:val="00B2528A"/>
    <w:rsid w:val="00B25B29"/>
    <w:rsid w:val="00B25F11"/>
    <w:rsid w:val="00B30907"/>
    <w:rsid w:val="00B3113C"/>
    <w:rsid w:val="00B31DAC"/>
    <w:rsid w:val="00B31F66"/>
    <w:rsid w:val="00B32B40"/>
    <w:rsid w:val="00B3360A"/>
    <w:rsid w:val="00B33615"/>
    <w:rsid w:val="00B33760"/>
    <w:rsid w:val="00B3379F"/>
    <w:rsid w:val="00B337B9"/>
    <w:rsid w:val="00B33C24"/>
    <w:rsid w:val="00B346A9"/>
    <w:rsid w:val="00B34D99"/>
    <w:rsid w:val="00B36067"/>
    <w:rsid w:val="00B3658D"/>
    <w:rsid w:val="00B36C33"/>
    <w:rsid w:val="00B375E5"/>
    <w:rsid w:val="00B37994"/>
    <w:rsid w:val="00B379CB"/>
    <w:rsid w:val="00B402E2"/>
    <w:rsid w:val="00B40A2D"/>
    <w:rsid w:val="00B4124D"/>
    <w:rsid w:val="00B4224E"/>
    <w:rsid w:val="00B42ABC"/>
    <w:rsid w:val="00B43498"/>
    <w:rsid w:val="00B434B5"/>
    <w:rsid w:val="00B43BAA"/>
    <w:rsid w:val="00B44DA5"/>
    <w:rsid w:val="00B44E88"/>
    <w:rsid w:val="00B4551B"/>
    <w:rsid w:val="00B45B8D"/>
    <w:rsid w:val="00B45D26"/>
    <w:rsid w:val="00B45EAE"/>
    <w:rsid w:val="00B45F21"/>
    <w:rsid w:val="00B47B0D"/>
    <w:rsid w:val="00B507C1"/>
    <w:rsid w:val="00B50B98"/>
    <w:rsid w:val="00B51273"/>
    <w:rsid w:val="00B52484"/>
    <w:rsid w:val="00B526D3"/>
    <w:rsid w:val="00B53818"/>
    <w:rsid w:val="00B54A5A"/>
    <w:rsid w:val="00B55D85"/>
    <w:rsid w:val="00B5776E"/>
    <w:rsid w:val="00B5786B"/>
    <w:rsid w:val="00B57B67"/>
    <w:rsid w:val="00B60DC8"/>
    <w:rsid w:val="00B616BA"/>
    <w:rsid w:val="00B628B5"/>
    <w:rsid w:val="00B62C8F"/>
    <w:rsid w:val="00B631A3"/>
    <w:rsid w:val="00B63EC3"/>
    <w:rsid w:val="00B6409A"/>
    <w:rsid w:val="00B640C5"/>
    <w:rsid w:val="00B649B9"/>
    <w:rsid w:val="00B65052"/>
    <w:rsid w:val="00B65BBC"/>
    <w:rsid w:val="00B65FDE"/>
    <w:rsid w:val="00B66C99"/>
    <w:rsid w:val="00B67633"/>
    <w:rsid w:val="00B67AD4"/>
    <w:rsid w:val="00B70145"/>
    <w:rsid w:val="00B70150"/>
    <w:rsid w:val="00B701A7"/>
    <w:rsid w:val="00B701D3"/>
    <w:rsid w:val="00B70671"/>
    <w:rsid w:val="00B712C9"/>
    <w:rsid w:val="00B71C9A"/>
    <w:rsid w:val="00B71F6B"/>
    <w:rsid w:val="00B71FBD"/>
    <w:rsid w:val="00B7238E"/>
    <w:rsid w:val="00B72999"/>
    <w:rsid w:val="00B72C41"/>
    <w:rsid w:val="00B73B01"/>
    <w:rsid w:val="00B73E12"/>
    <w:rsid w:val="00B7430B"/>
    <w:rsid w:val="00B75E00"/>
    <w:rsid w:val="00B75F4E"/>
    <w:rsid w:val="00B76FBF"/>
    <w:rsid w:val="00B7713C"/>
    <w:rsid w:val="00B774C2"/>
    <w:rsid w:val="00B778A0"/>
    <w:rsid w:val="00B805D2"/>
    <w:rsid w:val="00B815EE"/>
    <w:rsid w:val="00B81B90"/>
    <w:rsid w:val="00B81D19"/>
    <w:rsid w:val="00B827DF"/>
    <w:rsid w:val="00B83290"/>
    <w:rsid w:val="00B84AF4"/>
    <w:rsid w:val="00B85CC8"/>
    <w:rsid w:val="00B86BAC"/>
    <w:rsid w:val="00B86C9B"/>
    <w:rsid w:val="00B86F40"/>
    <w:rsid w:val="00B87832"/>
    <w:rsid w:val="00B8785E"/>
    <w:rsid w:val="00B92330"/>
    <w:rsid w:val="00B92709"/>
    <w:rsid w:val="00B93524"/>
    <w:rsid w:val="00B9390B"/>
    <w:rsid w:val="00B93DA9"/>
    <w:rsid w:val="00B9412C"/>
    <w:rsid w:val="00B945E6"/>
    <w:rsid w:val="00B94C41"/>
    <w:rsid w:val="00B9674D"/>
    <w:rsid w:val="00BA1085"/>
    <w:rsid w:val="00BA118C"/>
    <w:rsid w:val="00BA1400"/>
    <w:rsid w:val="00BA1ADF"/>
    <w:rsid w:val="00BA26C1"/>
    <w:rsid w:val="00BA3399"/>
    <w:rsid w:val="00BA34E5"/>
    <w:rsid w:val="00BA35BA"/>
    <w:rsid w:val="00BA4486"/>
    <w:rsid w:val="00BA5357"/>
    <w:rsid w:val="00BA6A73"/>
    <w:rsid w:val="00BA7104"/>
    <w:rsid w:val="00BB1A92"/>
    <w:rsid w:val="00BB1DCB"/>
    <w:rsid w:val="00BB1EEB"/>
    <w:rsid w:val="00BB23BD"/>
    <w:rsid w:val="00BB3316"/>
    <w:rsid w:val="00BB395C"/>
    <w:rsid w:val="00BB4989"/>
    <w:rsid w:val="00BB610C"/>
    <w:rsid w:val="00BB65EB"/>
    <w:rsid w:val="00BB75A0"/>
    <w:rsid w:val="00BB79EB"/>
    <w:rsid w:val="00BB7B32"/>
    <w:rsid w:val="00BC0660"/>
    <w:rsid w:val="00BC0945"/>
    <w:rsid w:val="00BC0ABB"/>
    <w:rsid w:val="00BC223A"/>
    <w:rsid w:val="00BC23FF"/>
    <w:rsid w:val="00BC2AB6"/>
    <w:rsid w:val="00BC3817"/>
    <w:rsid w:val="00BC3F33"/>
    <w:rsid w:val="00BC43BF"/>
    <w:rsid w:val="00BC4590"/>
    <w:rsid w:val="00BC4C99"/>
    <w:rsid w:val="00BC4E27"/>
    <w:rsid w:val="00BC4EEA"/>
    <w:rsid w:val="00BD393C"/>
    <w:rsid w:val="00BD3ECC"/>
    <w:rsid w:val="00BD4100"/>
    <w:rsid w:val="00BD4EAE"/>
    <w:rsid w:val="00BD63DE"/>
    <w:rsid w:val="00BD6BAE"/>
    <w:rsid w:val="00BD6E1E"/>
    <w:rsid w:val="00BD7544"/>
    <w:rsid w:val="00BD764A"/>
    <w:rsid w:val="00BD76FD"/>
    <w:rsid w:val="00BE1910"/>
    <w:rsid w:val="00BE2D4F"/>
    <w:rsid w:val="00BE3657"/>
    <w:rsid w:val="00BE379D"/>
    <w:rsid w:val="00BE3821"/>
    <w:rsid w:val="00BE3B18"/>
    <w:rsid w:val="00BE3C23"/>
    <w:rsid w:val="00BE43BF"/>
    <w:rsid w:val="00BE4542"/>
    <w:rsid w:val="00BE5930"/>
    <w:rsid w:val="00BE5E1E"/>
    <w:rsid w:val="00BE6548"/>
    <w:rsid w:val="00BF10FC"/>
    <w:rsid w:val="00BF11D8"/>
    <w:rsid w:val="00BF1359"/>
    <w:rsid w:val="00BF1420"/>
    <w:rsid w:val="00BF190A"/>
    <w:rsid w:val="00BF29F8"/>
    <w:rsid w:val="00BF2C70"/>
    <w:rsid w:val="00BF3E4E"/>
    <w:rsid w:val="00BF44C6"/>
    <w:rsid w:val="00BF4620"/>
    <w:rsid w:val="00BF55FB"/>
    <w:rsid w:val="00BF5C52"/>
    <w:rsid w:val="00BF5D71"/>
    <w:rsid w:val="00BF5E6E"/>
    <w:rsid w:val="00BF62BC"/>
    <w:rsid w:val="00BF6ACE"/>
    <w:rsid w:val="00BF70C6"/>
    <w:rsid w:val="00BF7FDC"/>
    <w:rsid w:val="00C00195"/>
    <w:rsid w:val="00C00223"/>
    <w:rsid w:val="00C00709"/>
    <w:rsid w:val="00C00BB7"/>
    <w:rsid w:val="00C018B6"/>
    <w:rsid w:val="00C01914"/>
    <w:rsid w:val="00C01BCF"/>
    <w:rsid w:val="00C021EE"/>
    <w:rsid w:val="00C02851"/>
    <w:rsid w:val="00C02985"/>
    <w:rsid w:val="00C02D11"/>
    <w:rsid w:val="00C03811"/>
    <w:rsid w:val="00C04557"/>
    <w:rsid w:val="00C04B3B"/>
    <w:rsid w:val="00C04C30"/>
    <w:rsid w:val="00C065AE"/>
    <w:rsid w:val="00C06C9A"/>
    <w:rsid w:val="00C07E08"/>
    <w:rsid w:val="00C10798"/>
    <w:rsid w:val="00C107EA"/>
    <w:rsid w:val="00C10EE5"/>
    <w:rsid w:val="00C11243"/>
    <w:rsid w:val="00C122D5"/>
    <w:rsid w:val="00C125D3"/>
    <w:rsid w:val="00C12952"/>
    <w:rsid w:val="00C133D1"/>
    <w:rsid w:val="00C14732"/>
    <w:rsid w:val="00C14F23"/>
    <w:rsid w:val="00C154B7"/>
    <w:rsid w:val="00C1586A"/>
    <w:rsid w:val="00C16838"/>
    <w:rsid w:val="00C16D6A"/>
    <w:rsid w:val="00C16EC6"/>
    <w:rsid w:val="00C16FA8"/>
    <w:rsid w:val="00C17139"/>
    <w:rsid w:val="00C17431"/>
    <w:rsid w:val="00C174BC"/>
    <w:rsid w:val="00C17C96"/>
    <w:rsid w:val="00C21FA4"/>
    <w:rsid w:val="00C222A6"/>
    <w:rsid w:val="00C232BE"/>
    <w:rsid w:val="00C23695"/>
    <w:rsid w:val="00C242A6"/>
    <w:rsid w:val="00C257CE"/>
    <w:rsid w:val="00C27457"/>
    <w:rsid w:val="00C27AA1"/>
    <w:rsid w:val="00C30604"/>
    <w:rsid w:val="00C31011"/>
    <w:rsid w:val="00C318D5"/>
    <w:rsid w:val="00C31F62"/>
    <w:rsid w:val="00C337EF"/>
    <w:rsid w:val="00C340C1"/>
    <w:rsid w:val="00C34805"/>
    <w:rsid w:val="00C34D30"/>
    <w:rsid w:val="00C35E6E"/>
    <w:rsid w:val="00C36AD2"/>
    <w:rsid w:val="00C373AF"/>
    <w:rsid w:val="00C4025C"/>
    <w:rsid w:val="00C40590"/>
    <w:rsid w:val="00C40741"/>
    <w:rsid w:val="00C40C6A"/>
    <w:rsid w:val="00C41FF3"/>
    <w:rsid w:val="00C42203"/>
    <w:rsid w:val="00C42952"/>
    <w:rsid w:val="00C43D58"/>
    <w:rsid w:val="00C43FF5"/>
    <w:rsid w:val="00C446AA"/>
    <w:rsid w:val="00C449F5"/>
    <w:rsid w:val="00C46AD0"/>
    <w:rsid w:val="00C502DC"/>
    <w:rsid w:val="00C518EA"/>
    <w:rsid w:val="00C51D41"/>
    <w:rsid w:val="00C51D4F"/>
    <w:rsid w:val="00C5346C"/>
    <w:rsid w:val="00C5364E"/>
    <w:rsid w:val="00C53DDA"/>
    <w:rsid w:val="00C5452C"/>
    <w:rsid w:val="00C5569E"/>
    <w:rsid w:val="00C558A1"/>
    <w:rsid w:val="00C55E30"/>
    <w:rsid w:val="00C55EE4"/>
    <w:rsid w:val="00C5648D"/>
    <w:rsid w:val="00C57B87"/>
    <w:rsid w:val="00C57BA9"/>
    <w:rsid w:val="00C57C6D"/>
    <w:rsid w:val="00C57F07"/>
    <w:rsid w:val="00C606ED"/>
    <w:rsid w:val="00C60A6D"/>
    <w:rsid w:val="00C61C70"/>
    <w:rsid w:val="00C625C8"/>
    <w:rsid w:val="00C62FA1"/>
    <w:rsid w:val="00C63523"/>
    <w:rsid w:val="00C638B3"/>
    <w:rsid w:val="00C647EF"/>
    <w:rsid w:val="00C64FCA"/>
    <w:rsid w:val="00C657A7"/>
    <w:rsid w:val="00C664A4"/>
    <w:rsid w:val="00C671EC"/>
    <w:rsid w:val="00C67A45"/>
    <w:rsid w:val="00C67E4F"/>
    <w:rsid w:val="00C701E3"/>
    <w:rsid w:val="00C7062C"/>
    <w:rsid w:val="00C709D4"/>
    <w:rsid w:val="00C70B45"/>
    <w:rsid w:val="00C7299F"/>
    <w:rsid w:val="00C72E75"/>
    <w:rsid w:val="00C7476A"/>
    <w:rsid w:val="00C74C92"/>
    <w:rsid w:val="00C75A81"/>
    <w:rsid w:val="00C75D17"/>
    <w:rsid w:val="00C7674D"/>
    <w:rsid w:val="00C76A09"/>
    <w:rsid w:val="00C76B10"/>
    <w:rsid w:val="00C80626"/>
    <w:rsid w:val="00C80657"/>
    <w:rsid w:val="00C80AA4"/>
    <w:rsid w:val="00C80D69"/>
    <w:rsid w:val="00C81DF5"/>
    <w:rsid w:val="00C82033"/>
    <w:rsid w:val="00C82036"/>
    <w:rsid w:val="00C82FA1"/>
    <w:rsid w:val="00C840A5"/>
    <w:rsid w:val="00C8485B"/>
    <w:rsid w:val="00C85A05"/>
    <w:rsid w:val="00C85B20"/>
    <w:rsid w:val="00C85DB8"/>
    <w:rsid w:val="00C866F2"/>
    <w:rsid w:val="00C86EA7"/>
    <w:rsid w:val="00C8720E"/>
    <w:rsid w:val="00C87509"/>
    <w:rsid w:val="00C87C68"/>
    <w:rsid w:val="00C901DC"/>
    <w:rsid w:val="00C901F0"/>
    <w:rsid w:val="00C90243"/>
    <w:rsid w:val="00C90DF0"/>
    <w:rsid w:val="00C91C35"/>
    <w:rsid w:val="00C920E3"/>
    <w:rsid w:val="00C93C70"/>
    <w:rsid w:val="00C93F62"/>
    <w:rsid w:val="00C94879"/>
    <w:rsid w:val="00C94A80"/>
    <w:rsid w:val="00C95DFB"/>
    <w:rsid w:val="00CA05F6"/>
    <w:rsid w:val="00CA1B5B"/>
    <w:rsid w:val="00CA1E89"/>
    <w:rsid w:val="00CA23D1"/>
    <w:rsid w:val="00CA32D8"/>
    <w:rsid w:val="00CA49C2"/>
    <w:rsid w:val="00CA510C"/>
    <w:rsid w:val="00CA5DC1"/>
    <w:rsid w:val="00CA609B"/>
    <w:rsid w:val="00CA6480"/>
    <w:rsid w:val="00CA6ABE"/>
    <w:rsid w:val="00CA72B1"/>
    <w:rsid w:val="00CA7DB5"/>
    <w:rsid w:val="00CB0C21"/>
    <w:rsid w:val="00CB1292"/>
    <w:rsid w:val="00CB1A09"/>
    <w:rsid w:val="00CB1AA8"/>
    <w:rsid w:val="00CB1ADE"/>
    <w:rsid w:val="00CB1DFD"/>
    <w:rsid w:val="00CB2274"/>
    <w:rsid w:val="00CB3638"/>
    <w:rsid w:val="00CB3A9E"/>
    <w:rsid w:val="00CB4897"/>
    <w:rsid w:val="00CB5E6F"/>
    <w:rsid w:val="00CB631A"/>
    <w:rsid w:val="00CB6A5F"/>
    <w:rsid w:val="00CB7094"/>
    <w:rsid w:val="00CB7121"/>
    <w:rsid w:val="00CB76D0"/>
    <w:rsid w:val="00CB77B2"/>
    <w:rsid w:val="00CB79B5"/>
    <w:rsid w:val="00CB7B5A"/>
    <w:rsid w:val="00CB7C95"/>
    <w:rsid w:val="00CC0C78"/>
    <w:rsid w:val="00CC1ABD"/>
    <w:rsid w:val="00CC3C56"/>
    <w:rsid w:val="00CC3EAE"/>
    <w:rsid w:val="00CC47D6"/>
    <w:rsid w:val="00CC5631"/>
    <w:rsid w:val="00CC5D8F"/>
    <w:rsid w:val="00CC6373"/>
    <w:rsid w:val="00CC6893"/>
    <w:rsid w:val="00CC6942"/>
    <w:rsid w:val="00CC70A4"/>
    <w:rsid w:val="00CC799B"/>
    <w:rsid w:val="00CC7D48"/>
    <w:rsid w:val="00CD08ED"/>
    <w:rsid w:val="00CD184D"/>
    <w:rsid w:val="00CD1AF5"/>
    <w:rsid w:val="00CD1DB1"/>
    <w:rsid w:val="00CD1EB1"/>
    <w:rsid w:val="00CD2730"/>
    <w:rsid w:val="00CD29CB"/>
    <w:rsid w:val="00CD2A69"/>
    <w:rsid w:val="00CD2AB9"/>
    <w:rsid w:val="00CD2FBD"/>
    <w:rsid w:val="00CD4253"/>
    <w:rsid w:val="00CD4B4F"/>
    <w:rsid w:val="00CD6858"/>
    <w:rsid w:val="00CD6BF8"/>
    <w:rsid w:val="00CE04E3"/>
    <w:rsid w:val="00CE178D"/>
    <w:rsid w:val="00CE1AC0"/>
    <w:rsid w:val="00CE22C7"/>
    <w:rsid w:val="00CE24B9"/>
    <w:rsid w:val="00CE32E7"/>
    <w:rsid w:val="00CE333B"/>
    <w:rsid w:val="00CE4CA2"/>
    <w:rsid w:val="00CE648B"/>
    <w:rsid w:val="00CE739F"/>
    <w:rsid w:val="00CE73DF"/>
    <w:rsid w:val="00CE73E0"/>
    <w:rsid w:val="00CF0303"/>
    <w:rsid w:val="00CF17A5"/>
    <w:rsid w:val="00CF22D5"/>
    <w:rsid w:val="00CF24C8"/>
    <w:rsid w:val="00CF28A5"/>
    <w:rsid w:val="00CF28BF"/>
    <w:rsid w:val="00CF2FC3"/>
    <w:rsid w:val="00CF31EC"/>
    <w:rsid w:val="00CF3D5A"/>
    <w:rsid w:val="00CF5939"/>
    <w:rsid w:val="00CF5CB3"/>
    <w:rsid w:val="00CF5F61"/>
    <w:rsid w:val="00CF64C2"/>
    <w:rsid w:val="00CF737D"/>
    <w:rsid w:val="00CF7601"/>
    <w:rsid w:val="00D007ED"/>
    <w:rsid w:val="00D01230"/>
    <w:rsid w:val="00D016CD"/>
    <w:rsid w:val="00D01CA2"/>
    <w:rsid w:val="00D01F6D"/>
    <w:rsid w:val="00D02697"/>
    <w:rsid w:val="00D03492"/>
    <w:rsid w:val="00D0550A"/>
    <w:rsid w:val="00D06017"/>
    <w:rsid w:val="00D06373"/>
    <w:rsid w:val="00D0646F"/>
    <w:rsid w:val="00D06819"/>
    <w:rsid w:val="00D06957"/>
    <w:rsid w:val="00D06E43"/>
    <w:rsid w:val="00D070C8"/>
    <w:rsid w:val="00D07477"/>
    <w:rsid w:val="00D07606"/>
    <w:rsid w:val="00D07AB0"/>
    <w:rsid w:val="00D07D3E"/>
    <w:rsid w:val="00D07F0D"/>
    <w:rsid w:val="00D10526"/>
    <w:rsid w:val="00D1056A"/>
    <w:rsid w:val="00D10670"/>
    <w:rsid w:val="00D10D1D"/>
    <w:rsid w:val="00D11625"/>
    <w:rsid w:val="00D119EB"/>
    <w:rsid w:val="00D11C5E"/>
    <w:rsid w:val="00D13EAB"/>
    <w:rsid w:val="00D1479E"/>
    <w:rsid w:val="00D14EDB"/>
    <w:rsid w:val="00D15438"/>
    <w:rsid w:val="00D15816"/>
    <w:rsid w:val="00D15986"/>
    <w:rsid w:val="00D15BFA"/>
    <w:rsid w:val="00D15CD6"/>
    <w:rsid w:val="00D16147"/>
    <w:rsid w:val="00D169C4"/>
    <w:rsid w:val="00D16EEB"/>
    <w:rsid w:val="00D17E8B"/>
    <w:rsid w:val="00D20532"/>
    <w:rsid w:val="00D20D0A"/>
    <w:rsid w:val="00D21BBC"/>
    <w:rsid w:val="00D221BA"/>
    <w:rsid w:val="00D22AE6"/>
    <w:rsid w:val="00D22DA8"/>
    <w:rsid w:val="00D2334E"/>
    <w:rsid w:val="00D246AC"/>
    <w:rsid w:val="00D24709"/>
    <w:rsid w:val="00D2519B"/>
    <w:rsid w:val="00D257EA"/>
    <w:rsid w:val="00D25A55"/>
    <w:rsid w:val="00D270BA"/>
    <w:rsid w:val="00D27226"/>
    <w:rsid w:val="00D3033D"/>
    <w:rsid w:val="00D31279"/>
    <w:rsid w:val="00D322B4"/>
    <w:rsid w:val="00D33431"/>
    <w:rsid w:val="00D3382D"/>
    <w:rsid w:val="00D339B8"/>
    <w:rsid w:val="00D34169"/>
    <w:rsid w:val="00D34A00"/>
    <w:rsid w:val="00D34B06"/>
    <w:rsid w:val="00D35DC9"/>
    <w:rsid w:val="00D3677B"/>
    <w:rsid w:val="00D36CA3"/>
    <w:rsid w:val="00D36D85"/>
    <w:rsid w:val="00D37285"/>
    <w:rsid w:val="00D37BD5"/>
    <w:rsid w:val="00D40101"/>
    <w:rsid w:val="00D40481"/>
    <w:rsid w:val="00D418E1"/>
    <w:rsid w:val="00D42A46"/>
    <w:rsid w:val="00D42E0D"/>
    <w:rsid w:val="00D43305"/>
    <w:rsid w:val="00D43F2F"/>
    <w:rsid w:val="00D445FC"/>
    <w:rsid w:val="00D44690"/>
    <w:rsid w:val="00D45288"/>
    <w:rsid w:val="00D45B8E"/>
    <w:rsid w:val="00D45E31"/>
    <w:rsid w:val="00D45FF6"/>
    <w:rsid w:val="00D46072"/>
    <w:rsid w:val="00D47039"/>
    <w:rsid w:val="00D507BA"/>
    <w:rsid w:val="00D511EB"/>
    <w:rsid w:val="00D51ECD"/>
    <w:rsid w:val="00D52BB6"/>
    <w:rsid w:val="00D537C4"/>
    <w:rsid w:val="00D5382D"/>
    <w:rsid w:val="00D5418D"/>
    <w:rsid w:val="00D54D20"/>
    <w:rsid w:val="00D55AE3"/>
    <w:rsid w:val="00D55FD7"/>
    <w:rsid w:val="00D56A3A"/>
    <w:rsid w:val="00D57591"/>
    <w:rsid w:val="00D600A1"/>
    <w:rsid w:val="00D60934"/>
    <w:rsid w:val="00D60952"/>
    <w:rsid w:val="00D60C54"/>
    <w:rsid w:val="00D60CAD"/>
    <w:rsid w:val="00D61863"/>
    <w:rsid w:val="00D6193C"/>
    <w:rsid w:val="00D631F5"/>
    <w:rsid w:val="00D6371A"/>
    <w:rsid w:val="00D63C37"/>
    <w:rsid w:val="00D64177"/>
    <w:rsid w:val="00D643C8"/>
    <w:rsid w:val="00D64660"/>
    <w:rsid w:val="00D64CBC"/>
    <w:rsid w:val="00D655E1"/>
    <w:rsid w:val="00D659F1"/>
    <w:rsid w:val="00D65B3D"/>
    <w:rsid w:val="00D66621"/>
    <w:rsid w:val="00D66947"/>
    <w:rsid w:val="00D6763A"/>
    <w:rsid w:val="00D70A80"/>
    <w:rsid w:val="00D70C28"/>
    <w:rsid w:val="00D71605"/>
    <w:rsid w:val="00D725E9"/>
    <w:rsid w:val="00D727C2"/>
    <w:rsid w:val="00D7321C"/>
    <w:rsid w:val="00D732E1"/>
    <w:rsid w:val="00D73701"/>
    <w:rsid w:val="00D73DC0"/>
    <w:rsid w:val="00D73E3E"/>
    <w:rsid w:val="00D73F0B"/>
    <w:rsid w:val="00D74E38"/>
    <w:rsid w:val="00D75B20"/>
    <w:rsid w:val="00D75C8F"/>
    <w:rsid w:val="00D75F6A"/>
    <w:rsid w:val="00D76080"/>
    <w:rsid w:val="00D761D6"/>
    <w:rsid w:val="00D76AC2"/>
    <w:rsid w:val="00D76D29"/>
    <w:rsid w:val="00D76FB4"/>
    <w:rsid w:val="00D779BF"/>
    <w:rsid w:val="00D80518"/>
    <w:rsid w:val="00D8065C"/>
    <w:rsid w:val="00D81E13"/>
    <w:rsid w:val="00D81FDB"/>
    <w:rsid w:val="00D82695"/>
    <w:rsid w:val="00D82847"/>
    <w:rsid w:val="00D82B8E"/>
    <w:rsid w:val="00D838A4"/>
    <w:rsid w:val="00D84062"/>
    <w:rsid w:val="00D84176"/>
    <w:rsid w:val="00D8423D"/>
    <w:rsid w:val="00D849F8"/>
    <w:rsid w:val="00D84C95"/>
    <w:rsid w:val="00D85830"/>
    <w:rsid w:val="00D868DC"/>
    <w:rsid w:val="00D9001D"/>
    <w:rsid w:val="00D9033F"/>
    <w:rsid w:val="00D904A9"/>
    <w:rsid w:val="00D90FF2"/>
    <w:rsid w:val="00D91A44"/>
    <w:rsid w:val="00D93FB9"/>
    <w:rsid w:val="00D9469A"/>
    <w:rsid w:val="00D95741"/>
    <w:rsid w:val="00D97AC4"/>
    <w:rsid w:val="00DA14CE"/>
    <w:rsid w:val="00DA2042"/>
    <w:rsid w:val="00DA227F"/>
    <w:rsid w:val="00DA297D"/>
    <w:rsid w:val="00DA39C3"/>
    <w:rsid w:val="00DA4DB1"/>
    <w:rsid w:val="00DA5410"/>
    <w:rsid w:val="00DA5BD7"/>
    <w:rsid w:val="00DA6388"/>
    <w:rsid w:val="00DA6747"/>
    <w:rsid w:val="00DA7344"/>
    <w:rsid w:val="00DA7CB7"/>
    <w:rsid w:val="00DB0E3F"/>
    <w:rsid w:val="00DB1FC2"/>
    <w:rsid w:val="00DB20E1"/>
    <w:rsid w:val="00DB4242"/>
    <w:rsid w:val="00DB4982"/>
    <w:rsid w:val="00DB4BF8"/>
    <w:rsid w:val="00DB55DA"/>
    <w:rsid w:val="00DB71FB"/>
    <w:rsid w:val="00DB74BA"/>
    <w:rsid w:val="00DB7CE5"/>
    <w:rsid w:val="00DC0D42"/>
    <w:rsid w:val="00DC10F2"/>
    <w:rsid w:val="00DC224E"/>
    <w:rsid w:val="00DC22B5"/>
    <w:rsid w:val="00DC2F84"/>
    <w:rsid w:val="00DC3392"/>
    <w:rsid w:val="00DC407D"/>
    <w:rsid w:val="00DC4A76"/>
    <w:rsid w:val="00DC4BB8"/>
    <w:rsid w:val="00DC4DD1"/>
    <w:rsid w:val="00DC4E05"/>
    <w:rsid w:val="00DC522D"/>
    <w:rsid w:val="00DC58B1"/>
    <w:rsid w:val="00DC6443"/>
    <w:rsid w:val="00DC6ABF"/>
    <w:rsid w:val="00DC77EA"/>
    <w:rsid w:val="00DC7FAC"/>
    <w:rsid w:val="00DD01BB"/>
    <w:rsid w:val="00DD1895"/>
    <w:rsid w:val="00DD1C31"/>
    <w:rsid w:val="00DD1FDD"/>
    <w:rsid w:val="00DD212F"/>
    <w:rsid w:val="00DD25BB"/>
    <w:rsid w:val="00DD2ABD"/>
    <w:rsid w:val="00DD328D"/>
    <w:rsid w:val="00DD4BF2"/>
    <w:rsid w:val="00DD4CD9"/>
    <w:rsid w:val="00DD519B"/>
    <w:rsid w:val="00DD532B"/>
    <w:rsid w:val="00DD6660"/>
    <w:rsid w:val="00DD6DCC"/>
    <w:rsid w:val="00DD7DC8"/>
    <w:rsid w:val="00DE10AD"/>
    <w:rsid w:val="00DE12EB"/>
    <w:rsid w:val="00DE1328"/>
    <w:rsid w:val="00DE165C"/>
    <w:rsid w:val="00DE1B4F"/>
    <w:rsid w:val="00DE26FC"/>
    <w:rsid w:val="00DE298B"/>
    <w:rsid w:val="00DE359F"/>
    <w:rsid w:val="00DE3ED2"/>
    <w:rsid w:val="00DE3F6B"/>
    <w:rsid w:val="00DE4086"/>
    <w:rsid w:val="00DE4D47"/>
    <w:rsid w:val="00DE596F"/>
    <w:rsid w:val="00DE5BB0"/>
    <w:rsid w:val="00DE5F92"/>
    <w:rsid w:val="00DE7059"/>
    <w:rsid w:val="00DE786A"/>
    <w:rsid w:val="00DE7C7B"/>
    <w:rsid w:val="00DE7E8C"/>
    <w:rsid w:val="00DF0150"/>
    <w:rsid w:val="00DF04D0"/>
    <w:rsid w:val="00DF17DE"/>
    <w:rsid w:val="00DF1C74"/>
    <w:rsid w:val="00DF2243"/>
    <w:rsid w:val="00DF3750"/>
    <w:rsid w:val="00DF3782"/>
    <w:rsid w:val="00DF37A4"/>
    <w:rsid w:val="00DF37BA"/>
    <w:rsid w:val="00DF3C36"/>
    <w:rsid w:val="00DF44EC"/>
    <w:rsid w:val="00DF5A6D"/>
    <w:rsid w:val="00DF74A8"/>
    <w:rsid w:val="00DF77CD"/>
    <w:rsid w:val="00E0091F"/>
    <w:rsid w:val="00E01133"/>
    <w:rsid w:val="00E0209B"/>
    <w:rsid w:val="00E039E1"/>
    <w:rsid w:val="00E03A1E"/>
    <w:rsid w:val="00E03AEB"/>
    <w:rsid w:val="00E03D84"/>
    <w:rsid w:val="00E05084"/>
    <w:rsid w:val="00E05DB8"/>
    <w:rsid w:val="00E06002"/>
    <w:rsid w:val="00E060C0"/>
    <w:rsid w:val="00E0690B"/>
    <w:rsid w:val="00E0706A"/>
    <w:rsid w:val="00E07338"/>
    <w:rsid w:val="00E0757A"/>
    <w:rsid w:val="00E07BBD"/>
    <w:rsid w:val="00E109B7"/>
    <w:rsid w:val="00E10C2C"/>
    <w:rsid w:val="00E10F6E"/>
    <w:rsid w:val="00E1131A"/>
    <w:rsid w:val="00E11393"/>
    <w:rsid w:val="00E12071"/>
    <w:rsid w:val="00E12176"/>
    <w:rsid w:val="00E1286F"/>
    <w:rsid w:val="00E12E3C"/>
    <w:rsid w:val="00E1359C"/>
    <w:rsid w:val="00E14B86"/>
    <w:rsid w:val="00E15356"/>
    <w:rsid w:val="00E15F02"/>
    <w:rsid w:val="00E161CF"/>
    <w:rsid w:val="00E161ED"/>
    <w:rsid w:val="00E162F2"/>
    <w:rsid w:val="00E16D04"/>
    <w:rsid w:val="00E16DF3"/>
    <w:rsid w:val="00E1708F"/>
    <w:rsid w:val="00E17A6B"/>
    <w:rsid w:val="00E203A5"/>
    <w:rsid w:val="00E21FE7"/>
    <w:rsid w:val="00E222B7"/>
    <w:rsid w:val="00E2264C"/>
    <w:rsid w:val="00E229B2"/>
    <w:rsid w:val="00E245D4"/>
    <w:rsid w:val="00E24D82"/>
    <w:rsid w:val="00E254C8"/>
    <w:rsid w:val="00E25A12"/>
    <w:rsid w:val="00E2645E"/>
    <w:rsid w:val="00E26D39"/>
    <w:rsid w:val="00E273CC"/>
    <w:rsid w:val="00E27F25"/>
    <w:rsid w:val="00E30188"/>
    <w:rsid w:val="00E30ABF"/>
    <w:rsid w:val="00E30D45"/>
    <w:rsid w:val="00E31C84"/>
    <w:rsid w:val="00E33F99"/>
    <w:rsid w:val="00E342FA"/>
    <w:rsid w:val="00E34556"/>
    <w:rsid w:val="00E3488A"/>
    <w:rsid w:val="00E34A37"/>
    <w:rsid w:val="00E369B9"/>
    <w:rsid w:val="00E36F92"/>
    <w:rsid w:val="00E370A1"/>
    <w:rsid w:val="00E37317"/>
    <w:rsid w:val="00E376C2"/>
    <w:rsid w:val="00E37C8A"/>
    <w:rsid w:val="00E42386"/>
    <w:rsid w:val="00E43051"/>
    <w:rsid w:val="00E43B2E"/>
    <w:rsid w:val="00E43F02"/>
    <w:rsid w:val="00E44F98"/>
    <w:rsid w:val="00E45697"/>
    <w:rsid w:val="00E4595F"/>
    <w:rsid w:val="00E45E84"/>
    <w:rsid w:val="00E502F5"/>
    <w:rsid w:val="00E50EDB"/>
    <w:rsid w:val="00E515A6"/>
    <w:rsid w:val="00E51E57"/>
    <w:rsid w:val="00E52D7F"/>
    <w:rsid w:val="00E52F86"/>
    <w:rsid w:val="00E532DD"/>
    <w:rsid w:val="00E536A4"/>
    <w:rsid w:val="00E536F5"/>
    <w:rsid w:val="00E544F2"/>
    <w:rsid w:val="00E54E5F"/>
    <w:rsid w:val="00E5540E"/>
    <w:rsid w:val="00E55449"/>
    <w:rsid w:val="00E5555C"/>
    <w:rsid w:val="00E568F9"/>
    <w:rsid w:val="00E57077"/>
    <w:rsid w:val="00E5730E"/>
    <w:rsid w:val="00E577B2"/>
    <w:rsid w:val="00E57E34"/>
    <w:rsid w:val="00E606D9"/>
    <w:rsid w:val="00E608DC"/>
    <w:rsid w:val="00E61884"/>
    <w:rsid w:val="00E61ED7"/>
    <w:rsid w:val="00E61F4D"/>
    <w:rsid w:val="00E62190"/>
    <w:rsid w:val="00E63029"/>
    <w:rsid w:val="00E63505"/>
    <w:rsid w:val="00E63C4D"/>
    <w:rsid w:val="00E63D39"/>
    <w:rsid w:val="00E641FA"/>
    <w:rsid w:val="00E64B3D"/>
    <w:rsid w:val="00E655FD"/>
    <w:rsid w:val="00E6565F"/>
    <w:rsid w:val="00E65AEA"/>
    <w:rsid w:val="00E65EF9"/>
    <w:rsid w:val="00E67D8A"/>
    <w:rsid w:val="00E67D90"/>
    <w:rsid w:val="00E71311"/>
    <w:rsid w:val="00E71446"/>
    <w:rsid w:val="00E718D9"/>
    <w:rsid w:val="00E71B21"/>
    <w:rsid w:val="00E72142"/>
    <w:rsid w:val="00E72B79"/>
    <w:rsid w:val="00E72ED5"/>
    <w:rsid w:val="00E72EE4"/>
    <w:rsid w:val="00E7334D"/>
    <w:rsid w:val="00E737E3"/>
    <w:rsid w:val="00E738AA"/>
    <w:rsid w:val="00E746A9"/>
    <w:rsid w:val="00E74BD2"/>
    <w:rsid w:val="00E74C54"/>
    <w:rsid w:val="00E74E6C"/>
    <w:rsid w:val="00E75E1D"/>
    <w:rsid w:val="00E7612F"/>
    <w:rsid w:val="00E7742A"/>
    <w:rsid w:val="00E77936"/>
    <w:rsid w:val="00E77C18"/>
    <w:rsid w:val="00E80C12"/>
    <w:rsid w:val="00E80F36"/>
    <w:rsid w:val="00E820FB"/>
    <w:rsid w:val="00E82341"/>
    <w:rsid w:val="00E832A4"/>
    <w:rsid w:val="00E838B4"/>
    <w:rsid w:val="00E846B7"/>
    <w:rsid w:val="00E84722"/>
    <w:rsid w:val="00E860B8"/>
    <w:rsid w:val="00E8684D"/>
    <w:rsid w:val="00E873E1"/>
    <w:rsid w:val="00E9003E"/>
    <w:rsid w:val="00E90D9D"/>
    <w:rsid w:val="00E91DAA"/>
    <w:rsid w:val="00E921FB"/>
    <w:rsid w:val="00E92B31"/>
    <w:rsid w:val="00E92F4E"/>
    <w:rsid w:val="00E92FFB"/>
    <w:rsid w:val="00E933A3"/>
    <w:rsid w:val="00E952F7"/>
    <w:rsid w:val="00E95790"/>
    <w:rsid w:val="00E959FA"/>
    <w:rsid w:val="00E95EC2"/>
    <w:rsid w:val="00E964CB"/>
    <w:rsid w:val="00E96CD9"/>
    <w:rsid w:val="00E970A9"/>
    <w:rsid w:val="00E9723D"/>
    <w:rsid w:val="00E97B61"/>
    <w:rsid w:val="00EA06CC"/>
    <w:rsid w:val="00EA0F80"/>
    <w:rsid w:val="00EA12F4"/>
    <w:rsid w:val="00EA13B9"/>
    <w:rsid w:val="00EA1420"/>
    <w:rsid w:val="00EA15D4"/>
    <w:rsid w:val="00EA1C89"/>
    <w:rsid w:val="00EA1DF4"/>
    <w:rsid w:val="00EA25CB"/>
    <w:rsid w:val="00EA25F1"/>
    <w:rsid w:val="00EA2FBE"/>
    <w:rsid w:val="00EA3A1D"/>
    <w:rsid w:val="00EA3FC3"/>
    <w:rsid w:val="00EA4C8F"/>
    <w:rsid w:val="00EA51B6"/>
    <w:rsid w:val="00EA5A00"/>
    <w:rsid w:val="00EA68E7"/>
    <w:rsid w:val="00EA69B9"/>
    <w:rsid w:val="00EA73EC"/>
    <w:rsid w:val="00EB0813"/>
    <w:rsid w:val="00EB0C5B"/>
    <w:rsid w:val="00EB3414"/>
    <w:rsid w:val="00EB4A75"/>
    <w:rsid w:val="00EB50B1"/>
    <w:rsid w:val="00EB5FBD"/>
    <w:rsid w:val="00EB66B8"/>
    <w:rsid w:val="00EB67F3"/>
    <w:rsid w:val="00EB6915"/>
    <w:rsid w:val="00EB6ABD"/>
    <w:rsid w:val="00EB6B6F"/>
    <w:rsid w:val="00EB7081"/>
    <w:rsid w:val="00EB747A"/>
    <w:rsid w:val="00EB7E7A"/>
    <w:rsid w:val="00EC2AEC"/>
    <w:rsid w:val="00EC2ECF"/>
    <w:rsid w:val="00EC35F8"/>
    <w:rsid w:val="00EC3873"/>
    <w:rsid w:val="00EC3D99"/>
    <w:rsid w:val="00EC42C3"/>
    <w:rsid w:val="00EC4B65"/>
    <w:rsid w:val="00EC5252"/>
    <w:rsid w:val="00EC52E7"/>
    <w:rsid w:val="00EC5904"/>
    <w:rsid w:val="00EC5929"/>
    <w:rsid w:val="00EC6041"/>
    <w:rsid w:val="00EC6077"/>
    <w:rsid w:val="00EC6357"/>
    <w:rsid w:val="00EC6B99"/>
    <w:rsid w:val="00EC7A90"/>
    <w:rsid w:val="00ED1313"/>
    <w:rsid w:val="00ED1854"/>
    <w:rsid w:val="00ED2535"/>
    <w:rsid w:val="00ED2AF5"/>
    <w:rsid w:val="00ED2F9C"/>
    <w:rsid w:val="00ED30F9"/>
    <w:rsid w:val="00ED364F"/>
    <w:rsid w:val="00ED3870"/>
    <w:rsid w:val="00ED387E"/>
    <w:rsid w:val="00ED3EEA"/>
    <w:rsid w:val="00ED50F9"/>
    <w:rsid w:val="00ED6AAE"/>
    <w:rsid w:val="00ED7D93"/>
    <w:rsid w:val="00EE0431"/>
    <w:rsid w:val="00EE0432"/>
    <w:rsid w:val="00EE0687"/>
    <w:rsid w:val="00EE22C5"/>
    <w:rsid w:val="00EE2465"/>
    <w:rsid w:val="00EE29CA"/>
    <w:rsid w:val="00EE3609"/>
    <w:rsid w:val="00EE404B"/>
    <w:rsid w:val="00EE432D"/>
    <w:rsid w:val="00EE4F87"/>
    <w:rsid w:val="00EE5785"/>
    <w:rsid w:val="00EE5CD7"/>
    <w:rsid w:val="00EE64C0"/>
    <w:rsid w:val="00EE68E8"/>
    <w:rsid w:val="00EE6D15"/>
    <w:rsid w:val="00EE7010"/>
    <w:rsid w:val="00EE733E"/>
    <w:rsid w:val="00EE7690"/>
    <w:rsid w:val="00EE7A96"/>
    <w:rsid w:val="00EF0A9F"/>
    <w:rsid w:val="00EF0D9C"/>
    <w:rsid w:val="00EF12C8"/>
    <w:rsid w:val="00EF1462"/>
    <w:rsid w:val="00EF1EA2"/>
    <w:rsid w:val="00EF2660"/>
    <w:rsid w:val="00EF28B4"/>
    <w:rsid w:val="00EF2D66"/>
    <w:rsid w:val="00EF3360"/>
    <w:rsid w:val="00EF366C"/>
    <w:rsid w:val="00EF3AF2"/>
    <w:rsid w:val="00EF410E"/>
    <w:rsid w:val="00EF6419"/>
    <w:rsid w:val="00EF66CE"/>
    <w:rsid w:val="00EF675C"/>
    <w:rsid w:val="00EF69D7"/>
    <w:rsid w:val="00EF7AA7"/>
    <w:rsid w:val="00EF7D5C"/>
    <w:rsid w:val="00EF7DD5"/>
    <w:rsid w:val="00F0035B"/>
    <w:rsid w:val="00F00FC8"/>
    <w:rsid w:val="00F018CD"/>
    <w:rsid w:val="00F01B96"/>
    <w:rsid w:val="00F01BB3"/>
    <w:rsid w:val="00F01DE9"/>
    <w:rsid w:val="00F025FA"/>
    <w:rsid w:val="00F02CD5"/>
    <w:rsid w:val="00F0323C"/>
    <w:rsid w:val="00F04378"/>
    <w:rsid w:val="00F04B26"/>
    <w:rsid w:val="00F05D8E"/>
    <w:rsid w:val="00F06420"/>
    <w:rsid w:val="00F06D98"/>
    <w:rsid w:val="00F06F88"/>
    <w:rsid w:val="00F074D9"/>
    <w:rsid w:val="00F07D7D"/>
    <w:rsid w:val="00F1033D"/>
    <w:rsid w:val="00F103B5"/>
    <w:rsid w:val="00F1078C"/>
    <w:rsid w:val="00F10CAE"/>
    <w:rsid w:val="00F1128B"/>
    <w:rsid w:val="00F11955"/>
    <w:rsid w:val="00F11C55"/>
    <w:rsid w:val="00F13BDC"/>
    <w:rsid w:val="00F13F62"/>
    <w:rsid w:val="00F149BC"/>
    <w:rsid w:val="00F14FEA"/>
    <w:rsid w:val="00F15407"/>
    <w:rsid w:val="00F16CCA"/>
    <w:rsid w:val="00F16EFA"/>
    <w:rsid w:val="00F17168"/>
    <w:rsid w:val="00F172ED"/>
    <w:rsid w:val="00F2108B"/>
    <w:rsid w:val="00F21DC1"/>
    <w:rsid w:val="00F2297C"/>
    <w:rsid w:val="00F229CB"/>
    <w:rsid w:val="00F22C5C"/>
    <w:rsid w:val="00F22FE8"/>
    <w:rsid w:val="00F23630"/>
    <w:rsid w:val="00F23B09"/>
    <w:rsid w:val="00F249A0"/>
    <w:rsid w:val="00F249C4"/>
    <w:rsid w:val="00F24BD1"/>
    <w:rsid w:val="00F25B85"/>
    <w:rsid w:val="00F25C79"/>
    <w:rsid w:val="00F27598"/>
    <w:rsid w:val="00F27E5F"/>
    <w:rsid w:val="00F302BB"/>
    <w:rsid w:val="00F30913"/>
    <w:rsid w:val="00F30984"/>
    <w:rsid w:val="00F31101"/>
    <w:rsid w:val="00F31D2F"/>
    <w:rsid w:val="00F329F4"/>
    <w:rsid w:val="00F33956"/>
    <w:rsid w:val="00F33BE3"/>
    <w:rsid w:val="00F352F5"/>
    <w:rsid w:val="00F35C11"/>
    <w:rsid w:val="00F35DD1"/>
    <w:rsid w:val="00F378A8"/>
    <w:rsid w:val="00F37A72"/>
    <w:rsid w:val="00F40F7C"/>
    <w:rsid w:val="00F41DC5"/>
    <w:rsid w:val="00F41FC7"/>
    <w:rsid w:val="00F44532"/>
    <w:rsid w:val="00F44A42"/>
    <w:rsid w:val="00F4510E"/>
    <w:rsid w:val="00F45237"/>
    <w:rsid w:val="00F455D4"/>
    <w:rsid w:val="00F458BE"/>
    <w:rsid w:val="00F45DDF"/>
    <w:rsid w:val="00F46602"/>
    <w:rsid w:val="00F4775D"/>
    <w:rsid w:val="00F503BE"/>
    <w:rsid w:val="00F51519"/>
    <w:rsid w:val="00F51BFF"/>
    <w:rsid w:val="00F51D16"/>
    <w:rsid w:val="00F5253D"/>
    <w:rsid w:val="00F53330"/>
    <w:rsid w:val="00F53C48"/>
    <w:rsid w:val="00F53DAB"/>
    <w:rsid w:val="00F53DE2"/>
    <w:rsid w:val="00F54877"/>
    <w:rsid w:val="00F54F4B"/>
    <w:rsid w:val="00F552DC"/>
    <w:rsid w:val="00F55E23"/>
    <w:rsid w:val="00F60240"/>
    <w:rsid w:val="00F60B76"/>
    <w:rsid w:val="00F60C28"/>
    <w:rsid w:val="00F6131F"/>
    <w:rsid w:val="00F61623"/>
    <w:rsid w:val="00F6280F"/>
    <w:rsid w:val="00F62918"/>
    <w:rsid w:val="00F64D66"/>
    <w:rsid w:val="00F651AB"/>
    <w:rsid w:val="00F66A6E"/>
    <w:rsid w:val="00F66A8E"/>
    <w:rsid w:val="00F66BC6"/>
    <w:rsid w:val="00F67A4D"/>
    <w:rsid w:val="00F67FF3"/>
    <w:rsid w:val="00F704F0"/>
    <w:rsid w:val="00F70516"/>
    <w:rsid w:val="00F70C83"/>
    <w:rsid w:val="00F718EB"/>
    <w:rsid w:val="00F71AB4"/>
    <w:rsid w:val="00F72E79"/>
    <w:rsid w:val="00F740DE"/>
    <w:rsid w:val="00F74461"/>
    <w:rsid w:val="00F7531E"/>
    <w:rsid w:val="00F75735"/>
    <w:rsid w:val="00F75926"/>
    <w:rsid w:val="00F75DB9"/>
    <w:rsid w:val="00F75E45"/>
    <w:rsid w:val="00F76566"/>
    <w:rsid w:val="00F768A0"/>
    <w:rsid w:val="00F76EE4"/>
    <w:rsid w:val="00F7703A"/>
    <w:rsid w:val="00F776E7"/>
    <w:rsid w:val="00F77F5A"/>
    <w:rsid w:val="00F77FE4"/>
    <w:rsid w:val="00F8022D"/>
    <w:rsid w:val="00F80377"/>
    <w:rsid w:val="00F806E5"/>
    <w:rsid w:val="00F815B5"/>
    <w:rsid w:val="00F81B84"/>
    <w:rsid w:val="00F82A1A"/>
    <w:rsid w:val="00F82DCD"/>
    <w:rsid w:val="00F83BEB"/>
    <w:rsid w:val="00F85048"/>
    <w:rsid w:val="00F86445"/>
    <w:rsid w:val="00F86940"/>
    <w:rsid w:val="00F86F51"/>
    <w:rsid w:val="00F90D77"/>
    <w:rsid w:val="00F9198A"/>
    <w:rsid w:val="00F9364D"/>
    <w:rsid w:val="00F9389B"/>
    <w:rsid w:val="00F94106"/>
    <w:rsid w:val="00F9418D"/>
    <w:rsid w:val="00F944F9"/>
    <w:rsid w:val="00F94966"/>
    <w:rsid w:val="00F94D4E"/>
    <w:rsid w:val="00F95228"/>
    <w:rsid w:val="00F9534A"/>
    <w:rsid w:val="00F9559C"/>
    <w:rsid w:val="00F95D2A"/>
    <w:rsid w:val="00F95FAE"/>
    <w:rsid w:val="00F969A7"/>
    <w:rsid w:val="00F970FE"/>
    <w:rsid w:val="00F9774B"/>
    <w:rsid w:val="00F97B71"/>
    <w:rsid w:val="00F97C23"/>
    <w:rsid w:val="00F97F28"/>
    <w:rsid w:val="00FA1188"/>
    <w:rsid w:val="00FA118C"/>
    <w:rsid w:val="00FA15D9"/>
    <w:rsid w:val="00FA1870"/>
    <w:rsid w:val="00FA19C0"/>
    <w:rsid w:val="00FA2798"/>
    <w:rsid w:val="00FA2858"/>
    <w:rsid w:val="00FA2A80"/>
    <w:rsid w:val="00FA33E6"/>
    <w:rsid w:val="00FA3472"/>
    <w:rsid w:val="00FA48E4"/>
    <w:rsid w:val="00FA4DB6"/>
    <w:rsid w:val="00FA5804"/>
    <w:rsid w:val="00FA5C2D"/>
    <w:rsid w:val="00FA65E3"/>
    <w:rsid w:val="00FA669D"/>
    <w:rsid w:val="00FB0335"/>
    <w:rsid w:val="00FB0CEA"/>
    <w:rsid w:val="00FB1EC7"/>
    <w:rsid w:val="00FB28F5"/>
    <w:rsid w:val="00FB2E98"/>
    <w:rsid w:val="00FB313A"/>
    <w:rsid w:val="00FB338D"/>
    <w:rsid w:val="00FB3614"/>
    <w:rsid w:val="00FB43C7"/>
    <w:rsid w:val="00FB492C"/>
    <w:rsid w:val="00FB4DE9"/>
    <w:rsid w:val="00FB5019"/>
    <w:rsid w:val="00FB501C"/>
    <w:rsid w:val="00FB5342"/>
    <w:rsid w:val="00FB60B7"/>
    <w:rsid w:val="00FB6223"/>
    <w:rsid w:val="00FB6CC9"/>
    <w:rsid w:val="00FB6EC5"/>
    <w:rsid w:val="00FB7256"/>
    <w:rsid w:val="00FB72AB"/>
    <w:rsid w:val="00FB74C1"/>
    <w:rsid w:val="00FB7EA5"/>
    <w:rsid w:val="00FC0343"/>
    <w:rsid w:val="00FC062C"/>
    <w:rsid w:val="00FC2390"/>
    <w:rsid w:val="00FC2559"/>
    <w:rsid w:val="00FC3D9B"/>
    <w:rsid w:val="00FC527B"/>
    <w:rsid w:val="00FC591C"/>
    <w:rsid w:val="00FC5A44"/>
    <w:rsid w:val="00FC5C7C"/>
    <w:rsid w:val="00FC5F33"/>
    <w:rsid w:val="00FC6B46"/>
    <w:rsid w:val="00FC6C9F"/>
    <w:rsid w:val="00FC6DE5"/>
    <w:rsid w:val="00FC6EBC"/>
    <w:rsid w:val="00FC7012"/>
    <w:rsid w:val="00FC7359"/>
    <w:rsid w:val="00FC7928"/>
    <w:rsid w:val="00FC7F36"/>
    <w:rsid w:val="00FD05C7"/>
    <w:rsid w:val="00FD0996"/>
    <w:rsid w:val="00FD0B0F"/>
    <w:rsid w:val="00FD0F60"/>
    <w:rsid w:val="00FD1C94"/>
    <w:rsid w:val="00FD1E1D"/>
    <w:rsid w:val="00FD2594"/>
    <w:rsid w:val="00FD2F54"/>
    <w:rsid w:val="00FD35F1"/>
    <w:rsid w:val="00FD369B"/>
    <w:rsid w:val="00FD39F0"/>
    <w:rsid w:val="00FD41BB"/>
    <w:rsid w:val="00FD42F6"/>
    <w:rsid w:val="00FD48D2"/>
    <w:rsid w:val="00FD59C6"/>
    <w:rsid w:val="00FD5E6E"/>
    <w:rsid w:val="00FD78A9"/>
    <w:rsid w:val="00FD7B8B"/>
    <w:rsid w:val="00FE018D"/>
    <w:rsid w:val="00FE0339"/>
    <w:rsid w:val="00FE04EE"/>
    <w:rsid w:val="00FE054C"/>
    <w:rsid w:val="00FE0832"/>
    <w:rsid w:val="00FE093B"/>
    <w:rsid w:val="00FE0A5F"/>
    <w:rsid w:val="00FE1366"/>
    <w:rsid w:val="00FE1377"/>
    <w:rsid w:val="00FE2403"/>
    <w:rsid w:val="00FE35E1"/>
    <w:rsid w:val="00FE6082"/>
    <w:rsid w:val="00FE7384"/>
    <w:rsid w:val="00FE7F7D"/>
    <w:rsid w:val="00FF0807"/>
    <w:rsid w:val="00FF13EB"/>
    <w:rsid w:val="00FF3800"/>
    <w:rsid w:val="00FF43A5"/>
    <w:rsid w:val="00FF477A"/>
    <w:rsid w:val="00FF4886"/>
    <w:rsid w:val="00FF536F"/>
    <w:rsid w:val="00FF59D3"/>
    <w:rsid w:val="00FF5B0C"/>
    <w:rsid w:val="00FF6302"/>
    <w:rsid w:val="00FF6AB8"/>
    <w:rsid w:val="01E9CA27"/>
    <w:rsid w:val="02833059"/>
    <w:rsid w:val="02FB0C20"/>
    <w:rsid w:val="039D4BF4"/>
    <w:rsid w:val="039EB84D"/>
    <w:rsid w:val="05306C57"/>
    <w:rsid w:val="06408D9F"/>
    <w:rsid w:val="071BA3AB"/>
    <w:rsid w:val="0863A3B8"/>
    <w:rsid w:val="098A211C"/>
    <w:rsid w:val="09B29D0C"/>
    <w:rsid w:val="0AE0A6E1"/>
    <w:rsid w:val="0B55C280"/>
    <w:rsid w:val="0BB2B2DC"/>
    <w:rsid w:val="0C62ADD0"/>
    <w:rsid w:val="0F20782E"/>
    <w:rsid w:val="0F8613CB"/>
    <w:rsid w:val="109FDC60"/>
    <w:rsid w:val="11C7DACB"/>
    <w:rsid w:val="1203F4B7"/>
    <w:rsid w:val="13DDE1C0"/>
    <w:rsid w:val="15E912A6"/>
    <w:rsid w:val="16FB91C6"/>
    <w:rsid w:val="18675775"/>
    <w:rsid w:val="18B0937D"/>
    <w:rsid w:val="18D96F35"/>
    <w:rsid w:val="1AFEB831"/>
    <w:rsid w:val="1CB80612"/>
    <w:rsid w:val="20330A2C"/>
    <w:rsid w:val="21DD5713"/>
    <w:rsid w:val="22484471"/>
    <w:rsid w:val="249E793F"/>
    <w:rsid w:val="24A663C5"/>
    <w:rsid w:val="24D59BCF"/>
    <w:rsid w:val="264A5382"/>
    <w:rsid w:val="27611D39"/>
    <w:rsid w:val="2918891F"/>
    <w:rsid w:val="29872A27"/>
    <w:rsid w:val="29D7E471"/>
    <w:rsid w:val="2A9863EC"/>
    <w:rsid w:val="2AB67F46"/>
    <w:rsid w:val="2B9419CC"/>
    <w:rsid w:val="2BAD4229"/>
    <w:rsid w:val="2FFD5CC6"/>
    <w:rsid w:val="30196A22"/>
    <w:rsid w:val="31BE6FF4"/>
    <w:rsid w:val="349D390F"/>
    <w:rsid w:val="34A199C5"/>
    <w:rsid w:val="37852684"/>
    <w:rsid w:val="3818A1D0"/>
    <w:rsid w:val="3C0E0FA6"/>
    <w:rsid w:val="3DC321B4"/>
    <w:rsid w:val="3DC3EBFD"/>
    <w:rsid w:val="3DE077F6"/>
    <w:rsid w:val="3F7E0A2D"/>
    <w:rsid w:val="40841340"/>
    <w:rsid w:val="445CAB9C"/>
    <w:rsid w:val="45C7DAA5"/>
    <w:rsid w:val="4644E2CF"/>
    <w:rsid w:val="46F322EE"/>
    <w:rsid w:val="470714B9"/>
    <w:rsid w:val="47CFC08E"/>
    <w:rsid w:val="484C3DFF"/>
    <w:rsid w:val="4A0A3015"/>
    <w:rsid w:val="4A8946A8"/>
    <w:rsid w:val="4AED817F"/>
    <w:rsid w:val="4D5FFBFA"/>
    <w:rsid w:val="4E3D2646"/>
    <w:rsid w:val="4FA4FD26"/>
    <w:rsid w:val="4FF3B29B"/>
    <w:rsid w:val="504A7E4D"/>
    <w:rsid w:val="532B535D"/>
    <w:rsid w:val="543312B3"/>
    <w:rsid w:val="54C723BE"/>
    <w:rsid w:val="556880AF"/>
    <w:rsid w:val="5674D106"/>
    <w:rsid w:val="574407F2"/>
    <w:rsid w:val="574D35F5"/>
    <w:rsid w:val="57D97C5B"/>
    <w:rsid w:val="57FEC480"/>
    <w:rsid w:val="5AE8E988"/>
    <w:rsid w:val="5E2BD4D7"/>
    <w:rsid w:val="5F131382"/>
    <w:rsid w:val="5F603FF8"/>
    <w:rsid w:val="615EDED7"/>
    <w:rsid w:val="618C7E69"/>
    <w:rsid w:val="6489E7AB"/>
    <w:rsid w:val="66ED693F"/>
    <w:rsid w:val="697C97EC"/>
    <w:rsid w:val="69B6808F"/>
    <w:rsid w:val="6AB00A29"/>
    <w:rsid w:val="6CD59597"/>
    <w:rsid w:val="6F76C869"/>
    <w:rsid w:val="7047A773"/>
    <w:rsid w:val="711B1235"/>
    <w:rsid w:val="73F5C29B"/>
    <w:rsid w:val="755B8497"/>
    <w:rsid w:val="75B4DD8B"/>
    <w:rsid w:val="75FE8F3F"/>
    <w:rsid w:val="78932559"/>
    <w:rsid w:val="78E04152"/>
    <w:rsid w:val="797CA121"/>
    <w:rsid w:val="79BAD63A"/>
    <w:rsid w:val="79FB97E7"/>
    <w:rsid w:val="7B0B4266"/>
    <w:rsid w:val="7BF67F7D"/>
    <w:rsid w:val="7C92804E"/>
    <w:rsid w:val="7CB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BFBBCC"/>
  <w15:docId w15:val="{7E0B8CE2-B4F5-4A08-8568-E2434AF4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iPriority="4" w:unhideWhenUsed="1" w:qFormat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FA6"/>
    <w:rPr>
      <w:rFonts w:ascii="Arial" w:hAnsi="Arial"/>
      <w:lang w:val="nb-NO"/>
    </w:rPr>
  </w:style>
  <w:style w:type="paragraph" w:styleId="Overskrift1">
    <w:name w:val="heading 1"/>
    <w:next w:val="Normal"/>
    <w:link w:val="Overskrift1Tegn"/>
    <w:uiPriority w:val="1"/>
    <w:qFormat/>
    <w:rsid w:val="001D72E5"/>
    <w:pPr>
      <w:keepNext/>
      <w:numPr>
        <w:numId w:val="24"/>
      </w:numPr>
      <w:spacing w:before="360" w:after="240" w:line="264" w:lineRule="auto"/>
      <w:outlineLvl w:val="0"/>
    </w:pPr>
    <w:rPr>
      <w:rFonts w:ascii="Arial" w:eastAsiaTheme="majorEastAsia" w:hAnsi="Arial" w:cs="Arial"/>
      <w:b/>
      <w:szCs w:val="32"/>
      <w:lang w:val="nb-NO"/>
    </w:rPr>
  </w:style>
  <w:style w:type="paragraph" w:styleId="Overskrift2">
    <w:name w:val="heading 2"/>
    <w:link w:val="Overskrift2Tegn"/>
    <w:uiPriority w:val="1"/>
    <w:unhideWhenUsed/>
    <w:qFormat/>
    <w:rsid w:val="00DE7059"/>
    <w:pPr>
      <w:numPr>
        <w:ilvl w:val="1"/>
        <w:numId w:val="24"/>
      </w:numPr>
      <w:spacing w:before="240" w:after="240" w:line="264" w:lineRule="auto"/>
      <w:outlineLvl w:val="1"/>
    </w:pPr>
    <w:rPr>
      <w:rFonts w:ascii="Arial" w:eastAsiaTheme="majorEastAsia" w:hAnsi="Arial" w:cs="Arial"/>
      <w:szCs w:val="26"/>
      <w:lang w:val="nb-NO"/>
    </w:rPr>
  </w:style>
  <w:style w:type="paragraph" w:styleId="Overskrift3">
    <w:name w:val="heading 3"/>
    <w:link w:val="Overskrift3Tegn"/>
    <w:uiPriority w:val="1"/>
    <w:unhideWhenUsed/>
    <w:qFormat/>
    <w:rsid w:val="00DE7059"/>
    <w:pPr>
      <w:numPr>
        <w:ilvl w:val="2"/>
        <w:numId w:val="24"/>
      </w:numPr>
      <w:spacing w:before="240" w:after="240" w:line="264" w:lineRule="auto"/>
      <w:outlineLvl w:val="2"/>
    </w:pPr>
    <w:rPr>
      <w:rFonts w:ascii="Arial" w:eastAsiaTheme="majorEastAsia" w:hAnsi="Arial" w:cs="Arial"/>
      <w:szCs w:val="24"/>
      <w:lang w:val="nb-NO"/>
    </w:rPr>
  </w:style>
  <w:style w:type="paragraph" w:styleId="Overskrift4">
    <w:name w:val="heading 4"/>
    <w:link w:val="Overskrift4Tegn"/>
    <w:uiPriority w:val="1"/>
    <w:unhideWhenUsed/>
    <w:qFormat/>
    <w:rsid w:val="00DE7059"/>
    <w:pPr>
      <w:numPr>
        <w:ilvl w:val="3"/>
        <w:numId w:val="24"/>
      </w:numPr>
      <w:spacing w:before="240" w:after="240" w:line="264" w:lineRule="auto"/>
      <w:outlineLvl w:val="3"/>
    </w:pPr>
    <w:rPr>
      <w:rFonts w:ascii="Arial" w:eastAsiaTheme="majorEastAsia" w:hAnsi="Arial" w:cs="Arial"/>
      <w:iCs/>
      <w:lang w:val="nb-NO"/>
    </w:rPr>
  </w:style>
  <w:style w:type="paragraph" w:styleId="Overskrift5">
    <w:name w:val="heading 5"/>
    <w:link w:val="Overskrift5Tegn"/>
    <w:uiPriority w:val="9"/>
    <w:semiHidden/>
    <w:unhideWhenUsed/>
    <w:rsid w:val="00DE7059"/>
    <w:pPr>
      <w:numPr>
        <w:ilvl w:val="4"/>
        <w:numId w:val="24"/>
      </w:numPr>
      <w:spacing w:before="240" w:after="240" w:line="264" w:lineRule="auto"/>
      <w:outlineLvl w:val="4"/>
    </w:pPr>
    <w:rPr>
      <w:rFonts w:ascii="Arial" w:eastAsiaTheme="majorEastAsia" w:hAnsi="Arial" w:cs="Arial"/>
      <w:lang w:val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70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70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70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70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link w:val="BrdtekstTegn"/>
    <w:unhideWhenUsed/>
    <w:qFormat/>
    <w:rsid w:val="00987E22"/>
    <w:pPr>
      <w:spacing w:before="240" w:after="240" w:line="264" w:lineRule="auto"/>
    </w:pPr>
    <w:rPr>
      <w:rFonts w:ascii="Arial" w:hAnsi="Arial"/>
      <w:lang w:val="nb-NO"/>
    </w:rPr>
  </w:style>
  <w:style w:type="character" w:customStyle="1" w:styleId="BrdtekstTegn">
    <w:name w:val="Brødtekst Tegn"/>
    <w:basedOn w:val="Standardskriftforavsnitt"/>
    <w:link w:val="Brdtekst"/>
    <w:rsid w:val="00987E22"/>
    <w:rPr>
      <w:rFonts w:ascii="Arial" w:hAnsi="Arial"/>
      <w:lang w:val="nb-NO"/>
    </w:rPr>
  </w:style>
  <w:style w:type="table" w:styleId="Listetabell1lys">
    <w:name w:val="List Table 1 Light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7059"/>
    <w:rPr>
      <w:rFonts w:asciiTheme="majorHAnsi" w:eastAsiaTheme="majorEastAsia" w:hAnsiTheme="majorHAnsi" w:cstheme="majorBidi"/>
      <w:color w:val="1F4D78" w:themeColor="accent1" w:themeShade="7F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7059"/>
    <w:rPr>
      <w:rFonts w:asciiTheme="majorHAnsi" w:eastAsiaTheme="majorEastAsia" w:hAnsiTheme="majorHAnsi" w:cstheme="majorBidi"/>
      <w:i/>
      <w:iCs/>
      <w:color w:val="1F4D78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70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70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numbering" w:styleId="Artikkelavsnitt">
    <w:name w:val="Outline List 3"/>
    <w:basedOn w:val="Ingenliste"/>
    <w:uiPriority w:val="99"/>
    <w:semiHidden/>
    <w:unhideWhenUsed/>
    <w:rsid w:val="00DE7059"/>
    <w:pPr>
      <w:numPr>
        <w:numId w:val="14"/>
      </w:numPr>
    </w:pPr>
  </w:style>
  <w:style w:type="paragraph" w:styleId="Avsenderadresse">
    <w:name w:val="envelope return"/>
    <w:basedOn w:val="Normal"/>
    <w:uiPriority w:val="99"/>
    <w:semiHidden/>
    <w:unhideWhenUsed/>
    <w:rsid w:val="00DE7059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DE7059"/>
  </w:style>
  <w:style w:type="paragraph" w:styleId="Bildetekst">
    <w:name w:val="caption"/>
    <w:basedOn w:val="Normal"/>
    <w:next w:val="Normal"/>
    <w:uiPriority w:val="35"/>
    <w:semiHidden/>
    <w:unhideWhenUsed/>
    <w:qFormat/>
    <w:rsid w:val="00DE7059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1D72E5"/>
    <w:rPr>
      <w:rFonts w:ascii="Arial" w:eastAsiaTheme="majorEastAsia" w:hAnsi="Arial" w:cs="Arial"/>
      <w:b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DE7059"/>
    <w:rPr>
      <w:rFonts w:ascii="Arial" w:eastAsiaTheme="majorEastAsia" w:hAnsi="Arial" w:cs="Arial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DE7059"/>
    <w:rPr>
      <w:rFonts w:ascii="Arial" w:eastAsiaTheme="majorEastAsia" w:hAnsi="Arial" w:cs="Arial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DE7059"/>
    <w:rPr>
      <w:rFonts w:ascii="Arial" w:eastAsiaTheme="majorEastAsia" w:hAnsi="Arial" w:cs="Arial"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C4BB8"/>
    <w:rPr>
      <w:rFonts w:ascii="Arial" w:eastAsiaTheme="majorEastAsia" w:hAnsi="Arial" w:cs="Arial"/>
      <w:lang w:val="nb-NO"/>
    </w:rPr>
  </w:style>
  <w:style w:type="paragraph" w:styleId="Nummerertliste">
    <w:name w:val="List Number"/>
    <w:aliases w:val="Bokstavliste"/>
    <w:uiPriority w:val="2"/>
    <w:unhideWhenUsed/>
    <w:qFormat/>
    <w:rsid w:val="00DE7059"/>
    <w:pPr>
      <w:numPr>
        <w:ilvl w:val="5"/>
        <w:numId w:val="24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Nummerertliste2">
    <w:name w:val="List Number 2"/>
    <w:aliases w:val="Romertall-liste"/>
    <w:uiPriority w:val="3"/>
    <w:unhideWhenUsed/>
    <w:qFormat/>
    <w:rsid w:val="00DE7059"/>
    <w:pPr>
      <w:numPr>
        <w:ilvl w:val="6"/>
        <w:numId w:val="24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Nummerertliste3">
    <w:name w:val="List Number 3"/>
    <w:aliases w:val="Nummerliste"/>
    <w:uiPriority w:val="4"/>
    <w:unhideWhenUsed/>
    <w:qFormat/>
    <w:rsid w:val="00DE7059"/>
    <w:pPr>
      <w:numPr>
        <w:ilvl w:val="7"/>
        <w:numId w:val="24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Tittel">
    <w:name w:val="Title"/>
    <w:next w:val="Normal"/>
    <w:link w:val="TittelTegn"/>
    <w:uiPriority w:val="5"/>
    <w:qFormat/>
    <w:rsid w:val="00DE7059"/>
    <w:pPr>
      <w:spacing w:before="240" w:after="240" w:line="264" w:lineRule="auto"/>
      <w:contextualSpacing/>
      <w:outlineLvl w:val="0"/>
    </w:pPr>
    <w:rPr>
      <w:rFonts w:ascii="Arial" w:eastAsiaTheme="majorEastAsia" w:hAnsi="Arial" w:cs="Arial"/>
      <w:b/>
      <w:caps/>
      <w:kern w:val="28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5"/>
    <w:rsid w:val="00DE7059"/>
    <w:rPr>
      <w:rFonts w:ascii="Arial" w:eastAsiaTheme="majorEastAsia" w:hAnsi="Arial" w:cs="Arial"/>
      <w:b/>
      <w:caps/>
      <w:kern w:val="28"/>
      <w:szCs w:val="56"/>
      <w:lang w:val="nb-NO"/>
    </w:rPr>
  </w:style>
  <w:style w:type="paragraph" w:styleId="Undertittel">
    <w:name w:val="Subtitle"/>
    <w:next w:val="Normal"/>
    <w:link w:val="UndertittelTegn"/>
    <w:uiPriority w:val="5"/>
    <w:qFormat/>
    <w:rsid w:val="00DE7059"/>
    <w:pPr>
      <w:numPr>
        <w:ilvl w:val="1"/>
      </w:numPr>
      <w:spacing w:before="240" w:after="240" w:line="264" w:lineRule="auto"/>
      <w:outlineLvl w:val="0"/>
    </w:pPr>
    <w:rPr>
      <w:rFonts w:ascii="Arial" w:eastAsiaTheme="minorEastAsia" w:hAnsi="Arial" w:cs="Arial"/>
      <w:b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5"/>
    <w:rsid w:val="00DE7059"/>
    <w:rPr>
      <w:rFonts w:ascii="Arial" w:eastAsiaTheme="minorEastAsia" w:hAnsi="Arial" w:cs="Arial"/>
      <w:b/>
      <w:lang w:val="nb-NO"/>
    </w:rPr>
  </w:style>
  <w:style w:type="paragraph" w:customStyle="1" w:styleId="Heading2B">
    <w:name w:val="Heading 2B"/>
    <w:basedOn w:val="Overskrift2"/>
    <w:next w:val="Overskrift3"/>
    <w:link w:val="Heading2BTegn"/>
    <w:uiPriority w:val="1"/>
    <w:qFormat/>
    <w:rsid w:val="001D72E5"/>
    <w:pPr>
      <w:keepNext/>
      <w:spacing w:before="360"/>
      <w:ind w:left="936" w:hanging="936"/>
    </w:pPr>
    <w:rPr>
      <w:b/>
    </w:rPr>
  </w:style>
  <w:style w:type="character" w:customStyle="1" w:styleId="Heading2BTegn">
    <w:name w:val="Heading 2B Tegn"/>
    <w:basedOn w:val="Standardskriftforavsnitt"/>
    <w:link w:val="Heading2B"/>
    <w:uiPriority w:val="1"/>
    <w:rsid w:val="001D72E5"/>
    <w:rPr>
      <w:rFonts w:ascii="Arial" w:eastAsiaTheme="majorEastAsia" w:hAnsi="Arial" w:cs="Arial"/>
      <w:b/>
      <w:szCs w:val="26"/>
      <w:lang w:val="nb-NO"/>
    </w:rPr>
  </w:style>
  <w:style w:type="paragraph" w:customStyle="1" w:styleId="Heading3B">
    <w:name w:val="Heading 3B"/>
    <w:basedOn w:val="Overskrift3"/>
    <w:next w:val="Overskrift4"/>
    <w:link w:val="Heading3BTegn"/>
    <w:uiPriority w:val="1"/>
    <w:qFormat/>
    <w:rsid w:val="001D72E5"/>
    <w:pPr>
      <w:keepNext/>
      <w:spacing w:before="360"/>
      <w:ind w:left="936" w:hanging="936"/>
    </w:pPr>
    <w:rPr>
      <w:b/>
    </w:rPr>
  </w:style>
  <w:style w:type="character" w:customStyle="1" w:styleId="Heading3BTegn">
    <w:name w:val="Heading 3B Tegn"/>
    <w:basedOn w:val="Standardskriftforavsnitt"/>
    <w:link w:val="Heading3B"/>
    <w:uiPriority w:val="1"/>
    <w:rsid w:val="001D72E5"/>
    <w:rPr>
      <w:rFonts w:ascii="Arial" w:eastAsiaTheme="majorEastAsia" w:hAnsi="Arial" w:cs="Arial"/>
      <w:b/>
      <w:szCs w:val="24"/>
      <w:lang w:val="nb-NO"/>
    </w:rPr>
  </w:style>
  <w:style w:type="paragraph" w:styleId="Sitat">
    <w:name w:val="Quote"/>
    <w:next w:val="Normal"/>
    <w:link w:val="SitatTegn"/>
    <w:uiPriority w:val="6"/>
    <w:qFormat/>
    <w:rsid w:val="00DE7059"/>
    <w:pPr>
      <w:spacing w:before="240" w:after="240"/>
      <w:ind w:left="935" w:right="935"/>
    </w:pPr>
    <w:rPr>
      <w:rFonts w:ascii="Arial" w:hAnsi="Arial" w:cs="Arial"/>
      <w:i/>
      <w:iCs/>
      <w:lang w:val="nb-NO"/>
    </w:rPr>
  </w:style>
  <w:style w:type="character" w:customStyle="1" w:styleId="SitatTegn">
    <w:name w:val="Sitat Tegn"/>
    <w:basedOn w:val="Standardskriftforavsnitt"/>
    <w:link w:val="Sitat"/>
    <w:uiPriority w:val="6"/>
    <w:rsid w:val="00DE7059"/>
    <w:rPr>
      <w:rFonts w:ascii="Arial" w:hAnsi="Arial" w:cs="Arial"/>
      <w:i/>
      <w:iCs/>
      <w:lang w:val="nb-NO"/>
    </w:rPr>
  </w:style>
  <w:style w:type="paragraph" w:styleId="Listeavsnitt">
    <w:name w:val="List Paragraph"/>
    <w:uiPriority w:val="34"/>
    <w:qFormat/>
    <w:rsid w:val="00DE7059"/>
    <w:pPr>
      <w:numPr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Punktliste">
    <w:name w:val="List Bullet"/>
    <w:uiPriority w:val="99"/>
    <w:unhideWhenUsed/>
    <w:rsid w:val="00661A50"/>
    <w:pPr>
      <w:numPr>
        <w:ilvl w:val="1"/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Punktliste2">
    <w:name w:val="List Bullet 2"/>
    <w:uiPriority w:val="99"/>
    <w:unhideWhenUsed/>
    <w:rsid w:val="00DE7059"/>
    <w:pPr>
      <w:numPr>
        <w:ilvl w:val="2"/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Punktliste3">
    <w:name w:val="List Bullet 3"/>
    <w:uiPriority w:val="99"/>
    <w:unhideWhenUsed/>
    <w:rsid w:val="00DE7059"/>
    <w:pPr>
      <w:numPr>
        <w:ilvl w:val="3"/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Punktliste4">
    <w:name w:val="List Bullet 4"/>
    <w:uiPriority w:val="99"/>
    <w:unhideWhenUsed/>
    <w:rsid w:val="00DE7059"/>
    <w:pPr>
      <w:numPr>
        <w:ilvl w:val="4"/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numbering" w:styleId="111111">
    <w:name w:val="Outline List 2"/>
    <w:basedOn w:val="Ingenliste"/>
    <w:uiPriority w:val="99"/>
    <w:semiHidden/>
    <w:unhideWhenUsed/>
    <w:rsid w:val="00DE7059"/>
    <w:pPr>
      <w:numPr>
        <w:numId w:val="12"/>
      </w:numPr>
    </w:pPr>
  </w:style>
  <w:style w:type="numbering" w:styleId="1ai">
    <w:name w:val="Outline List 1"/>
    <w:basedOn w:val="Ingenliste"/>
    <w:uiPriority w:val="99"/>
    <w:semiHidden/>
    <w:unhideWhenUsed/>
    <w:rsid w:val="00DE7059"/>
    <w:pPr>
      <w:numPr>
        <w:numId w:val="13"/>
      </w:numPr>
    </w:pPr>
  </w:style>
  <w:style w:type="paragraph" w:styleId="Blokktekst">
    <w:name w:val="Block Text"/>
    <w:basedOn w:val="Normal"/>
    <w:uiPriority w:val="99"/>
    <w:semiHidden/>
    <w:unhideWhenUsed/>
    <w:rsid w:val="00DE705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705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7059"/>
    <w:rPr>
      <w:rFonts w:ascii="Segoe UI" w:hAnsi="Segoe UI" w:cs="Segoe UI"/>
      <w:sz w:val="18"/>
      <w:szCs w:val="18"/>
      <w:lang w:val="nb-NO"/>
    </w:rPr>
  </w:style>
  <w:style w:type="character" w:styleId="Boktittel">
    <w:name w:val="Book Title"/>
    <w:basedOn w:val="Standardskriftforavsnitt"/>
    <w:uiPriority w:val="33"/>
    <w:semiHidden/>
    <w:qFormat/>
    <w:rsid w:val="00DE7059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Normal"/>
    <w:link w:val="Brdtekst-frsteinnrykkTegn"/>
    <w:uiPriority w:val="99"/>
    <w:semiHidden/>
    <w:unhideWhenUsed/>
    <w:rsid w:val="00987E22"/>
    <w:pPr>
      <w:spacing w:after="160" w:line="259" w:lineRule="auto"/>
      <w:ind w:firstLine="360"/>
    </w:pPr>
    <w:rPr>
      <w:rFonts w:asciiTheme="minorHAnsi" w:hAnsiTheme="minorHAnsi" w:cstheme="minorBidi"/>
      <w:sz w:val="22"/>
    </w:rPr>
  </w:style>
  <w:style w:type="character" w:customStyle="1" w:styleId="Brdtekst-frsteinnrykkTegn">
    <w:name w:val="Brødtekst - første innrykk Tegn"/>
    <w:basedOn w:val="Standardskriftforavsnitt"/>
    <w:link w:val="Brdtekst-frsteinnrykk"/>
    <w:uiPriority w:val="99"/>
    <w:semiHidden/>
    <w:rsid w:val="00987E22"/>
    <w:rPr>
      <w:rFonts w:asciiTheme="minorHAnsi" w:hAnsiTheme="minorHAnsi" w:cstheme="minorBidi"/>
      <w:sz w:val="22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E705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E7059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E7059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E7059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E705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E7059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E705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E7059"/>
    <w:rPr>
      <w:rFonts w:ascii="Arial" w:hAnsi="Arial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E7059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E7059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E705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E7059"/>
    <w:rPr>
      <w:rFonts w:ascii="Arial" w:hAnsi="Arial"/>
      <w:sz w:val="16"/>
      <w:szCs w:val="16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792B81"/>
    <w:pPr>
      <w:tabs>
        <w:tab w:val="center" w:pos="4536"/>
        <w:tab w:val="right" w:pos="9072"/>
      </w:tabs>
      <w:spacing w:before="240" w:after="240" w:line="264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792B81"/>
    <w:rPr>
      <w:rFonts w:ascii="Arial" w:hAnsi="Arial"/>
      <w:sz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E7059"/>
  </w:style>
  <w:style w:type="character" w:customStyle="1" w:styleId="DatoTegn">
    <w:name w:val="Dato Tegn"/>
    <w:basedOn w:val="Standardskriftforavsnitt"/>
    <w:link w:val="Dato"/>
    <w:uiPriority w:val="99"/>
    <w:semiHidden/>
    <w:rsid w:val="00DE7059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E7059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E7059"/>
    <w:rPr>
      <w:rFonts w:ascii="Segoe UI" w:hAnsi="Segoe UI" w:cs="Segoe UI"/>
      <w:sz w:val="16"/>
      <w:szCs w:val="16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DE70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E70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E7059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E7059"/>
    <w:rPr>
      <w:rFonts w:ascii="Arial" w:hAnsi="Arial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E7059"/>
  </w:style>
  <w:style w:type="character" w:styleId="Fotnotereferanse">
    <w:name w:val="footnote reference"/>
    <w:basedOn w:val="Standardskriftforavsnitt"/>
    <w:uiPriority w:val="99"/>
    <w:semiHidden/>
    <w:unhideWhenUsed/>
    <w:rsid w:val="00DE7059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E7059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E7059"/>
    <w:rPr>
      <w:rFonts w:ascii="Arial" w:hAnsi="Arial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DE7059"/>
    <w:rPr>
      <w:color w:val="954F72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DE7059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E7059"/>
    <w:rPr>
      <w:rFonts w:ascii="Arial" w:hAnsi="Arial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E7059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E7059"/>
    <w:rPr>
      <w:rFonts w:ascii="Arial" w:hAnsi="Arial"/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DE7059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DE7059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DE7059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E7059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E7059"/>
    <w:rPr>
      <w:rFonts w:ascii="Consolas" w:hAnsi="Consolas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DE7059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DE7059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DE7059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DE7059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DE7059"/>
    <w:rPr>
      <w:i/>
      <w:iCs/>
      <w:lang w:val="nb-NO"/>
    </w:rPr>
  </w:style>
  <w:style w:type="character" w:styleId="Hyperkobling">
    <w:name w:val="Hyperlink"/>
    <w:basedOn w:val="Standardskriftforavsnitt"/>
    <w:uiPriority w:val="99"/>
    <w:unhideWhenUsed/>
    <w:rsid w:val="00415AE0"/>
    <w:rPr>
      <w:color w:val="E20412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E7059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E7059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E7059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E7059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E7059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E7059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E7059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E7059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E7059"/>
    <w:pPr>
      <w:ind w:left="1980" w:hanging="220"/>
    </w:pPr>
  </w:style>
  <w:style w:type="paragraph" w:styleId="Ingenmellomrom">
    <w:name w:val="No Spacing"/>
    <w:uiPriority w:val="1"/>
    <w:semiHidden/>
    <w:qFormat/>
    <w:rsid w:val="00DE7059"/>
    <w:rPr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E7059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E7059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E7059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E7059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E7059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E7059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E7059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E7059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E7059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E705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E7059"/>
    <w:rPr>
      <w:rFonts w:ascii="Arial" w:hAnsi="Arial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DE7059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E70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unhideWhenUsed/>
    <w:rsid w:val="00DE7059"/>
  </w:style>
  <w:style w:type="character" w:customStyle="1" w:styleId="MerknadstekstTegn">
    <w:name w:val="Merknadstekst Tegn"/>
    <w:basedOn w:val="Standardskriftforavsnitt"/>
    <w:link w:val="Merknadstekst"/>
    <w:uiPriority w:val="99"/>
    <w:rsid w:val="00DE7059"/>
    <w:rPr>
      <w:rFonts w:ascii="Arial" w:hAnsi="Arial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E70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E7059"/>
    <w:rPr>
      <w:rFonts w:ascii="Arial" w:hAnsi="Arial"/>
      <w:b/>
      <w:bCs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DE705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E7059"/>
    <w:rPr>
      <w:lang w:val="nb-NO"/>
    </w:rPr>
  </w:style>
  <w:style w:type="paragraph" w:styleId="Liste">
    <w:name w:val="List"/>
    <w:basedOn w:val="Normal"/>
    <w:uiPriority w:val="99"/>
    <w:semiHidden/>
    <w:unhideWhenUsed/>
    <w:rsid w:val="00DE7059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E7059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E7059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E7059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E7059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E7059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E705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E705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E705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E7059"/>
    <w:pPr>
      <w:ind w:left="1415" w:hanging="283"/>
      <w:contextualSpacing/>
    </w:pPr>
  </w:style>
  <w:style w:type="table" w:styleId="Listetabell1lysuthevingsfarge1">
    <w:name w:val="List Table 1 Light Accent 1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semiHidden/>
    <w:rsid w:val="00DE705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semiHidden/>
    <w:rsid w:val="00DE705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semiHidden/>
    <w:rsid w:val="00DE705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semiHidden/>
    <w:rsid w:val="00DE705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semiHidden/>
    <w:rsid w:val="00DE705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semiHidden/>
    <w:rsid w:val="00DE705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semiHidden/>
    <w:rsid w:val="00DE705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semiHidden/>
    <w:rsid w:val="00DE705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semiHidden/>
    <w:rsid w:val="00DE705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semiHidden/>
    <w:rsid w:val="00DE705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semiHidden/>
    <w:rsid w:val="00DE705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semiHidden/>
    <w:rsid w:val="00DE705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semiHidden/>
    <w:rsid w:val="00DE705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semiHidden/>
    <w:rsid w:val="00DE705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E70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E705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E705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E705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E705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E705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E705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E70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E7059"/>
    <w:rPr>
      <w:rFonts w:ascii="Consolas" w:hAnsi="Consolas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E70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E7059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E7059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DE7059"/>
    <w:rPr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E7059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E7059"/>
    <w:rPr>
      <w:rFonts w:ascii="Arial" w:hAnsi="Arial"/>
      <w:lang w:val="nb-NO"/>
    </w:rPr>
  </w:style>
  <w:style w:type="paragraph" w:styleId="Nummerertliste4">
    <w:name w:val="List Number 4"/>
    <w:basedOn w:val="Normal"/>
    <w:uiPriority w:val="99"/>
    <w:semiHidden/>
    <w:unhideWhenUsed/>
    <w:rsid w:val="00DE7059"/>
    <w:pPr>
      <w:numPr>
        <w:numId w:val="15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E7059"/>
    <w:pPr>
      <w:numPr>
        <w:numId w:val="16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E7059"/>
    <w:pPr>
      <w:keepLines/>
      <w:numPr>
        <w:numId w:val="0"/>
      </w:numPr>
      <w:tabs>
        <w:tab w:val="left" w:pos="935"/>
      </w:tabs>
      <w:spacing w:before="240" w:after="0" w:line="259" w:lineRule="auto"/>
      <w:outlineLvl w:val="9"/>
    </w:pPr>
    <w:rPr>
      <w:rFonts w:asciiTheme="majorHAnsi" w:hAnsiTheme="majorHAnsi" w:cstheme="majorBidi"/>
      <w:b w:val="0"/>
      <w:caps/>
      <w:color w:val="2E74B5" w:themeColor="accent1" w:themeShade="BF"/>
      <w:sz w:val="32"/>
    </w:rPr>
  </w:style>
  <w:style w:type="character" w:styleId="Plassholdertekst">
    <w:name w:val="Placeholder Text"/>
    <w:basedOn w:val="Standardskriftforavsnitt"/>
    <w:uiPriority w:val="99"/>
    <w:semiHidden/>
    <w:rsid w:val="00DE7059"/>
    <w:rPr>
      <w:color w:val="808080"/>
      <w:lang w:val="nb-NO"/>
    </w:rPr>
  </w:style>
  <w:style w:type="paragraph" w:styleId="Punktliste5">
    <w:name w:val="List Bullet 5"/>
    <w:basedOn w:val="Normal"/>
    <w:uiPriority w:val="99"/>
    <w:semiHidden/>
    <w:unhideWhenUsed/>
    <w:rsid w:val="00DE7059"/>
    <w:pPr>
      <w:numPr>
        <w:numId w:val="17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E7059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E7059"/>
    <w:rPr>
      <w:rFonts w:ascii="Consolas" w:hAnsi="Consolas"/>
      <w:sz w:val="21"/>
      <w:szCs w:val="21"/>
      <w:lang w:val="nb-NO"/>
    </w:rPr>
  </w:style>
  <w:style w:type="table" w:styleId="Rutenettabell1lysuthevingsfarge1">
    <w:name w:val="Grid Table 1 Light Accent 1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semiHidden/>
    <w:rsid w:val="00DE705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semiHidden/>
    <w:rsid w:val="00DE705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semiHidden/>
    <w:rsid w:val="00DE705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semiHidden/>
    <w:rsid w:val="00DE705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semiHidden/>
    <w:rsid w:val="00DE705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semiHidden/>
    <w:rsid w:val="00DE705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semiHidden/>
    <w:rsid w:val="00DE705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semiHidden/>
    <w:rsid w:val="00DE705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semiHidden/>
    <w:rsid w:val="00DE705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semiHidden/>
    <w:rsid w:val="00DE705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semiHidden/>
    <w:rsid w:val="00DE705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semiHidden/>
    <w:rsid w:val="00DE705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semiHidden/>
    <w:rsid w:val="00DE705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semiHidden/>
    <w:rsid w:val="00DE705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semiHidden/>
    <w:rsid w:val="00DE70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E7059"/>
    <w:rPr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DE7059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E7059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E7059"/>
    <w:rPr>
      <w:rFonts w:ascii="Arial" w:hAnsi="Arial"/>
      <w:lang w:val="nb-NO"/>
    </w:rPr>
  </w:style>
  <w:style w:type="character" w:styleId="Sterk">
    <w:name w:val="Strong"/>
    <w:basedOn w:val="Standardskriftforavsnitt"/>
    <w:uiPriority w:val="22"/>
    <w:semiHidden/>
    <w:qFormat/>
    <w:rsid w:val="00DE7059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semiHidden/>
    <w:qFormat/>
    <w:rsid w:val="00DE7059"/>
    <w:rPr>
      <w:b/>
      <w:bCs/>
      <w:smallCaps/>
      <w:color w:val="5B9BD5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semiHidden/>
    <w:qFormat/>
    <w:rsid w:val="00DE7059"/>
    <w:rPr>
      <w:i/>
      <w:iCs/>
      <w:color w:val="5B9BD5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DE70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E7059"/>
    <w:rPr>
      <w:rFonts w:ascii="Arial" w:hAnsi="Arial"/>
      <w:i/>
      <w:iCs/>
      <w:color w:val="5B9BD5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E7059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DE7059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semiHidden/>
    <w:qFormat/>
    <w:rsid w:val="00DE7059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DE70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E70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E70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E70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E70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E70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E70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E70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E70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E70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E70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E70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E70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E70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E70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E70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E70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E70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E70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E70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E70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E70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E70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E70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E70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E70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E70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E70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DE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DE70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E70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E70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E70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E70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E70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E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92B81"/>
    <w:pPr>
      <w:tabs>
        <w:tab w:val="center" w:pos="4536"/>
        <w:tab w:val="right" w:pos="9072"/>
      </w:tabs>
      <w:spacing w:before="240" w:after="240" w:line="264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2B81"/>
    <w:rPr>
      <w:rFonts w:ascii="Arial" w:hAnsi="Arial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E7059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E7059"/>
    <w:rPr>
      <w:rFonts w:ascii="Arial" w:hAnsi="Arial"/>
      <w:lang w:val="nb-NO"/>
    </w:rPr>
  </w:style>
  <w:style w:type="character" w:styleId="Utheving">
    <w:name w:val="Emphasis"/>
    <w:basedOn w:val="Standardskriftforavsnitt"/>
    <w:uiPriority w:val="20"/>
    <w:semiHidden/>
    <w:qFormat/>
    <w:rsid w:val="00DE7059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DE7059"/>
    <w:pPr>
      <w:ind w:left="567"/>
    </w:pPr>
  </w:style>
  <w:style w:type="table" w:styleId="Vanligtabell1">
    <w:name w:val="Plain Table 1"/>
    <w:basedOn w:val="Vanligtabell"/>
    <w:uiPriority w:val="41"/>
    <w:semiHidden/>
    <w:rsid w:val="00DE70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semiHidden/>
    <w:rsid w:val="00DE70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semiHidden/>
    <w:rsid w:val="00DE705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semiHidden/>
    <w:rsid w:val="00DE705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semiHidden/>
    <w:rsid w:val="00DE70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DC4BB8"/>
    <w:rPr>
      <w:color w:val="2B579A"/>
      <w:shd w:val="clear" w:color="auto" w:fill="E1DFDD"/>
      <w:lang w:val="nb-NO"/>
    </w:rPr>
  </w:style>
  <w:style w:type="character" w:styleId="Omtale">
    <w:name w:val="Mention"/>
    <w:basedOn w:val="Standardskriftforavsnitt"/>
    <w:uiPriority w:val="99"/>
    <w:semiHidden/>
    <w:unhideWhenUsed/>
    <w:rsid w:val="00DC4BB8"/>
    <w:rPr>
      <w:color w:val="2B579A"/>
      <w:shd w:val="clear" w:color="auto" w:fill="E1DFDD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DC4BB8"/>
    <w:rPr>
      <w:u w:val="dotted"/>
      <w:lang w:val="nb-NO"/>
    </w:rPr>
  </w:style>
  <w:style w:type="character" w:styleId="Smartkobling">
    <w:name w:val="Smart Link"/>
    <w:basedOn w:val="Standardskriftforavsnitt"/>
    <w:uiPriority w:val="99"/>
    <w:semiHidden/>
    <w:unhideWhenUsed/>
    <w:rsid w:val="00DC4BB8"/>
    <w:rPr>
      <w:color w:val="0563C1" w:themeColor="hyperlink"/>
      <w:u w:val="single"/>
      <w:shd w:val="clear" w:color="auto" w:fill="E1DFDD"/>
      <w:lang w:val="nb-NO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DC4BB8"/>
    <w:rPr>
      <w:color w:val="FF0000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DC4BB8"/>
    <w:rPr>
      <w:color w:val="605E5C"/>
      <w:shd w:val="clear" w:color="auto" w:fill="E1DFDD"/>
      <w:lang w:val="nb-NO"/>
    </w:rPr>
  </w:style>
  <w:style w:type="paragraph" w:styleId="Revisjon">
    <w:name w:val="Revision"/>
    <w:hidden/>
    <w:uiPriority w:val="99"/>
    <w:semiHidden/>
    <w:rsid w:val="00A93D82"/>
    <w:rPr>
      <w:rFonts w:ascii="Arial" w:hAnsi="Arial"/>
      <w:lang w:val="nb-NO"/>
    </w:rPr>
  </w:style>
  <w:style w:type="character" w:customStyle="1" w:styleId="cf01">
    <w:name w:val="cf01"/>
    <w:basedOn w:val="Standardskriftforavsnitt"/>
    <w:rsid w:val="0007081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ve.no/energi/virkemidler/elsertifikater/stroemkund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NL/lov/2009-06-19-58?q=merverdiavgiftslov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aavind-maler\Startup\Word\Start.dotm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36C1EAFA-F943-4C49-9329-ED8A005C0757}">
    <t:Anchor>
      <t:Comment id="660099604"/>
    </t:Anchor>
    <t:History>
      <t:Event id="{2EEA37B4-1D0A-43B5-B78D-62610B60A461}" time="2023-01-25T10:48:34.313Z">
        <t:Attribution userId="S::abst@forbrukertilsynet.no::63b62d47-2bf7-449a-ac92-56ce22d3057a" userProvider="AD" userName="Anders Brage Steen"/>
        <t:Anchor>
          <t:Comment id="38455559"/>
        </t:Anchor>
        <t:Create/>
      </t:Event>
      <t:Event id="{A4289AB8-0BB4-49A1-91AB-991C6827E567}" time="2023-01-25T10:48:34.313Z">
        <t:Attribution userId="S::abst@forbrukertilsynet.no::63b62d47-2bf7-449a-ac92-56ce22d3057a" userProvider="AD" userName="Anders Brage Steen"/>
        <t:Anchor>
          <t:Comment id="38455559"/>
        </t:Anchor>
        <t:Assign userId="S::hk@forbrukertilsynet.no::56160680-99ab-4ef8-b2df-dc50ff781f3d" userProvider="AD" userName="Henrik Kulseng"/>
      </t:Event>
      <t:Event id="{88491F20-A9E9-4F6B-A6A9-092F660FAC40}" time="2023-01-25T10:48:34.313Z">
        <t:Attribution userId="S::abst@forbrukertilsynet.no::63b62d47-2bf7-449a-ac92-56ce22d3057a" userProvider="AD" userName="Anders Brage Steen"/>
        <t:Anchor>
          <t:Comment id="38455559"/>
        </t:Anchor>
        <t:SetTitle title="@Henrik Kulseng"/>
      </t:Event>
      <t:Event id="{92EA166F-BBEE-4B89-859F-F766E1CAC74E}" time="2023-01-25T12:59:13.369Z">
        <t:Attribution userId="S::td@forbrukertilsynet.no::676b6e21-7689-49bb-88f3-47145342fd42" userProvider="AD" userName="Tonje Drevland"/>
        <t:Progress percentComplete="100"/>
      </t:Event>
      <t:Event id="{6D15A727-00F3-41FA-9772-0C8C664494A8}" time="2023-01-25T13:10:15.289Z">
        <t:Attribution userId="S::td@forbrukertilsynet.no::676b6e21-7689-49bb-88f3-47145342fd42" userProvider="AD" userName="Tonje Drevland"/>
        <t:Undo id="{92EA166F-BBEE-4B89-859F-F766E1CAC74E}"/>
      </t:Event>
      <t:Event id="{2E7A4EE7-7488-47D4-897F-F8FACA3689A6}" time="2023-01-25T13:10:18.01Z">
        <t:Attribution userId="S::td@forbrukertilsynet.no::676b6e21-7689-49bb-88f3-47145342fd42" userProvider="AD" userName="Tonje Drevland"/>
        <t:Undo id="{6D15A727-00F3-41FA-9772-0C8C664494A8}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CC1B0D7EA499B9643A044A3460F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79F3C-4F90-4950-A173-1F93DA76A96E}"/>
      </w:docPartPr>
      <w:docPartBody>
        <w:p w:rsidR="00123A06" w:rsidRDefault="006E633C" w:rsidP="006E633C">
          <w:pPr>
            <w:pStyle w:val="485CC1B0D7EA499B9643A044A3460FB8"/>
          </w:pPr>
          <w:r w:rsidRPr="00236469">
            <w:rPr>
              <w:sz w:val="14"/>
              <w:szCs w:val="14"/>
            </w:rPr>
            <w:t>19.08.2020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3C"/>
    <w:rsid w:val="00067A1A"/>
    <w:rsid w:val="000D5412"/>
    <w:rsid w:val="00123A06"/>
    <w:rsid w:val="00133ABE"/>
    <w:rsid w:val="001E3240"/>
    <w:rsid w:val="00252369"/>
    <w:rsid w:val="00284E3E"/>
    <w:rsid w:val="00296B5C"/>
    <w:rsid w:val="003774A1"/>
    <w:rsid w:val="00382F5E"/>
    <w:rsid w:val="00404E1A"/>
    <w:rsid w:val="004B118B"/>
    <w:rsid w:val="004F2860"/>
    <w:rsid w:val="00520A50"/>
    <w:rsid w:val="005B2687"/>
    <w:rsid w:val="005E3317"/>
    <w:rsid w:val="005E569B"/>
    <w:rsid w:val="00601BBD"/>
    <w:rsid w:val="00606A28"/>
    <w:rsid w:val="00687FC1"/>
    <w:rsid w:val="006A08BC"/>
    <w:rsid w:val="006B6428"/>
    <w:rsid w:val="006D439D"/>
    <w:rsid w:val="006E633C"/>
    <w:rsid w:val="00841184"/>
    <w:rsid w:val="00860A6C"/>
    <w:rsid w:val="0086261D"/>
    <w:rsid w:val="00880033"/>
    <w:rsid w:val="00897EDD"/>
    <w:rsid w:val="008B0BA5"/>
    <w:rsid w:val="008E3EA0"/>
    <w:rsid w:val="00931D8F"/>
    <w:rsid w:val="009675D3"/>
    <w:rsid w:val="0097291A"/>
    <w:rsid w:val="00997874"/>
    <w:rsid w:val="00A33EA1"/>
    <w:rsid w:val="00A54874"/>
    <w:rsid w:val="00A6262C"/>
    <w:rsid w:val="00AB68DA"/>
    <w:rsid w:val="00B14A15"/>
    <w:rsid w:val="00B90642"/>
    <w:rsid w:val="00BA2F6A"/>
    <w:rsid w:val="00BA5BA6"/>
    <w:rsid w:val="00BB4DBB"/>
    <w:rsid w:val="00C56309"/>
    <w:rsid w:val="00C5677B"/>
    <w:rsid w:val="00CD6031"/>
    <w:rsid w:val="00D0366A"/>
    <w:rsid w:val="00D059C0"/>
    <w:rsid w:val="00D74723"/>
    <w:rsid w:val="00D96223"/>
    <w:rsid w:val="00DC5EF4"/>
    <w:rsid w:val="00E448C5"/>
    <w:rsid w:val="00E7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85CC1B0D7EA499B9643A044A3460FB8">
    <w:name w:val="485CC1B0D7EA499B9643A044A3460FB8"/>
    <w:rsid w:val="006E6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 L E G A L ! 5 2 0 5 1 1 1 5 . 1 < / d o c u m e n t i d >  
     < s e n d e r i d > R D 3 5 3 < / s e n d e r i d >  
     < s e n d e r e m a i l > F . R O D @ H A A V I N D . N O < / s e n d e r e m a i l >  
     < l a s t m o d i f i e d > 2 0 2 3 - 0 6 - 1 2 T 1 1 : 0 6 : 0 0 . 0 0 0 0 0 0 0 + 0 2 : 0 0 < / l a s t m o d i f i e d >  
     < d a t a b a s e > L E G A L < / d a t a b a s e >  
 < / p r o p e r t i e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B1C60F70646843A25BC37A6A763101" ma:contentTypeVersion="10" ma:contentTypeDescription="Opprett et nytt dokument." ma:contentTypeScope="" ma:versionID="bb92cd865147e00e32eceeacdfa1cff5">
  <xsd:schema xmlns:xsd="http://www.w3.org/2001/XMLSchema" xmlns:xs="http://www.w3.org/2001/XMLSchema" xmlns:p="http://schemas.microsoft.com/office/2006/metadata/properties" xmlns:ns2="f7c3a8a7-645f-4e3a-9063-b6528291a49b" xmlns:ns3="50e07d1b-44af-4b40-b96a-c706e038d042" targetNamespace="http://schemas.microsoft.com/office/2006/metadata/properties" ma:root="true" ma:fieldsID="9c90d58b4b88cacf97a0f3d2b87fcad9" ns2:_="" ns3:_="">
    <xsd:import namespace="f7c3a8a7-645f-4e3a-9063-b6528291a49b"/>
    <xsd:import namespace="50e07d1b-44af-4b40-b96a-c706e038d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3a8a7-645f-4e3a-9063-b6528291a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07d1b-44af-4b40-b96a-c706e038d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9031D-0D60-4DB3-A428-D7D42C8C789F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39F72B4D-122D-4DF7-9AB8-B5B666C7E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3a8a7-645f-4e3a-9063-b6528291a49b"/>
    <ds:schemaRef ds:uri="50e07d1b-44af-4b40-b96a-c706e038d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B69DD-2362-4A45-A82D-6FF7EE4538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CCF13-BF9B-4465-AD03-BD50A016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Start</Template>
  <TotalTime>291</TotalTime>
  <Pages>6</Pages>
  <Words>2196</Words>
  <Characters>13367</Characters>
  <Application>Microsoft Office Word</Application>
  <DocSecurity>0</DocSecurity>
  <Lines>243</Lines>
  <Paragraphs>130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Haavind</Company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Haavind</dc:creator>
  <cp:keywords/>
  <dc:description/>
  <cp:lastModifiedBy>Ulf Møller</cp:lastModifiedBy>
  <cp:revision>25</cp:revision>
  <cp:lastPrinted>2023-06-06T14:31:00Z</cp:lastPrinted>
  <dcterms:created xsi:type="dcterms:W3CDTF">2023-12-20T09:40:00Z</dcterms:created>
  <dcterms:modified xsi:type="dcterms:W3CDTF">2024-01-08T09:28:00Z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WorkDoknavn">
    <vt:lpwstr>2022-10-27 - </vt:lpwstr>
  </property>
  <property fmtid="{D5CDD505-2E9C-101B-9397-08002B2CF9AE}" pid="3" name="iManageWorkDoknummer">
    <vt:lpwstr>52051115v1</vt:lpwstr>
  </property>
  <property fmtid="{D5CDD505-2E9C-101B-9397-08002B2CF9AE}" pid="4" name="iManageWorkForfatter">
    <vt:lpwstr>RD58</vt:lpwstr>
  </property>
  <property fmtid="{D5CDD505-2E9C-101B-9397-08002B2CF9AE}" pid="5" name="iManageWorkKategori">
    <vt:lpwstr>Blankt</vt:lpwstr>
  </property>
  <property fmtid="{D5CDD505-2E9C-101B-9397-08002B2CF9AE}" pid="6" name="iManageWorkKommentar">
    <vt:lpwstr/>
  </property>
  <property fmtid="{D5CDD505-2E9C-101B-9397-08002B2CF9AE}" pid="7" name="MSIP_Label_f45044c0-b6aa-4b2b-834d-65c9ef8bb134_Enabled">
    <vt:lpwstr>true</vt:lpwstr>
  </property>
  <property fmtid="{D5CDD505-2E9C-101B-9397-08002B2CF9AE}" pid="8" name="MSIP_Label_f45044c0-b6aa-4b2b-834d-65c9ef8bb134_SetDate">
    <vt:lpwstr>2023-06-08T12:59:20Z</vt:lpwstr>
  </property>
  <property fmtid="{D5CDD505-2E9C-101B-9397-08002B2CF9AE}" pid="9" name="MSIP_Label_f45044c0-b6aa-4b2b-834d-65c9ef8bb134_Method">
    <vt:lpwstr>Standard</vt:lpwstr>
  </property>
  <property fmtid="{D5CDD505-2E9C-101B-9397-08002B2CF9AE}" pid="10" name="MSIP_Label_f45044c0-b6aa-4b2b-834d-65c9ef8bb134_Name">
    <vt:lpwstr>f45044c0-b6aa-4b2b-834d-65c9ef8bb134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ActionId">
    <vt:lpwstr>437cc1c8-3f76-4db4-911b-43ead7944512</vt:lpwstr>
  </property>
  <property fmtid="{D5CDD505-2E9C-101B-9397-08002B2CF9AE}" pid="13" name="MSIP_Label_f45044c0-b6aa-4b2b-834d-65c9ef8bb134_ContentBits">
    <vt:lpwstr>0</vt:lpwstr>
  </property>
  <property fmtid="{D5CDD505-2E9C-101B-9397-08002B2CF9AE}" pid="14" name="_NewReviewCycle">
    <vt:lpwstr/>
  </property>
  <property fmtid="{D5CDD505-2E9C-101B-9397-08002B2CF9AE}" pid="15" name="iManageWorkKunde">
    <vt:lpwstr>63724</vt:lpwstr>
  </property>
  <property fmtid="{D5CDD505-2E9C-101B-9397-08002B2CF9AE}" pid="16" name="iManageWorkSak">
    <vt:lpwstr>63724-150</vt:lpwstr>
  </property>
</Properties>
</file>